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6B" w:rsidRPr="00451DC2" w:rsidRDefault="00986C6B" w:rsidP="00B80076">
      <w:pPr>
        <w:pStyle w:val="BodyText2"/>
        <w:jc w:val="center"/>
        <w:rPr>
          <w:rFonts w:ascii="Times New Roman" w:hAnsi="Times New Roman" w:cs="Times New Roman"/>
        </w:rPr>
      </w:pPr>
      <w:r w:rsidRPr="00451DC2">
        <w:rPr>
          <w:rFonts w:ascii="Times New Roman" w:hAnsi="Times New Roman" w:cs="Times New Roman"/>
        </w:rPr>
        <w:t>АДМИНИСТРАЦИЯ</w:t>
      </w:r>
    </w:p>
    <w:p w:rsidR="00986C6B" w:rsidRPr="00451DC2" w:rsidRDefault="00986C6B" w:rsidP="00BB721B">
      <w:pPr>
        <w:pStyle w:val="BodyText2"/>
        <w:jc w:val="center"/>
        <w:rPr>
          <w:rFonts w:ascii="Times New Roman" w:hAnsi="Times New Roman" w:cs="Times New Roman"/>
        </w:rPr>
      </w:pPr>
      <w:r w:rsidRPr="00451DC2">
        <w:rPr>
          <w:rFonts w:ascii="Times New Roman" w:hAnsi="Times New Roman" w:cs="Times New Roman"/>
        </w:rPr>
        <w:t>МАЛОЛУЧЕНСКОГО СЕЛЬСКОГО  ПОСЕЛЕНИЯ</w:t>
      </w:r>
    </w:p>
    <w:p w:rsidR="00986C6B" w:rsidRPr="00451DC2" w:rsidRDefault="00986C6B" w:rsidP="00BB721B">
      <w:pPr>
        <w:pStyle w:val="BodyText2"/>
        <w:jc w:val="center"/>
        <w:rPr>
          <w:rFonts w:ascii="Times New Roman" w:hAnsi="Times New Roman" w:cs="Times New Roman"/>
        </w:rPr>
      </w:pPr>
      <w:r w:rsidRPr="00451DC2">
        <w:rPr>
          <w:rFonts w:ascii="Times New Roman" w:hAnsi="Times New Roman" w:cs="Times New Roman"/>
        </w:rPr>
        <w:t>ДУБОВСКОГО РАЙОНА РОСТОВСКОЙ ОБЛАСТИ</w:t>
      </w:r>
    </w:p>
    <w:p w:rsidR="00986C6B" w:rsidRPr="00451DC2" w:rsidRDefault="00986C6B" w:rsidP="00BB721B">
      <w:pPr>
        <w:pStyle w:val="BodyText2"/>
        <w:jc w:val="center"/>
        <w:rPr>
          <w:rFonts w:ascii="Times New Roman" w:hAnsi="Times New Roman" w:cs="Times New Roman"/>
        </w:rPr>
      </w:pPr>
    </w:p>
    <w:p w:rsidR="00986C6B" w:rsidRPr="00451DC2" w:rsidRDefault="00986C6B" w:rsidP="00EA2414">
      <w:pPr>
        <w:pStyle w:val="BodyText2"/>
        <w:suppressLineNumbers/>
        <w:jc w:val="center"/>
        <w:rPr>
          <w:rFonts w:ascii="Times New Roman" w:hAnsi="Times New Roman" w:cs="Times New Roman"/>
        </w:rPr>
      </w:pPr>
      <w:r w:rsidRPr="00451DC2">
        <w:rPr>
          <w:rFonts w:ascii="Times New Roman" w:hAnsi="Times New Roman" w:cs="Times New Roman"/>
        </w:rPr>
        <w:t xml:space="preserve">ПОСТАНОВЛЕНИЕ № </w:t>
      </w:r>
      <w:r>
        <w:rPr>
          <w:rFonts w:ascii="Times New Roman" w:hAnsi="Times New Roman" w:cs="Times New Roman"/>
        </w:rPr>
        <w:t>146</w:t>
      </w:r>
    </w:p>
    <w:p w:rsidR="00986C6B" w:rsidRPr="00451DC2" w:rsidRDefault="00986C6B" w:rsidP="00EA2414">
      <w:pPr>
        <w:pStyle w:val="BodyText2"/>
        <w:suppressLineNumbers/>
        <w:jc w:val="center"/>
        <w:rPr>
          <w:rFonts w:ascii="Times New Roman" w:hAnsi="Times New Roman" w:cs="Times New Roman"/>
        </w:rPr>
      </w:pPr>
    </w:p>
    <w:p w:rsidR="00986C6B" w:rsidRPr="00451DC2" w:rsidRDefault="00986C6B" w:rsidP="00EA2414">
      <w:pPr>
        <w:pStyle w:val="BodyText2"/>
        <w:suppressLineNumber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сентября</w:t>
      </w:r>
      <w:r w:rsidRPr="00451DC2">
        <w:rPr>
          <w:rFonts w:ascii="Times New Roman" w:hAnsi="Times New Roman" w:cs="Times New Roman"/>
        </w:rPr>
        <w:t xml:space="preserve"> 2016 г.                                                                              ст. </w:t>
      </w:r>
      <w:r>
        <w:rPr>
          <w:rFonts w:ascii="Times New Roman" w:hAnsi="Times New Roman" w:cs="Times New Roman"/>
        </w:rPr>
        <w:t>Малая Лучка</w:t>
      </w:r>
    </w:p>
    <w:p w:rsidR="00986C6B" w:rsidRPr="00451DC2" w:rsidRDefault="00986C6B" w:rsidP="00EA2414">
      <w:pPr>
        <w:pStyle w:val="BodyText2"/>
        <w:suppressLineNumbers/>
        <w:rPr>
          <w:rFonts w:ascii="Times New Roman" w:hAnsi="Times New Roman" w:cs="Times New Roman"/>
        </w:rPr>
      </w:pPr>
    </w:p>
    <w:p w:rsidR="00986C6B" w:rsidRPr="008135BD" w:rsidRDefault="00986C6B" w:rsidP="00D33B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8135BD">
        <w:rPr>
          <w:rFonts w:ascii="Times New Roman" w:hAnsi="Times New Roman" w:cs="Times New Roman"/>
          <w:sz w:val="28"/>
          <w:szCs w:val="28"/>
        </w:rPr>
        <w:t xml:space="preserve">  публичных слушаний</w:t>
      </w:r>
    </w:p>
    <w:p w:rsidR="00986C6B" w:rsidRDefault="00986C6B" w:rsidP="00D33B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и </w:t>
      </w:r>
    </w:p>
    <w:p w:rsidR="00986C6B" w:rsidRPr="008135BD" w:rsidRDefault="00986C6B" w:rsidP="00D33B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986C6B" w:rsidRPr="008135BD" w:rsidRDefault="00986C6B" w:rsidP="00D33B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986C6B" w:rsidRPr="008135BD" w:rsidRDefault="00986C6B" w:rsidP="00D33B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6C6B" w:rsidRDefault="00986C6B" w:rsidP="000803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35B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Малолученское сельское поселение», </w:t>
      </w:r>
      <w:r w:rsidRPr="008135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986C6B" w:rsidRDefault="00986C6B" w:rsidP="000803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86C6B" w:rsidRDefault="00986C6B" w:rsidP="000803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986C6B" w:rsidRPr="008135BD" w:rsidRDefault="00986C6B" w:rsidP="000803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86C6B" w:rsidRPr="00DD104B" w:rsidRDefault="00986C6B" w:rsidP="002C384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4B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и провести</w:t>
      </w:r>
      <w:r w:rsidRPr="00DD104B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04B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DD104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D10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86C6B" w:rsidRPr="00D0698A" w:rsidRDefault="00986C6B" w:rsidP="002C384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4B">
        <w:rPr>
          <w:rFonts w:ascii="Times New Roman" w:hAnsi="Times New Roman" w:cs="Times New Roman"/>
          <w:sz w:val="28"/>
          <w:szCs w:val="28"/>
        </w:rPr>
        <w:t>Предложить всем заинтересованным лицам направить предложения и замечания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04B">
        <w:rPr>
          <w:rFonts w:ascii="Times New Roman" w:hAnsi="Times New Roman" w:cs="Times New Roman"/>
          <w:sz w:val="28"/>
          <w:szCs w:val="28"/>
        </w:rPr>
        <w:t xml:space="preserve">  внесения изменений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104B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 Малолученского сельского поселения </w:t>
      </w:r>
      <w:r w:rsidRPr="00DD104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DD104B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Ростовская область, Дубовский  район, ст-ца </w:t>
      </w:r>
      <w:r>
        <w:rPr>
          <w:rFonts w:ascii="Times New Roman" w:hAnsi="Times New Roman" w:cs="Times New Roman"/>
          <w:sz w:val="28"/>
          <w:szCs w:val="28"/>
        </w:rPr>
        <w:t>Малая Лучка</w:t>
      </w:r>
      <w:r w:rsidRPr="00DD1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DD104B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0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104B">
        <w:rPr>
          <w:rFonts w:ascii="Times New Roman" w:hAnsi="Times New Roman" w:cs="Times New Roman"/>
          <w:sz w:val="28"/>
          <w:szCs w:val="28"/>
        </w:rPr>
        <w:t>.</w:t>
      </w:r>
    </w:p>
    <w:p w:rsidR="00986C6B" w:rsidRPr="008135BD" w:rsidRDefault="00986C6B" w:rsidP="002C384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 xml:space="preserve">Местом для  проведения публичных слушаний определить </w:t>
      </w:r>
      <w:r>
        <w:rPr>
          <w:rFonts w:ascii="Times New Roman" w:hAnsi="Times New Roman" w:cs="Times New Roman"/>
          <w:sz w:val="28"/>
          <w:szCs w:val="28"/>
        </w:rPr>
        <w:t xml:space="preserve">кабинет Главы в </w:t>
      </w:r>
      <w:r w:rsidRPr="008135BD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35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  <w:r w:rsidRPr="008135BD">
        <w:rPr>
          <w:rFonts w:ascii="Times New Roman" w:hAnsi="Times New Roman" w:cs="Times New Roman"/>
          <w:sz w:val="28"/>
          <w:szCs w:val="28"/>
        </w:rPr>
        <w:t xml:space="preserve">. Время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14.10</w:t>
      </w:r>
      <w:r w:rsidRPr="008135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135BD">
        <w:rPr>
          <w:rFonts w:ascii="Times New Roman" w:hAnsi="Times New Roman" w:cs="Times New Roman"/>
          <w:sz w:val="28"/>
          <w:szCs w:val="28"/>
        </w:rPr>
        <w:t>г. в 16 часов 00 минут.</w:t>
      </w:r>
    </w:p>
    <w:p w:rsidR="00986C6B" w:rsidRPr="008135BD" w:rsidRDefault="00986C6B" w:rsidP="002C384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Местом для размещения экспозиционных материалов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35BD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35BD">
        <w:rPr>
          <w:rFonts w:ascii="Times New Roman" w:hAnsi="Times New Roman" w:cs="Times New Roman"/>
          <w:sz w:val="28"/>
          <w:szCs w:val="28"/>
        </w:rPr>
        <w:t xml:space="preserve"> всего срока проведения публичных слушаний определить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  <w:r w:rsidRPr="008135B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986C6B" w:rsidRPr="008135BD" w:rsidRDefault="00986C6B" w:rsidP="002C384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официального опубликования.</w:t>
      </w:r>
    </w:p>
    <w:p w:rsidR="00986C6B" w:rsidRDefault="00986C6B" w:rsidP="002C384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Контроль 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135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6C6B" w:rsidRDefault="00986C6B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86C6B" w:rsidRDefault="00986C6B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86C6B" w:rsidRDefault="00986C6B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C6B" w:rsidRDefault="00986C6B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                                                 А.В.Волков</w:t>
      </w:r>
    </w:p>
    <w:p w:rsidR="00986C6B" w:rsidRDefault="00986C6B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86C6B" w:rsidRDefault="00986C6B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86C6B" w:rsidRPr="00F070FF" w:rsidRDefault="00986C6B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sectPr w:rsidR="00986C6B" w:rsidRPr="00F070FF" w:rsidSect="000803D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6B" w:rsidRDefault="00986C6B" w:rsidP="001F01CD">
      <w:pPr>
        <w:spacing w:after="0" w:line="240" w:lineRule="auto"/>
      </w:pPr>
      <w:r>
        <w:separator/>
      </w:r>
    </w:p>
  </w:endnote>
  <w:endnote w:type="continuationSeparator" w:id="1">
    <w:p w:rsidR="00986C6B" w:rsidRDefault="00986C6B" w:rsidP="001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6B" w:rsidRDefault="00986C6B" w:rsidP="001F01CD">
      <w:pPr>
        <w:spacing w:after="0" w:line="240" w:lineRule="auto"/>
      </w:pPr>
      <w:r>
        <w:separator/>
      </w:r>
    </w:p>
  </w:footnote>
  <w:footnote w:type="continuationSeparator" w:id="1">
    <w:p w:rsidR="00986C6B" w:rsidRDefault="00986C6B" w:rsidP="001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6B" w:rsidRDefault="00986C6B" w:rsidP="00412AA2">
    <w:pPr>
      <w:pStyle w:val="Header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3B2"/>
    <w:multiLevelType w:val="hybridMultilevel"/>
    <w:tmpl w:val="DE782E78"/>
    <w:lvl w:ilvl="0" w:tplc="3B886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504"/>
    <w:multiLevelType w:val="hybridMultilevel"/>
    <w:tmpl w:val="17B0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56A4"/>
    <w:multiLevelType w:val="hybridMultilevel"/>
    <w:tmpl w:val="17B0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342CA"/>
    <w:multiLevelType w:val="hybridMultilevel"/>
    <w:tmpl w:val="B7B42CE0"/>
    <w:lvl w:ilvl="0" w:tplc="E288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91AC">
      <w:numFmt w:val="none"/>
      <w:lvlText w:val=""/>
      <w:lvlJc w:val="left"/>
      <w:pPr>
        <w:tabs>
          <w:tab w:val="num" w:pos="360"/>
        </w:tabs>
      </w:pPr>
    </w:lvl>
    <w:lvl w:ilvl="2" w:tplc="1436C23E">
      <w:numFmt w:val="none"/>
      <w:lvlText w:val=""/>
      <w:lvlJc w:val="left"/>
      <w:pPr>
        <w:tabs>
          <w:tab w:val="num" w:pos="360"/>
        </w:tabs>
      </w:pPr>
    </w:lvl>
    <w:lvl w:ilvl="3" w:tplc="51DCF0D4">
      <w:numFmt w:val="none"/>
      <w:lvlText w:val=""/>
      <w:lvlJc w:val="left"/>
      <w:pPr>
        <w:tabs>
          <w:tab w:val="num" w:pos="360"/>
        </w:tabs>
      </w:pPr>
    </w:lvl>
    <w:lvl w:ilvl="4" w:tplc="757202EC">
      <w:numFmt w:val="none"/>
      <w:lvlText w:val=""/>
      <w:lvlJc w:val="left"/>
      <w:pPr>
        <w:tabs>
          <w:tab w:val="num" w:pos="360"/>
        </w:tabs>
      </w:pPr>
    </w:lvl>
    <w:lvl w:ilvl="5" w:tplc="88E2EBAC">
      <w:numFmt w:val="none"/>
      <w:lvlText w:val=""/>
      <w:lvlJc w:val="left"/>
      <w:pPr>
        <w:tabs>
          <w:tab w:val="num" w:pos="360"/>
        </w:tabs>
      </w:pPr>
    </w:lvl>
    <w:lvl w:ilvl="6" w:tplc="DAC07E14">
      <w:numFmt w:val="none"/>
      <w:lvlText w:val=""/>
      <w:lvlJc w:val="left"/>
      <w:pPr>
        <w:tabs>
          <w:tab w:val="num" w:pos="360"/>
        </w:tabs>
      </w:pPr>
    </w:lvl>
    <w:lvl w:ilvl="7" w:tplc="4A96AC4E">
      <w:numFmt w:val="none"/>
      <w:lvlText w:val=""/>
      <w:lvlJc w:val="left"/>
      <w:pPr>
        <w:tabs>
          <w:tab w:val="num" w:pos="360"/>
        </w:tabs>
      </w:pPr>
    </w:lvl>
    <w:lvl w:ilvl="8" w:tplc="978429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18E"/>
    <w:rsid w:val="00001370"/>
    <w:rsid w:val="0001317B"/>
    <w:rsid w:val="000803D4"/>
    <w:rsid w:val="000A5A42"/>
    <w:rsid w:val="000D150E"/>
    <w:rsid w:val="000F019E"/>
    <w:rsid w:val="00130ABA"/>
    <w:rsid w:val="00183BB9"/>
    <w:rsid w:val="001D6BB1"/>
    <w:rsid w:val="001F01CD"/>
    <w:rsid w:val="00216D08"/>
    <w:rsid w:val="002243DA"/>
    <w:rsid w:val="0025090C"/>
    <w:rsid w:val="002A4757"/>
    <w:rsid w:val="002C3847"/>
    <w:rsid w:val="003071A8"/>
    <w:rsid w:val="00313F15"/>
    <w:rsid w:val="00352845"/>
    <w:rsid w:val="00366FAF"/>
    <w:rsid w:val="003B4922"/>
    <w:rsid w:val="00412AA2"/>
    <w:rsid w:val="00416664"/>
    <w:rsid w:val="00434247"/>
    <w:rsid w:val="00451DC2"/>
    <w:rsid w:val="004C1D38"/>
    <w:rsid w:val="004E6090"/>
    <w:rsid w:val="00575B30"/>
    <w:rsid w:val="00585F41"/>
    <w:rsid w:val="005F1549"/>
    <w:rsid w:val="005F55E3"/>
    <w:rsid w:val="006136D2"/>
    <w:rsid w:val="00643BE0"/>
    <w:rsid w:val="00646EFC"/>
    <w:rsid w:val="006512F9"/>
    <w:rsid w:val="0067060F"/>
    <w:rsid w:val="00690630"/>
    <w:rsid w:val="00721C1E"/>
    <w:rsid w:val="007320F7"/>
    <w:rsid w:val="00755173"/>
    <w:rsid w:val="007651EC"/>
    <w:rsid w:val="00772A75"/>
    <w:rsid w:val="007A7A9E"/>
    <w:rsid w:val="008135BD"/>
    <w:rsid w:val="00924EB6"/>
    <w:rsid w:val="00965EDC"/>
    <w:rsid w:val="00986C6B"/>
    <w:rsid w:val="009C4496"/>
    <w:rsid w:val="009D30EA"/>
    <w:rsid w:val="009E50E7"/>
    <w:rsid w:val="00A20582"/>
    <w:rsid w:val="00A52252"/>
    <w:rsid w:val="00A52E80"/>
    <w:rsid w:val="00A77499"/>
    <w:rsid w:val="00AA2805"/>
    <w:rsid w:val="00B01DA1"/>
    <w:rsid w:val="00B0518E"/>
    <w:rsid w:val="00B113EA"/>
    <w:rsid w:val="00B12A73"/>
    <w:rsid w:val="00B80076"/>
    <w:rsid w:val="00B967DF"/>
    <w:rsid w:val="00BA6370"/>
    <w:rsid w:val="00BB721B"/>
    <w:rsid w:val="00BF45A1"/>
    <w:rsid w:val="00C052B8"/>
    <w:rsid w:val="00C201DE"/>
    <w:rsid w:val="00CB31A3"/>
    <w:rsid w:val="00D0698A"/>
    <w:rsid w:val="00D33B52"/>
    <w:rsid w:val="00D64278"/>
    <w:rsid w:val="00D75B6E"/>
    <w:rsid w:val="00DD104B"/>
    <w:rsid w:val="00EA2414"/>
    <w:rsid w:val="00EB1812"/>
    <w:rsid w:val="00F070FF"/>
    <w:rsid w:val="00F74092"/>
    <w:rsid w:val="00F90BBF"/>
    <w:rsid w:val="00FB2ECD"/>
    <w:rsid w:val="00F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45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B0518E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0518E"/>
    <w:rPr>
      <w:rFonts w:ascii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Normal"/>
    <w:uiPriority w:val="99"/>
    <w:rsid w:val="00B051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Normal"/>
    <w:uiPriority w:val="99"/>
    <w:rsid w:val="00B051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Normal"/>
    <w:uiPriority w:val="99"/>
    <w:rsid w:val="00B0518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0518E"/>
  </w:style>
  <w:style w:type="character" w:styleId="Hyperlink">
    <w:name w:val="Hyperlink"/>
    <w:basedOn w:val="DefaultParagraphFont"/>
    <w:uiPriority w:val="99"/>
    <w:semiHidden/>
    <w:rsid w:val="00B0518E"/>
    <w:rPr>
      <w:color w:val="0000FF"/>
      <w:u w:val="single"/>
    </w:rPr>
  </w:style>
  <w:style w:type="paragraph" w:customStyle="1" w:styleId="s16">
    <w:name w:val="s_16"/>
    <w:basedOn w:val="Normal"/>
    <w:uiPriority w:val="99"/>
    <w:rsid w:val="00B0518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DefaultParagraphFont"/>
    <w:uiPriority w:val="99"/>
    <w:rsid w:val="00B0518E"/>
  </w:style>
  <w:style w:type="paragraph" w:customStyle="1" w:styleId="s22">
    <w:name w:val="s_22"/>
    <w:basedOn w:val="Normal"/>
    <w:uiPriority w:val="99"/>
    <w:rsid w:val="00B0518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B721B"/>
    <w:pPr>
      <w:spacing w:after="0" w:line="24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721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BB721B"/>
    <w:rPr>
      <w:rFonts w:cs="Calibri"/>
    </w:rPr>
  </w:style>
  <w:style w:type="paragraph" w:styleId="Header">
    <w:name w:val="header"/>
    <w:basedOn w:val="Normal"/>
    <w:link w:val="HeaderChar"/>
    <w:uiPriority w:val="99"/>
    <w:rsid w:val="000D15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150E"/>
    <w:rPr>
      <w:rFonts w:ascii="Times New Roman" w:hAnsi="Times New Roman" w:cs="Times New Roman"/>
      <w:sz w:val="20"/>
      <w:szCs w:val="20"/>
    </w:rPr>
  </w:style>
  <w:style w:type="paragraph" w:customStyle="1" w:styleId="Approver">
    <w:name w:val="Approver"/>
    <w:basedOn w:val="Normal"/>
    <w:uiPriority w:val="99"/>
    <w:rsid w:val="000D150E"/>
    <w:pPr>
      <w:spacing w:before="40" w:after="0" w:line="240" w:lineRule="auto"/>
      <w:ind w:left="284"/>
    </w:pPr>
    <w:rPr>
      <w:sz w:val="24"/>
      <w:szCs w:val="24"/>
    </w:rPr>
  </w:style>
  <w:style w:type="paragraph" w:customStyle="1" w:styleId="ConsPlusNormal">
    <w:name w:val="ConsPlusNormal"/>
    <w:uiPriority w:val="99"/>
    <w:rsid w:val="00A774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42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489</TotalTime>
  <Pages>1</Pages>
  <Words>270</Words>
  <Characters>1540</Characters>
  <Application>Microsoft Office Outlook</Application>
  <DocSecurity>0</DocSecurity>
  <Lines>0</Lines>
  <Paragraphs>0</Paragraphs>
  <ScaleCrop>false</ScaleCrop>
  <Company>Жуковская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24</cp:revision>
  <cp:lastPrinted>2016-08-31T12:14:00Z</cp:lastPrinted>
  <dcterms:created xsi:type="dcterms:W3CDTF">2015-08-05T07:54:00Z</dcterms:created>
  <dcterms:modified xsi:type="dcterms:W3CDTF">2016-10-11T11:25:00Z</dcterms:modified>
</cp:coreProperties>
</file>