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2C" w:rsidRPr="00E3390E" w:rsidRDefault="007B3E2C" w:rsidP="00FE5229">
      <w:pPr>
        <w:pStyle w:val="NoSpacing"/>
        <w:spacing w:line="276" w:lineRule="auto"/>
        <w:jc w:val="center"/>
        <w:rPr>
          <w:rFonts w:ascii="Times New Roman" w:hAnsi="Times New Roman" w:cs="Times New Roman"/>
          <w:sz w:val="28"/>
          <w:szCs w:val="28"/>
        </w:rPr>
      </w:pPr>
      <w:r w:rsidRPr="00E3390E">
        <w:rPr>
          <w:rFonts w:ascii="Times New Roman" w:hAnsi="Times New Roman" w:cs="Times New Roman"/>
          <w:sz w:val="28"/>
          <w:szCs w:val="28"/>
        </w:rPr>
        <w:t>АДМИНИСТРАЦИЯ</w:t>
      </w:r>
    </w:p>
    <w:p w:rsidR="007B3E2C" w:rsidRDefault="007B3E2C" w:rsidP="00FE5229">
      <w:pPr>
        <w:pStyle w:val="NoSpacing"/>
        <w:spacing w:line="276" w:lineRule="auto"/>
        <w:jc w:val="center"/>
        <w:rPr>
          <w:rFonts w:ascii="Times New Roman" w:hAnsi="Times New Roman" w:cs="Times New Roman"/>
          <w:sz w:val="28"/>
          <w:szCs w:val="28"/>
        </w:rPr>
      </w:pPr>
      <w:r>
        <w:rPr>
          <w:rFonts w:ascii="Times New Roman" w:hAnsi="Times New Roman" w:cs="Times New Roman"/>
          <w:sz w:val="28"/>
          <w:szCs w:val="28"/>
        </w:rPr>
        <w:t>МАЛОЛУЧЕНСКОГО  СЕЛЬСКОГО ПОСЕЛЕНИЯ</w:t>
      </w:r>
    </w:p>
    <w:p w:rsidR="007B3E2C" w:rsidRPr="00E3390E" w:rsidRDefault="007B3E2C" w:rsidP="00FE5229">
      <w:pPr>
        <w:pStyle w:val="NoSpacing"/>
        <w:spacing w:line="276" w:lineRule="auto"/>
        <w:jc w:val="center"/>
        <w:rPr>
          <w:rFonts w:ascii="Times New Roman" w:hAnsi="Times New Roman" w:cs="Times New Roman"/>
          <w:sz w:val="28"/>
          <w:szCs w:val="28"/>
        </w:rPr>
      </w:pPr>
      <w:r>
        <w:rPr>
          <w:rFonts w:ascii="Times New Roman" w:hAnsi="Times New Roman" w:cs="Times New Roman"/>
          <w:sz w:val="28"/>
          <w:szCs w:val="28"/>
        </w:rPr>
        <w:t>МАЛОЛУЧЕНСКОГО РАЙОНА</w:t>
      </w:r>
    </w:p>
    <w:p w:rsidR="007B3E2C" w:rsidRPr="00E3390E" w:rsidRDefault="007B3E2C" w:rsidP="00FE5229">
      <w:pPr>
        <w:pStyle w:val="NoSpacing"/>
        <w:spacing w:line="276" w:lineRule="auto"/>
        <w:jc w:val="center"/>
        <w:rPr>
          <w:rFonts w:ascii="Times New Roman" w:hAnsi="Times New Roman" w:cs="Times New Roman"/>
          <w:sz w:val="28"/>
          <w:szCs w:val="28"/>
        </w:rPr>
      </w:pPr>
      <w:r w:rsidRPr="00E3390E">
        <w:rPr>
          <w:rFonts w:ascii="Times New Roman" w:hAnsi="Times New Roman" w:cs="Times New Roman"/>
          <w:sz w:val="28"/>
          <w:szCs w:val="28"/>
        </w:rPr>
        <w:t>РОСТОВСКОЙ ОБЛАСТИ</w:t>
      </w:r>
    </w:p>
    <w:p w:rsidR="007B3E2C" w:rsidRPr="00E3390E" w:rsidRDefault="007B3E2C" w:rsidP="00FE5229">
      <w:pPr>
        <w:pStyle w:val="NoSpacing"/>
        <w:jc w:val="center"/>
        <w:rPr>
          <w:rFonts w:ascii="Times New Roman" w:hAnsi="Times New Roman" w:cs="Times New Roman"/>
          <w:sz w:val="28"/>
          <w:szCs w:val="28"/>
        </w:rPr>
      </w:pPr>
    </w:p>
    <w:p w:rsidR="007B3E2C" w:rsidRDefault="007B3E2C" w:rsidP="00FE5229">
      <w:pPr>
        <w:pStyle w:val="NoSpacing"/>
        <w:jc w:val="center"/>
        <w:rPr>
          <w:rFonts w:ascii="Times New Roman" w:hAnsi="Times New Roman" w:cs="Times New Roman"/>
          <w:sz w:val="28"/>
          <w:szCs w:val="28"/>
        </w:rPr>
      </w:pPr>
      <w:r w:rsidRPr="00E3390E">
        <w:rPr>
          <w:rFonts w:ascii="Times New Roman" w:hAnsi="Times New Roman" w:cs="Times New Roman"/>
          <w:sz w:val="28"/>
          <w:szCs w:val="28"/>
        </w:rPr>
        <w:t xml:space="preserve">ПОСТАНОВЛЕНИЕ № </w:t>
      </w:r>
      <w:r>
        <w:rPr>
          <w:rFonts w:ascii="Times New Roman" w:hAnsi="Times New Roman" w:cs="Times New Roman"/>
          <w:sz w:val="28"/>
          <w:szCs w:val="28"/>
        </w:rPr>
        <w:t>42</w:t>
      </w:r>
    </w:p>
    <w:p w:rsidR="007B3E2C" w:rsidRPr="00E3390E" w:rsidRDefault="007B3E2C" w:rsidP="00FE5229">
      <w:pPr>
        <w:pStyle w:val="NoSpacing"/>
        <w:jc w:val="center"/>
        <w:rPr>
          <w:rFonts w:ascii="Times New Roman" w:hAnsi="Times New Roman" w:cs="Times New Roman"/>
          <w:sz w:val="28"/>
          <w:szCs w:val="28"/>
        </w:rPr>
      </w:pPr>
    </w:p>
    <w:p w:rsidR="007B3E2C" w:rsidRDefault="007B3E2C" w:rsidP="00FE5229">
      <w:pPr>
        <w:pStyle w:val="NoSpacing"/>
        <w:tabs>
          <w:tab w:val="left" w:pos="10065"/>
        </w:tabs>
        <w:ind w:right="142" w:firstLine="142"/>
        <w:rPr>
          <w:rFonts w:ascii="Times New Roman" w:hAnsi="Times New Roman" w:cs="Times New Roman"/>
          <w:sz w:val="28"/>
          <w:szCs w:val="28"/>
        </w:rPr>
      </w:pPr>
      <w:r>
        <w:rPr>
          <w:rFonts w:ascii="Times New Roman" w:hAnsi="Times New Roman" w:cs="Times New Roman"/>
          <w:sz w:val="28"/>
          <w:szCs w:val="28"/>
        </w:rPr>
        <w:t>«10»  марта 2016 г</w:t>
      </w:r>
      <w:r w:rsidRPr="00E3390E">
        <w:rPr>
          <w:rFonts w:ascii="Times New Roman" w:hAnsi="Times New Roman" w:cs="Times New Roman"/>
          <w:sz w:val="28"/>
          <w:szCs w:val="28"/>
        </w:rPr>
        <w:t xml:space="preserve">.                                         </w:t>
      </w:r>
      <w:r>
        <w:rPr>
          <w:rFonts w:ascii="Times New Roman" w:hAnsi="Times New Roman" w:cs="Times New Roman"/>
          <w:sz w:val="28"/>
          <w:szCs w:val="28"/>
        </w:rPr>
        <w:t xml:space="preserve">                                       ст</w:t>
      </w:r>
      <w:r w:rsidRPr="00E3390E">
        <w:rPr>
          <w:rFonts w:ascii="Times New Roman" w:hAnsi="Times New Roman" w:cs="Times New Roman"/>
          <w:sz w:val="28"/>
          <w:szCs w:val="28"/>
        </w:rPr>
        <w:t xml:space="preserve">. </w:t>
      </w:r>
      <w:r>
        <w:rPr>
          <w:rFonts w:ascii="Times New Roman" w:hAnsi="Times New Roman" w:cs="Times New Roman"/>
          <w:sz w:val="28"/>
          <w:szCs w:val="28"/>
        </w:rPr>
        <w:t>Малая Лучка</w:t>
      </w:r>
    </w:p>
    <w:p w:rsidR="007B3E2C" w:rsidRDefault="007B3E2C" w:rsidP="00E43C70">
      <w:pPr>
        <w:pStyle w:val="ConsPlusTitle"/>
        <w:rPr>
          <w:b w:val="0"/>
          <w:bCs w:val="0"/>
        </w:rPr>
      </w:pPr>
    </w:p>
    <w:p w:rsidR="007B3E2C" w:rsidRDefault="007B3E2C" w:rsidP="00E43C70">
      <w:pPr>
        <w:pStyle w:val="ConsPlusTitle"/>
        <w:rPr>
          <w:b w:val="0"/>
          <w:bCs w:val="0"/>
        </w:rPr>
      </w:pPr>
      <w:r>
        <w:rPr>
          <w:b w:val="0"/>
          <w:bCs w:val="0"/>
        </w:rPr>
        <w:t xml:space="preserve">Об утверждении Административного регламента </w:t>
      </w:r>
    </w:p>
    <w:p w:rsidR="007B3E2C" w:rsidRDefault="007B3E2C" w:rsidP="00E43C70">
      <w:pPr>
        <w:pStyle w:val="ConsPlusTitle"/>
        <w:rPr>
          <w:b w:val="0"/>
          <w:bCs w:val="0"/>
        </w:rPr>
      </w:pPr>
      <w:r>
        <w:rPr>
          <w:b w:val="0"/>
          <w:bCs w:val="0"/>
        </w:rPr>
        <w:t xml:space="preserve">«Осуществление    муниципального    земельного </w:t>
      </w:r>
    </w:p>
    <w:p w:rsidR="007B3E2C" w:rsidRDefault="007B3E2C" w:rsidP="00E43C70">
      <w:pPr>
        <w:pStyle w:val="ConsPlusTitle"/>
        <w:rPr>
          <w:b w:val="0"/>
          <w:bCs w:val="0"/>
        </w:rPr>
      </w:pPr>
      <w:r>
        <w:rPr>
          <w:b w:val="0"/>
          <w:bCs w:val="0"/>
        </w:rPr>
        <w:t>контроля на территории  Малолученского сельского</w:t>
      </w:r>
    </w:p>
    <w:p w:rsidR="007B3E2C" w:rsidRDefault="007B3E2C" w:rsidP="00E43C70">
      <w:pPr>
        <w:pStyle w:val="ConsPlusTitle"/>
        <w:rPr>
          <w:b w:val="0"/>
          <w:bCs w:val="0"/>
        </w:rPr>
      </w:pPr>
      <w:r>
        <w:rPr>
          <w:b w:val="0"/>
          <w:bCs w:val="0"/>
        </w:rPr>
        <w:t>поселения»</w:t>
      </w:r>
    </w:p>
    <w:p w:rsidR="007B3E2C" w:rsidRDefault="007B3E2C" w:rsidP="00C7675E">
      <w:pPr>
        <w:pStyle w:val="ConsPlusNormal"/>
      </w:pPr>
    </w:p>
    <w:p w:rsidR="007B3E2C" w:rsidRDefault="007B3E2C" w:rsidP="00E43C70">
      <w:pPr>
        <w:pStyle w:val="ConsPlusNormal"/>
        <w:ind w:firstLine="540"/>
        <w:jc w:val="both"/>
      </w:pPr>
      <w:r w:rsidRPr="00E43C70">
        <w:t xml:space="preserve">В соответствии с </w:t>
      </w:r>
      <w:hyperlink r:id="rId7" w:history="1">
        <w:r w:rsidRPr="00E43C70">
          <w:t>пунктом 26 части 1 статьи 16</w:t>
        </w:r>
      </w:hyperlink>
      <w:r w:rsidRPr="00E43C70">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sidRPr="00E43C70">
          <w:t>статьей 72</w:t>
        </w:r>
      </w:hyperlink>
      <w:r w:rsidRPr="00E43C70">
        <w:t xml:space="preserve"> Земельного кодекса Российской Федерации, Федеральным </w:t>
      </w:r>
      <w:hyperlink r:id="rId9" w:history="1">
        <w:r w:rsidRPr="00E43C70">
          <w:t>законом</w:t>
        </w:r>
      </w:hyperlink>
      <w:r w:rsidRPr="00E43C70">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E43C70">
          <w:t>постановлением</w:t>
        </w:r>
      </w:hyperlink>
      <w:r w:rsidRPr="00E43C70">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1" w:history="1">
        <w:r w:rsidRPr="00E43C70">
          <w:t>Уставом</w:t>
        </w:r>
      </w:hyperlink>
      <w:r>
        <w:t xml:space="preserve"> </w:t>
      </w:r>
      <w:r w:rsidRPr="00E43C70">
        <w:t>муниципального образования</w:t>
      </w:r>
      <w:r>
        <w:t xml:space="preserve"> «Малолученское сельское поселение»</w:t>
      </w:r>
      <w:r w:rsidRPr="00E43C70">
        <w:t xml:space="preserve">,  </w:t>
      </w:r>
      <w:r>
        <w:t>Постановление Администрации Малолученского сельского поселения от 01.06.2015 года № 52 «Положение о муниципальном земельном контроле  на территории Малолученского</w:t>
      </w:r>
      <w:r w:rsidRPr="00E43C70">
        <w:t xml:space="preserve"> сельского поселения»</w:t>
      </w:r>
      <w:r>
        <w:t>, Администрация Малолученского сельского поселения,</w:t>
      </w:r>
    </w:p>
    <w:p w:rsidR="007B3E2C" w:rsidRDefault="007B3E2C" w:rsidP="00E43C70">
      <w:pPr>
        <w:pStyle w:val="ConsPlusNormal"/>
        <w:ind w:firstLine="540"/>
        <w:jc w:val="both"/>
      </w:pPr>
    </w:p>
    <w:p w:rsidR="007B3E2C" w:rsidRPr="00E43C70" w:rsidRDefault="007B3E2C" w:rsidP="00E43C70">
      <w:pPr>
        <w:pStyle w:val="ConsPlusNormal"/>
        <w:ind w:firstLine="540"/>
        <w:jc w:val="center"/>
      </w:pPr>
      <w:r>
        <w:t>ПОСТАНОВЛЯЕТ:</w:t>
      </w:r>
    </w:p>
    <w:p w:rsidR="007B3E2C" w:rsidRPr="00E43C70" w:rsidRDefault="007B3E2C" w:rsidP="00E43C70">
      <w:pPr>
        <w:pStyle w:val="ConsPlusNormal"/>
        <w:ind w:firstLine="540"/>
        <w:jc w:val="both"/>
      </w:pPr>
    </w:p>
    <w:p w:rsidR="007B3E2C" w:rsidRDefault="007B3E2C" w:rsidP="00FE5229">
      <w:pPr>
        <w:pStyle w:val="ConsPlusNormal"/>
        <w:numPr>
          <w:ilvl w:val="0"/>
          <w:numId w:val="1"/>
        </w:numPr>
        <w:ind w:left="770" w:hanging="660"/>
        <w:jc w:val="both"/>
      </w:pPr>
      <w:r w:rsidRPr="00E43C70">
        <w:t xml:space="preserve">Утвердить </w:t>
      </w:r>
      <w:hyperlink w:anchor="P33" w:history="1">
        <w:r w:rsidRPr="00E43C70">
          <w:t>Административный регламент</w:t>
        </w:r>
      </w:hyperlink>
      <w:r>
        <w:t xml:space="preserve"> «О</w:t>
      </w:r>
      <w:r w:rsidRPr="00E43C70">
        <w:t>существления муниципального земельного контроля на территории</w:t>
      </w:r>
      <w:r>
        <w:t xml:space="preserve"> Малолученского сельского поселения»,  согласно приложению к настоящему постановлению.</w:t>
      </w:r>
    </w:p>
    <w:p w:rsidR="007B3E2C" w:rsidRDefault="007B3E2C" w:rsidP="00FE5229">
      <w:pPr>
        <w:pStyle w:val="ConsPlusNormal"/>
        <w:numPr>
          <w:ilvl w:val="0"/>
          <w:numId w:val="1"/>
        </w:numPr>
        <w:ind w:left="770" w:hanging="660"/>
        <w:jc w:val="both"/>
      </w:pPr>
      <w:r>
        <w:t>Настоящее постановление вступает в силу со дня его официального обнародования.</w:t>
      </w:r>
    </w:p>
    <w:p w:rsidR="007B3E2C" w:rsidRDefault="007B3E2C" w:rsidP="00FE5229">
      <w:pPr>
        <w:pStyle w:val="ConsPlusNormal"/>
        <w:numPr>
          <w:ilvl w:val="0"/>
          <w:numId w:val="1"/>
        </w:numPr>
        <w:ind w:left="770" w:hanging="660"/>
        <w:jc w:val="both"/>
      </w:pPr>
      <w:r>
        <w:t xml:space="preserve">Контроль за исполнением данного постановления оставляю за главой Малолученского  сельского поселения. </w:t>
      </w:r>
    </w:p>
    <w:p w:rsidR="007B3E2C" w:rsidRDefault="007B3E2C" w:rsidP="00FE5229">
      <w:pPr>
        <w:pStyle w:val="ConsPlusNormal"/>
        <w:jc w:val="both"/>
      </w:pPr>
    </w:p>
    <w:p w:rsidR="007B3E2C" w:rsidRDefault="007B3E2C" w:rsidP="00FE5229">
      <w:pPr>
        <w:pStyle w:val="ConsPlusNormal"/>
        <w:jc w:val="both"/>
      </w:pPr>
    </w:p>
    <w:p w:rsidR="007B3E2C" w:rsidRDefault="007B3E2C" w:rsidP="00EC00A2">
      <w:pPr>
        <w:pStyle w:val="ConsPlusNormal"/>
        <w:jc w:val="right"/>
      </w:pPr>
    </w:p>
    <w:p w:rsidR="007B3E2C" w:rsidRDefault="007B3E2C" w:rsidP="00EC00A2">
      <w:pPr>
        <w:spacing w:after="0"/>
        <w:rPr>
          <w:rFonts w:ascii="Times New Roman" w:hAnsi="Times New Roman" w:cs="Times New Roman"/>
          <w:sz w:val="28"/>
          <w:szCs w:val="28"/>
        </w:rPr>
      </w:pPr>
      <w:r>
        <w:rPr>
          <w:rFonts w:ascii="Times New Roman" w:hAnsi="Times New Roman" w:cs="Times New Roman"/>
          <w:sz w:val="28"/>
          <w:szCs w:val="28"/>
        </w:rPr>
        <w:t>Глава Малолученского</w:t>
      </w:r>
      <w:r w:rsidRPr="00C7675E">
        <w:rPr>
          <w:rFonts w:ascii="Times New Roman" w:hAnsi="Times New Roman" w:cs="Times New Roman"/>
          <w:sz w:val="28"/>
          <w:szCs w:val="28"/>
        </w:rPr>
        <w:t xml:space="preserve"> </w:t>
      </w:r>
    </w:p>
    <w:p w:rsidR="007B3E2C" w:rsidRPr="00C7675E" w:rsidRDefault="007B3E2C" w:rsidP="00EC00A2">
      <w:pPr>
        <w:spacing w:after="0"/>
        <w:rPr>
          <w:rFonts w:ascii="Times New Roman" w:hAnsi="Times New Roman" w:cs="Times New Roman"/>
          <w:sz w:val="28"/>
          <w:szCs w:val="28"/>
          <w:lang w:eastAsia="ru-RU"/>
        </w:rPr>
      </w:pPr>
      <w:r w:rsidRPr="00C7675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А.В.Волков</w:t>
      </w:r>
      <w:r w:rsidRPr="00C7675E">
        <w:rPr>
          <w:rFonts w:ascii="Times New Roman" w:hAnsi="Times New Roman" w:cs="Times New Roman"/>
          <w:sz w:val="28"/>
          <w:szCs w:val="28"/>
        </w:rPr>
        <w:br w:type="page"/>
      </w:r>
    </w:p>
    <w:p w:rsidR="007B3E2C" w:rsidRDefault="007B3E2C">
      <w:pPr>
        <w:pStyle w:val="ConsPlusNormal"/>
        <w:jc w:val="right"/>
      </w:pPr>
      <w:r>
        <w:t>Приложение</w:t>
      </w:r>
    </w:p>
    <w:p w:rsidR="007B3E2C" w:rsidRDefault="007B3E2C">
      <w:pPr>
        <w:pStyle w:val="ConsPlusNormal"/>
        <w:jc w:val="right"/>
      </w:pPr>
      <w:r>
        <w:t xml:space="preserve">Постановлению Администрации </w:t>
      </w:r>
    </w:p>
    <w:p w:rsidR="007B3E2C" w:rsidRDefault="007B3E2C">
      <w:pPr>
        <w:pStyle w:val="ConsPlusNormal"/>
        <w:jc w:val="right"/>
      </w:pPr>
      <w:r>
        <w:t>Малолученского сельского поселения</w:t>
      </w:r>
    </w:p>
    <w:p w:rsidR="007B3E2C" w:rsidRDefault="007B3E2C">
      <w:pPr>
        <w:pStyle w:val="ConsPlusNormal"/>
        <w:jc w:val="right"/>
      </w:pPr>
      <w:r>
        <w:t>от  10.03.2016 года  N 42</w:t>
      </w:r>
    </w:p>
    <w:p w:rsidR="007B3E2C" w:rsidRDefault="007B3E2C">
      <w:pPr>
        <w:pStyle w:val="ConsPlusNormal"/>
        <w:jc w:val="right"/>
      </w:pPr>
    </w:p>
    <w:p w:rsidR="007B3E2C" w:rsidRPr="00C7675E" w:rsidRDefault="007B3E2C" w:rsidP="006347CD">
      <w:pPr>
        <w:jc w:val="center"/>
        <w:rPr>
          <w:rFonts w:ascii="Times New Roman" w:hAnsi="Times New Roman" w:cs="Times New Roman"/>
          <w:sz w:val="36"/>
          <w:szCs w:val="36"/>
          <w:lang w:eastAsia="ru-RU"/>
        </w:rPr>
      </w:pPr>
      <w:bookmarkStart w:id="0" w:name="P33"/>
      <w:bookmarkEnd w:id="0"/>
      <w:r w:rsidRPr="00C7675E">
        <w:rPr>
          <w:rFonts w:ascii="Times New Roman" w:hAnsi="Times New Roman" w:cs="Times New Roman"/>
          <w:sz w:val="28"/>
          <w:szCs w:val="28"/>
        </w:rPr>
        <w:t>АДМИНИСТРАТИВНЫЙ РЕГЛАМЕНТ</w:t>
      </w:r>
    </w:p>
    <w:p w:rsidR="007B3E2C" w:rsidRPr="00C7675E" w:rsidRDefault="007B3E2C">
      <w:pPr>
        <w:pStyle w:val="ConsPlusTitle"/>
        <w:jc w:val="center"/>
        <w:rPr>
          <w:b w:val="0"/>
          <w:bCs w:val="0"/>
        </w:rPr>
      </w:pPr>
      <w:r w:rsidRPr="00C7675E">
        <w:rPr>
          <w:b w:val="0"/>
          <w:bCs w:val="0"/>
        </w:rPr>
        <w:t>ОСУЩЕСТВЛЕНИЯ МУНИЦИПАЛЬНОГО ЗЕМЕЛЬНОГО КОНТРОЛЯ</w:t>
      </w:r>
    </w:p>
    <w:p w:rsidR="007B3E2C" w:rsidRPr="00C7675E" w:rsidRDefault="007B3E2C">
      <w:pPr>
        <w:pStyle w:val="ConsPlusTitle"/>
        <w:jc w:val="center"/>
        <w:rPr>
          <w:b w:val="0"/>
          <w:bCs w:val="0"/>
        </w:rPr>
      </w:pPr>
      <w:r w:rsidRPr="00C7675E">
        <w:rPr>
          <w:b w:val="0"/>
          <w:bCs w:val="0"/>
        </w:rPr>
        <w:t>НА ТЕРРИТОРИИ</w:t>
      </w:r>
      <w:r>
        <w:rPr>
          <w:b w:val="0"/>
          <w:bCs w:val="0"/>
        </w:rPr>
        <w:t xml:space="preserve"> МАЛОЛУЧЕНСКОГО</w:t>
      </w:r>
      <w:r w:rsidRPr="00C7675E">
        <w:rPr>
          <w:b w:val="0"/>
          <w:bCs w:val="0"/>
        </w:rPr>
        <w:t xml:space="preserve"> СЕЛЬСКОГО ПОСЕЛЕНИЯ</w:t>
      </w:r>
    </w:p>
    <w:p w:rsidR="007B3E2C" w:rsidRPr="00C7675E" w:rsidRDefault="007B3E2C">
      <w:pPr>
        <w:pStyle w:val="ConsPlusNormal"/>
        <w:jc w:val="center"/>
      </w:pPr>
    </w:p>
    <w:p w:rsidR="007B3E2C" w:rsidRPr="00B71813" w:rsidRDefault="007B3E2C">
      <w:pPr>
        <w:pStyle w:val="ConsPlusNormal"/>
        <w:jc w:val="center"/>
        <w:rPr>
          <w:b/>
          <w:bCs/>
        </w:rPr>
      </w:pPr>
      <w:r w:rsidRPr="00B71813">
        <w:rPr>
          <w:b/>
          <w:bCs/>
        </w:rPr>
        <w:t>1. Общие положения</w:t>
      </w:r>
    </w:p>
    <w:p w:rsidR="007B3E2C" w:rsidRDefault="007B3E2C">
      <w:pPr>
        <w:pStyle w:val="ConsPlusNormal"/>
        <w:jc w:val="center"/>
      </w:pPr>
    </w:p>
    <w:p w:rsidR="007B3E2C" w:rsidRDefault="007B3E2C" w:rsidP="00FE5229">
      <w:pPr>
        <w:pStyle w:val="ConsPlusNormal"/>
        <w:jc w:val="both"/>
      </w:pPr>
      <w:r>
        <w:t>1.1. Административный регламент осуществления муниципального земельного контроля на территории Малолученского сельского поселения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Малолученского сельского поселения (далее - муниципальный земельный контроль).</w:t>
      </w:r>
    </w:p>
    <w:p w:rsidR="007B3E2C" w:rsidRDefault="007B3E2C" w:rsidP="00FE5229">
      <w:pPr>
        <w:pStyle w:val="ConsPlusNormal"/>
        <w:jc w:val="both"/>
      </w:pPr>
      <w:r>
        <w:t>1.2. Наименование органа  осуществляющего муниципальный земельный контроль за использованием земель на территории Малолученского сельского поселения (далее - уполномоченные органы):</w:t>
      </w:r>
    </w:p>
    <w:p w:rsidR="007B3E2C" w:rsidRDefault="007B3E2C" w:rsidP="00C7675E">
      <w:pPr>
        <w:pStyle w:val="ConsPlusNormal"/>
        <w:ind w:firstLine="540"/>
        <w:jc w:val="both"/>
      </w:pPr>
      <w:r>
        <w:t>-  Администрация Малолученского сельского поселения.</w:t>
      </w:r>
    </w:p>
    <w:p w:rsidR="007B3E2C" w:rsidRDefault="007B3E2C" w:rsidP="00FE5229">
      <w:pPr>
        <w:pStyle w:val="ConsPlusNormal"/>
        <w:jc w:val="both"/>
      </w:pPr>
      <w:r>
        <w:t>1.3.  Исполнение муниципальной функции осуществляется в соответствии с:</w:t>
      </w:r>
    </w:p>
    <w:p w:rsidR="007B3E2C" w:rsidRPr="00C7675E" w:rsidRDefault="007B3E2C">
      <w:pPr>
        <w:pStyle w:val="ConsPlusNormal"/>
        <w:ind w:firstLine="540"/>
        <w:jc w:val="both"/>
      </w:pPr>
      <w:r>
        <w:t xml:space="preserve">-  </w:t>
      </w:r>
      <w:hyperlink r:id="rId12" w:history="1">
        <w:r w:rsidRPr="00C7675E">
          <w:t>Конституцией</w:t>
        </w:r>
      </w:hyperlink>
      <w:r w:rsidRPr="00C7675E">
        <w:t xml:space="preserve"> Российской Федерации;</w:t>
      </w:r>
    </w:p>
    <w:p w:rsidR="007B3E2C" w:rsidRPr="00C7675E" w:rsidRDefault="007B3E2C">
      <w:pPr>
        <w:pStyle w:val="ConsPlusNormal"/>
        <w:ind w:firstLine="540"/>
        <w:jc w:val="both"/>
      </w:pPr>
      <w:r w:rsidRPr="00C7675E">
        <w:t xml:space="preserve">- </w:t>
      </w:r>
      <w:r>
        <w:t xml:space="preserve"> </w:t>
      </w:r>
      <w:r w:rsidRPr="00C7675E">
        <w:t xml:space="preserve">Земельным </w:t>
      </w:r>
      <w:hyperlink r:id="rId13" w:history="1">
        <w:r w:rsidRPr="00C7675E">
          <w:t>кодексом</w:t>
        </w:r>
      </w:hyperlink>
      <w:r w:rsidRPr="00C7675E">
        <w:t xml:space="preserve"> Российской Федерации;</w:t>
      </w:r>
    </w:p>
    <w:p w:rsidR="007B3E2C" w:rsidRPr="00C7675E" w:rsidRDefault="007B3E2C">
      <w:pPr>
        <w:pStyle w:val="ConsPlusNormal"/>
        <w:ind w:firstLine="540"/>
        <w:jc w:val="both"/>
      </w:pPr>
      <w:r w:rsidRPr="00C7675E">
        <w:t xml:space="preserve">- </w:t>
      </w:r>
      <w:r>
        <w:t xml:space="preserve"> </w:t>
      </w:r>
      <w:hyperlink r:id="rId14" w:history="1">
        <w:r w:rsidRPr="00C7675E">
          <w:t>Кодексом</w:t>
        </w:r>
      </w:hyperlink>
      <w:r w:rsidRPr="00C7675E">
        <w:t xml:space="preserve"> Российской Федерации об административных правонарушениях;</w:t>
      </w:r>
    </w:p>
    <w:p w:rsidR="007B3E2C" w:rsidRPr="00C7675E" w:rsidRDefault="007B3E2C">
      <w:pPr>
        <w:pStyle w:val="ConsPlusNormal"/>
        <w:ind w:firstLine="540"/>
        <w:jc w:val="both"/>
      </w:pPr>
      <w:r w:rsidRPr="00C7675E">
        <w:t xml:space="preserve">- Федеральным </w:t>
      </w:r>
      <w:hyperlink r:id="rId15" w:history="1">
        <w:r w:rsidRPr="00C7675E">
          <w:t>законом</w:t>
        </w:r>
      </w:hyperlink>
      <w:r w:rsidRPr="00C7675E">
        <w:t xml:space="preserve"> от 06.10.2003 N 131-ФЗ "Об общих принципах организации местного самоуправления в Российской Федерации";</w:t>
      </w:r>
    </w:p>
    <w:p w:rsidR="007B3E2C" w:rsidRPr="00C7675E" w:rsidRDefault="007B3E2C">
      <w:pPr>
        <w:pStyle w:val="ConsPlusNormal"/>
        <w:ind w:firstLine="540"/>
        <w:jc w:val="both"/>
      </w:pPr>
      <w:r w:rsidRPr="00C7675E">
        <w:t xml:space="preserve">- </w:t>
      </w:r>
      <w:r>
        <w:t xml:space="preserve"> </w:t>
      </w:r>
      <w:r w:rsidRPr="00C7675E">
        <w:t xml:space="preserve">Федеральным </w:t>
      </w:r>
      <w:hyperlink r:id="rId16" w:history="1">
        <w:r w:rsidRPr="00C7675E">
          <w:t>законом</w:t>
        </w:r>
      </w:hyperlink>
      <w:r w:rsidRPr="00C7675E">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E2C" w:rsidRPr="00C7675E" w:rsidRDefault="007B3E2C">
      <w:pPr>
        <w:pStyle w:val="ConsPlusNormal"/>
        <w:ind w:firstLine="540"/>
        <w:jc w:val="both"/>
      </w:pPr>
      <w:r w:rsidRPr="00C7675E">
        <w:t xml:space="preserve">- Федеральным </w:t>
      </w:r>
      <w:hyperlink r:id="rId17" w:history="1">
        <w:r w:rsidRPr="00C7675E">
          <w:t>законом</w:t>
        </w:r>
      </w:hyperlink>
      <w:r w:rsidRPr="00C7675E">
        <w:t xml:space="preserve"> от 02.05.2006 N 59-ФЗ "О порядке рассмотрения обращений граждан Российской Федерации";</w:t>
      </w:r>
    </w:p>
    <w:p w:rsidR="007B3E2C" w:rsidRPr="00C7675E" w:rsidRDefault="007B3E2C">
      <w:pPr>
        <w:pStyle w:val="ConsPlusNormal"/>
        <w:ind w:firstLine="540"/>
        <w:jc w:val="both"/>
      </w:pPr>
      <w:r w:rsidRPr="00C7675E">
        <w:t xml:space="preserve">- Федеральным </w:t>
      </w:r>
      <w:hyperlink r:id="rId18" w:history="1">
        <w:r w:rsidRPr="00C7675E">
          <w:t>законом</w:t>
        </w:r>
      </w:hyperlink>
      <w:r w:rsidRPr="00C7675E">
        <w:t xml:space="preserve"> от 25.10.2001 N 137-ФЗ "О введении в действие Земельного кодекса Российской Федерации";</w:t>
      </w:r>
    </w:p>
    <w:p w:rsidR="007B3E2C" w:rsidRPr="00C7675E" w:rsidRDefault="007B3E2C">
      <w:pPr>
        <w:pStyle w:val="ConsPlusNormal"/>
        <w:ind w:firstLine="540"/>
        <w:jc w:val="both"/>
      </w:pPr>
      <w:r w:rsidRPr="00C7675E">
        <w:t xml:space="preserve">- </w:t>
      </w:r>
      <w:hyperlink r:id="rId19" w:history="1">
        <w:r w:rsidRPr="00C7675E">
          <w:t>Приказом</w:t>
        </w:r>
      </w:hyperlink>
      <w:r w:rsidRPr="00C7675E">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E2C" w:rsidRPr="00C7675E" w:rsidRDefault="007B3E2C">
      <w:pPr>
        <w:pStyle w:val="ConsPlusNormal"/>
        <w:ind w:firstLine="540"/>
        <w:jc w:val="both"/>
      </w:pPr>
      <w:r w:rsidRPr="00C7675E">
        <w:t xml:space="preserve">- </w:t>
      </w:r>
      <w:hyperlink r:id="rId20" w:history="1">
        <w:r w:rsidRPr="00C7675E">
          <w:t>Постановлением</w:t>
        </w:r>
      </w:hyperlink>
      <w:r w:rsidRPr="00C7675E">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B3E2C" w:rsidRPr="00C7675E" w:rsidRDefault="007B3E2C">
      <w:pPr>
        <w:pStyle w:val="ConsPlusNormal"/>
        <w:ind w:firstLine="540"/>
        <w:jc w:val="both"/>
      </w:pPr>
      <w:r w:rsidRPr="00C7675E">
        <w:t xml:space="preserve">- Областным </w:t>
      </w:r>
      <w:hyperlink r:id="rId21" w:history="1">
        <w:r w:rsidRPr="00C7675E">
          <w:t>законом</w:t>
        </w:r>
      </w:hyperlink>
      <w:r w:rsidRPr="00C7675E">
        <w:t xml:space="preserve"> Ростовской области от 25.10.2002 N 273-ЗС "Об административных правонарушениях";</w:t>
      </w:r>
    </w:p>
    <w:p w:rsidR="007B3E2C" w:rsidRPr="00C7675E" w:rsidRDefault="007B3E2C">
      <w:pPr>
        <w:pStyle w:val="ConsPlusNormal"/>
        <w:ind w:firstLine="540"/>
        <w:jc w:val="both"/>
      </w:pPr>
      <w:r w:rsidRPr="00C7675E">
        <w:t xml:space="preserve">- </w:t>
      </w:r>
      <w:hyperlink r:id="rId22" w:history="1">
        <w:r w:rsidRPr="00C7675E">
          <w:t>постановлением</w:t>
        </w:r>
      </w:hyperlink>
      <w:r w:rsidRPr="00C7675E">
        <w:t xml:space="preserve"> Правительства Ростовской области от 12.02.2015 N 86 "Об утверждении "Порядка осуществления муниципального земельного контроля";</w:t>
      </w:r>
    </w:p>
    <w:p w:rsidR="007B3E2C" w:rsidRDefault="007B3E2C">
      <w:pPr>
        <w:pStyle w:val="ConsPlusNormal"/>
        <w:ind w:firstLine="540"/>
        <w:jc w:val="both"/>
      </w:pPr>
      <w:r w:rsidRPr="00C7675E">
        <w:t xml:space="preserve">- </w:t>
      </w:r>
      <w:hyperlink r:id="rId23" w:history="1">
        <w:r w:rsidRPr="00C7675E">
          <w:t>Уставом</w:t>
        </w:r>
      </w:hyperlink>
      <w:r>
        <w:t xml:space="preserve"> </w:t>
      </w:r>
      <w:r w:rsidRPr="00C7675E">
        <w:t>муниципальн</w:t>
      </w:r>
      <w:r>
        <w:t>ого образования «Малолученское сельское поселение».</w:t>
      </w:r>
    </w:p>
    <w:p w:rsidR="007B3E2C" w:rsidRPr="006152F4" w:rsidRDefault="007B3E2C"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7B3E2C" w:rsidRPr="006152F4" w:rsidRDefault="007B3E2C"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осуществляющих муниципальный земельный контроль закрепляется в должностных регламентах.</w:t>
      </w:r>
    </w:p>
    <w:p w:rsidR="007B3E2C" w:rsidRPr="006152F4" w:rsidRDefault="007B3E2C" w:rsidP="00C077EC">
      <w:pPr>
        <w:pStyle w:val="ConsPlusNormal"/>
        <w:jc w:val="both"/>
      </w:pPr>
      <w:r w:rsidRPr="006152F4">
        <w:t xml:space="preserve">1.4. </w:t>
      </w:r>
      <w:r>
        <w:t xml:space="preserve">   </w:t>
      </w:r>
      <w:r w:rsidRPr="006152F4">
        <w:t>Права и обязанности должностных лиц при осуществлении муниципального земельного контроля.</w:t>
      </w:r>
    </w:p>
    <w:p w:rsidR="007B3E2C" w:rsidRPr="006152F4" w:rsidRDefault="007B3E2C" w:rsidP="00C077EC">
      <w:pPr>
        <w:pStyle w:val="ConsPlusNormal"/>
        <w:jc w:val="both"/>
      </w:pPr>
      <w:r w:rsidRPr="006152F4">
        <w:t>1.4.1. Права должностных лиц, осуществляющих муниципальный земельный контроль:</w:t>
      </w:r>
    </w:p>
    <w:p w:rsidR="007B3E2C" w:rsidRPr="006152F4" w:rsidRDefault="007B3E2C" w:rsidP="00C077EC">
      <w:pPr>
        <w:pStyle w:val="ConsPlusNormal"/>
        <w:ind w:firstLine="55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t>Малолученского сельского поселения</w:t>
      </w:r>
      <w:r w:rsidRPr="006152F4">
        <w:t>, а также графические материалы о границах земельных участков и (или) о кадастровых кварталах на топографической основе;</w:t>
      </w:r>
    </w:p>
    <w:p w:rsidR="007B3E2C" w:rsidRPr="006152F4" w:rsidRDefault="007B3E2C" w:rsidP="00C077EC">
      <w:pPr>
        <w:spacing w:after="0"/>
        <w:ind w:firstLine="550"/>
        <w:jc w:val="both"/>
        <w:rPr>
          <w:rFonts w:ascii="Times New Roman" w:hAnsi="Times New Roman" w:cs="Times New Roman"/>
          <w:sz w:val="28"/>
          <w:szCs w:val="28"/>
        </w:rPr>
      </w:pP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7B3E2C" w:rsidRPr="006152F4" w:rsidRDefault="007B3E2C" w:rsidP="006D5A65">
      <w:pPr>
        <w:pStyle w:val="ConsPlusNormal"/>
        <w:ind w:firstLine="540"/>
        <w:jc w:val="both"/>
      </w:pPr>
      <w:r w:rsidRPr="006152F4">
        <w:t>-беспрепятственно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7B3E2C" w:rsidRPr="006152F4" w:rsidRDefault="007B3E2C" w:rsidP="006D5A65">
      <w:pPr>
        <w:pStyle w:val="ConsPlusNormal"/>
        <w:ind w:firstLine="540"/>
        <w:jc w:val="both"/>
      </w:pPr>
      <w:r w:rsidRPr="006152F4">
        <w:t>-осуществлять плановый (рейдовый) осмотр объектов земельных отношений, оформлять его результаты соответствующим актом;</w:t>
      </w:r>
    </w:p>
    <w:p w:rsidR="007B3E2C" w:rsidRPr="006152F4" w:rsidRDefault="007B3E2C" w:rsidP="006D5A65">
      <w:pPr>
        <w:pStyle w:val="ConsPlusNormal"/>
        <w:ind w:firstLine="540"/>
        <w:jc w:val="both"/>
      </w:pPr>
      <w:r w:rsidRPr="006152F4">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7B3E2C" w:rsidRPr="006152F4" w:rsidRDefault="007B3E2C" w:rsidP="006D5A65">
      <w:pPr>
        <w:pStyle w:val="ConsPlusNormal"/>
        <w:ind w:firstLine="540"/>
        <w:jc w:val="both"/>
      </w:pPr>
      <w:r w:rsidRPr="006152F4">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7B3E2C" w:rsidRPr="006152F4" w:rsidRDefault="007B3E2C">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7B3E2C" w:rsidRPr="006152F4" w:rsidRDefault="007B3E2C">
      <w:pPr>
        <w:pStyle w:val="ConsPlusNormal"/>
        <w:ind w:firstLine="540"/>
        <w:jc w:val="both"/>
      </w:pPr>
      <w:r w:rsidRPr="006152F4">
        <w:t>- привлекать для проведения проверки экспертов и специалистов;</w:t>
      </w:r>
    </w:p>
    <w:p w:rsidR="007B3E2C" w:rsidRPr="006152F4" w:rsidRDefault="007B3E2C">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7B3E2C" w:rsidRPr="006152F4" w:rsidRDefault="007B3E2C" w:rsidP="00C077EC">
      <w:pPr>
        <w:pStyle w:val="ConsPlusNormal"/>
        <w:jc w:val="both"/>
      </w:pPr>
      <w:r w:rsidRPr="006152F4">
        <w:t>1.4.2. Обязанности должностных лиц, осуществляющих муниципальный земельный контроль:</w:t>
      </w:r>
    </w:p>
    <w:p w:rsidR="007B3E2C" w:rsidRPr="006152F4" w:rsidRDefault="007B3E2C">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7B3E2C" w:rsidRPr="006152F4" w:rsidRDefault="007B3E2C">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7B3E2C" w:rsidRPr="006152F4" w:rsidRDefault="007B3E2C">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7B3E2C" w:rsidRPr="006152F4" w:rsidRDefault="007B3E2C">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7B3E2C" w:rsidRPr="006152F4" w:rsidRDefault="007B3E2C">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3E2C" w:rsidRPr="006152F4" w:rsidRDefault="007B3E2C">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7B3E2C" w:rsidRPr="006152F4" w:rsidRDefault="007B3E2C">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7B3E2C" w:rsidRPr="006152F4" w:rsidRDefault="007B3E2C">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B3E2C" w:rsidRPr="006152F4" w:rsidRDefault="007B3E2C">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7B3E2C" w:rsidRPr="006152F4" w:rsidRDefault="007B3E2C">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7B3E2C" w:rsidRPr="006152F4" w:rsidRDefault="007B3E2C">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B3E2C" w:rsidRPr="006152F4" w:rsidRDefault="007B3E2C">
      <w:pPr>
        <w:pStyle w:val="ConsPlusNormal"/>
        <w:ind w:firstLine="540"/>
        <w:jc w:val="both"/>
      </w:pPr>
      <w:r w:rsidRPr="006152F4">
        <w:t>- осуществлять запись о проведенной проверке в журнале учета проверок.</w:t>
      </w:r>
    </w:p>
    <w:p w:rsidR="007B3E2C" w:rsidRPr="006152F4" w:rsidRDefault="007B3E2C" w:rsidP="00DA376B">
      <w:pPr>
        <w:pStyle w:val="ConsPlusNormal"/>
        <w:ind w:firstLine="540"/>
        <w:jc w:val="both"/>
      </w:pPr>
      <w:r w:rsidRPr="006152F4">
        <w:t>Должностные лица при проведении проверок не вправе:</w:t>
      </w:r>
    </w:p>
    <w:p w:rsidR="007B3E2C" w:rsidRPr="006152F4" w:rsidRDefault="007B3E2C" w:rsidP="00DA376B">
      <w:pPr>
        <w:pStyle w:val="ConsPlusNormal"/>
        <w:ind w:firstLine="540"/>
        <w:jc w:val="both"/>
      </w:pPr>
      <w:r w:rsidRPr="006152F4">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t xml:space="preserve"> </w:t>
      </w:r>
      <w:r w:rsidRPr="006152F4">
        <w:t xml:space="preserve">Федерального </w:t>
      </w:r>
      <w:hyperlink r:id="rId24" w:history="1">
        <w:r>
          <w:t>З</w:t>
        </w:r>
        <w:r w:rsidRPr="006152F4">
          <w:t>акон</w:t>
        </w:r>
      </w:hyperlink>
      <w:r w:rsidRPr="006152F4">
        <w:t>а от 26.12.2008 N 294-ФЗ.</w:t>
      </w:r>
    </w:p>
    <w:p w:rsidR="007B3E2C" w:rsidRPr="006152F4" w:rsidRDefault="007B3E2C" w:rsidP="00DA376B">
      <w:pPr>
        <w:pStyle w:val="ConsPlusNormal"/>
        <w:ind w:firstLine="540"/>
        <w:jc w:val="both"/>
      </w:pPr>
      <w:r w:rsidRPr="006152F4">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7B3E2C" w:rsidRPr="006152F4" w:rsidRDefault="007B3E2C" w:rsidP="00DA376B">
      <w:pPr>
        <w:pStyle w:val="ConsPlusNormal"/>
        <w:ind w:firstLine="540"/>
        <w:jc w:val="both"/>
      </w:pPr>
      <w:r w:rsidRPr="006152F4">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B3E2C" w:rsidRPr="006152F4" w:rsidRDefault="007B3E2C" w:rsidP="00DA376B">
      <w:pPr>
        <w:pStyle w:val="ConsPlusNormal"/>
        <w:ind w:firstLine="540"/>
        <w:jc w:val="both"/>
      </w:pPr>
      <w:r w:rsidRPr="006152F4">
        <w:t>-превышать установленные сроки проведения проверки.</w:t>
      </w:r>
    </w:p>
    <w:p w:rsidR="007B3E2C" w:rsidRPr="006152F4" w:rsidRDefault="007B3E2C" w:rsidP="00C077EC">
      <w:pPr>
        <w:pStyle w:val="ConsPlusNormal"/>
        <w:jc w:val="both"/>
      </w:pPr>
      <w:r w:rsidRPr="006152F4">
        <w:t xml:space="preserve">1.5. </w:t>
      </w:r>
      <w:r>
        <w:t xml:space="preserve">    </w:t>
      </w:r>
      <w:r w:rsidRPr="006152F4">
        <w:t>Права и обязанности лиц, в отношении которых осуществляются мероприятия по муниципальному земельному контролю.</w:t>
      </w:r>
    </w:p>
    <w:p w:rsidR="007B3E2C" w:rsidRPr="006152F4" w:rsidRDefault="007B3E2C" w:rsidP="00C077EC">
      <w:pPr>
        <w:pStyle w:val="ConsPlusNormal"/>
        <w:jc w:val="both"/>
      </w:pPr>
      <w:r w:rsidRPr="006152F4">
        <w:t>1.5.1.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7B3E2C" w:rsidRPr="006152F4" w:rsidRDefault="007B3E2C">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7B3E2C" w:rsidRPr="006152F4" w:rsidRDefault="007B3E2C">
      <w:pPr>
        <w:pStyle w:val="ConsPlusNormal"/>
        <w:ind w:firstLine="540"/>
        <w:jc w:val="both"/>
      </w:pPr>
      <w:r w:rsidRPr="006152F4">
        <w:t>- требовать от должностного лица предъявления служебного удостоверения;</w:t>
      </w:r>
    </w:p>
    <w:p w:rsidR="007B3E2C" w:rsidRPr="006152F4" w:rsidRDefault="007B3E2C">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7B3E2C" w:rsidRPr="006152F4" w:rsidRDefault="007B3E2C">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7B3E2C" w:rsidRPr="006152F4" w:rsidRDefault="007B3E2C">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7B3E2C" w:rsidRPr="006152F4" w:rsidRDefault="007B3E2C">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7B3E2C" w:rsidRPr="006152F4" w:rsidRDefault="007B3E2C">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7B3E2C" w:rsidRPr="006152F4" w:rsidRDefault="007B3E2C">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7B3E2C" w:rsidRPr="006152F4" w:rsidRDefault="007B3E2C" w:rsidP="00C077EC">
      <w:pPr>
        <w:pStyle w:val="ConsPlusNormal"/>
        <w:jc w:val="both"/>
      </w:pPr>
      <w:r w:rsidRPr="006152F4">
        <w:t>1.5.2. Лица, в отношении которых проводятся мероприятия по муниципальному земельному контролю, обязаны:</w:t>
      </w:r>
    </w:p>
    <w:p w:rsidR="007B3E2C" w:rsidRPr="006152F4" w:rsidRDefault="007B3E2C" w:rsidP="00465E5E">
      <w:pPr>
        <w:pStyle w:val="ConsPlusNormal"/>
        <w:ind w:firstLine="540"/>
        <w:jc w:val="both"/>
      </w:pPr>
      <w:r w:rsidRPr="006152F4">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B3E2C" w:rsidRPr="006152F4" w:rsidRDefault="007B3E2C">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7B3E2C" w:rsidRPr="006152F4" w:rsidRDefault="007B3E2C" w:rsidP="00930D87">
      <w:pPr>
        <w:pStyle w:val="ConsPlusNormal"/>
        <w:tabs>
          <w:tab w:val="left" w:pos="142"/>
        </w:tabs>
        <w:ind w:firstLine="540"/>
        <w:jc w:val="both"/>
      </w:pPr>
      <w:r w:rsidRPr="006152F4">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7B3E2C" w:rsidRPr="006152F4" w:rsidRDefault="007B3E2C" w:rsidP="00C077EC">
      <w:pPr>
        <w:pStyle w:val="ConsPlusNormal"/>
        <w:jc w:val="both"/>
      </w:pPr>
      <w:r w:rsidRPr="006152F4">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t xml:space="preserve"> «Малолученское сельское поселение»</w:t>
      </w:r>
      <w:r w:rsidRPr="006152F4">
        <w:t>.</w:t>
      </w:r>
    </w:p>
    <w:p w:rsidR="007B3E2C" w:rsidRPr="006152F4" w:rsidRDefault="007B3E2C" w:rsidP="00C077EC">
      <w:pPr>
        <w:pStyle w:val="ConsPlusNormal"/>
        <w:jc w:val="both"/>
      </w:pPr>
      <w:r w:rsidRPr="006152F4">
        <w:t xml:space="preserve">1.7. </w:t>
      </w:r>
      <w:r>
        <w:t xml:space="preserve">     </w:t>
      </w:r>
      <w:r w:rsidRPr="006152F4">
        <w:t>Описание результата муниципального земельного контроля.</w:t>
      </w:r>
    </w:p>
    <w:p w:rsidR="007B3E2C" w:rsidRPr="006152F4" w:rsidRDefault="007B3E2C" w:rsidP="00C077EC">
      <w:pPr>
        <w:pStyle w:val="ConsPlusNormal"/>
        <w:jc w:val="both"/>
      </w:pPr>
      <w:r w:rsidRPr="006152F4">
        <w:t>1.7.1. По результатам осуществления муниципального земельного контроля составляется:</w:t>
      </w:r>
    </w:p>
    <w:p w:rsidR="007B3E2C" w:rsidRPr="006152F4" w:rsidRDefault="007B3E2C" w:rsidP="00C077EC">
      <w:pPr>
        <w:pStyle w:val="ConsPlusNormal"/>
        <w:ind w:firstLine="550"/>
        <w:jc w:val="both"/>
      </w:pPr>
      <w:r w:rsidRPr="006152F4">
        <w:t>- акт проверки;</w:t>
      </w:r>
    </w:p>
    <w:p w:rsidR="007B3E2C" w:rsidRPr="006152F4" w:rsidRDefault="007B3E2C">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7B3E2C" w:rsidRPr="006152F4" w:rsidRDefault="007B3E2C">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5" w:history="1">
        <w:r>
          <w:t>пунктом</w:t>
        </w:r>
        <w:r w:rsidRPr="006152F4">
          <w:t xml:space="preserve"> 1 статьи 19.4</w:t>
        </w:r>
      </w:hyperlink>
      <w:r w:rsidRPr="006152F4">
        <w:t xml:space="preserve">, </w:t>
      </w:r>
      <w:hyperlink r:id="rId26" w:history="1">
        <w:r>
          <w:t>пунктом</w:t>
        </w:r>
        <w:r w:rsidRPr="006152F4">
          <w:t xml:space="preserve"> 1 статьи 19.4.1</w:t>
        </w:r>
      </w:hyperlink>
      <w:r w:rsidRPr="006152F4">
        <w:t xml:space="preserve">, </w:t>
      </w:r>
      <w:hyperlink r:id="rId27" w:history="1">
        <w:r>
          <w:t>пунктом</w:t>
        </w:r>
        <w:r w:rsidRPr="006152F4">
          <w:t xml:space="preserve"> 1 статьи 19.5</w:t>
        </w:r>
      </w:hyperlink>
      <w:r w:rsidRPr="006152F4">
        <w:t xml:space="preserve">, </w:t>
      </w:r>
      <w:hyperlink r:id="rId28" w:history="1">
        <w:r w:rsidRPr="006152F4">
          <w:t>статьей 19.7</w:t>
        </w:r>
      </w:hyperlink>
      <w:r w:rsidRPr="006152F4">
        <w:t xml:space="preserve"> Кодекса Российской Федерации об административных правонарушениях.</w:t>
      </w:r>
    </w:p>
    <w:p w:rsidR="007B3E2C" w:rsidRPr="006152F4" w:rsidRDefault="007B3E2C" w:rsidP="00C077EC">
      <w:pPr>
        <w:pStyle w:val="ConsPlusNormal"/>
        <w:jc w:val="both"/>
      </w:pPr>
      <w:r>
        <w:t>1.7.2</w:t>
      </w:r>
      <w:r w:rsidRPr="006152F4">
        <w:t>.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7B3E2C" w:rsidRPr="006152F4" w:rsidRDefault="007B3E2C" w:rsidP="00C077EC">
      <w:pPr>
        <w:pStyle w:val="ConsPlusNormal"/>
        <w:jc w:val="both"/>
      </w:pPr>
      <w:r>
        <w:t>1.7.3</w:t>
      </w:r>
      <w:r w:rsidRPr="006152F4">
        <w:t xml:space="preserve">.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7B3E2C" w:rsidRPr="006152F4" w:rsidRDefault="007B3E2C" w:rsidP="00C077EC">
      <w:pPr>
        <w:pStyle w:val="ConsPlusNormal"/>
        <w:jc w:val="both"/>
      </w:pPr>
      <w:r>
        <w:t>1.7.4</w:t>
      </w:r>
      <w:r w:rsidRPr="006152F4">
        <w:t>.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7B3E2C" w:rsidRPr="006152F4" w:rsidRDefault="007B3E2C">
      <w:pPr>
        <w:pStyle w:val="ConsPlusNormal"/>
        <w:ind w:firstLine="540"/>
        <w:jc w:val="both"/>
      </w:pPr>
    </w:p>
    <w:p w:rsidR="007B3E2C" w:rsidRPr="00B71813" w:rsidRDefault="007B3E2C">
      <w:pPr>
        <w:pStyle w:val="ConsPlusNormal"/>
        <w:jc w:val="center"/>
        <w:rPr>
          <w:b/>
          <w:bCs/>
        </w:rPr>
      </w:pPr>
      <w:r w:rsidRPr="00B71813">
        <w:rPr>
          <w:b/>
          <w:bCs/>
        </w:rPr>
        <w:t>2. Требования к порядку осуществления</w:t>
      </w:r>
    </w:p>
    <w:p w:rsidR="007B3E2C" w:rsidRPr="00B71813" w:rsidRDefault="007B3E2C">
      <w:pPr>
        <w:pStyle w:val="ConsPlusNormal"/>
        <w:jc w:val="center"/>
        <w:rPr>
          <w:b/>
          <w:bCs/>
        </w:rPr>
      </w:pPr>
      <w:r w:rsidRPr="00B71813">
        <w:rPr>
          <w:b/>
          <w:bCs/>
        </w:rPr>
        <w:t>муниципального земельного контроля</w:t>
      </w:r>
    </w:p>
    <w:p w:rsidR="007B3E2C" w:rsidRPr="006152F4" w:rsidRDefault="007B3E2C">
      <w:pPr>
        <w:pStyle w:val="ConsPlusNormal"/>
        <w:jc w:val="center"/>
      </w:pPr>
    </w:p>
    <w:p w:rsidR="007B3E2C" w:rsidRPr="006152F4" w:rsidRDefault="007B3E2C" w:rsidP="00C077EC">
      <w:pPr>
        <w:pStyle w:val="ConsPlusNormal"/>
        <w:jc w:val="both"/>
      </w:pPr>
      <w:r w:rsidRPr="006152F4">
        <w:t>2.1. Порядок информирования о порядке осуществления муниципального земельного контроля.</w:t>
      </w:r>
    </w:p>
    <w:p w:rsidR="007B3E2C" w:rsidRPr="006152F4" w:rsidRDefault="007B3E2C" w:rsidP="00C077EC">
      <w:pPr>
        <w:pStyle w:val="ConsPlusNormal"/>
        <w:jc w:val="both"/>
      </w:pPr>
      <w:r w:rsidRPr="006152F4">
        <w:t>2.1.1. Информация о порядке осуществления муниципального земельного контроля размещается на официальном интернет-портале</w:t>
      </w:r>
      <w:r>
        <w:t xml:space="preserve"> Малолученского сельского поселения</w:t>
      </w:r>
      <w:r w:rsidRPr="006152F4">
        <w:t>.</w:t>
      </w:r>
    </w:p>
    <w:p w:rsidR="007B3E2C" w:rsidRPr="006152F4" w:rsidRDefault="007B3E2C" w:rsidP="00C077EC">
      <w:pPr>
        <w:pStyle w:val="ConsPlusNormal"/>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7B3E2C" w:rsidRPr="006152F4" w:rsidRDefault="007B3E2C">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B3E2C" w:rsidRPr="006152F4" w:rsidRDefault="007B3E2C">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7B3E2C" w:rsidRPr="006152F4" w:rsidRDefault="007B3E2C">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7B3E2C" w:rsidRPr="006152F4" w:rsidRDefault="007B3E2C" w:rsidP="00C077EC">
      <w:pPr>
        <w:pStyle w:val="ConsPlusNormal"/>
        <w:jc w:val="both"/>
      </w:pPr>
      <w:r w:rsidRPr="006152F4">
        <w:t>2.2. Информация о месте нахождения, графике работы, справочных телефонах, адресах электронной почты уполномоченных органов предоставляется:</w:t>
      </w:r>
    </w:p>
    <w:p w:rsidR="007B3E2C" w:rsidRPr="006152F4" w:rsidRDefault="007B3E2C" w:rsidP="002A5D30">
      <w:pPr>
        <w:pStyle w:val="ConsPlusNormal"/>
        <w:ind w:firstLine="540"/>
        <w:jc w:val="both"/>
      </w:pPr>
      <w:r w:rsidRPr="006152F4">
        <w:t>- по телефону;</w:t>
      </w:r>
    </w:p>
    <w:p w:rsidR="007B3E2C" w:rsidRPr="006152F4" w:rsidRDefault="007B3E2C" w:rsidP="00513392">
      <w:pPr>
        <w:pStyle w:val="ConsPlusNormal"/>
        <w:ind w:firstLine="540"/>
        <w:jc w:val="both"/>
      </w:pPr>
      <w:r w:rsidRPr="006152F4">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7B3E2C" w:rsidRPr="006152F4" w:rsidRDefault="007B3E2C" w:rsidP="00513392">
      <w:pPr>
        <w:pStyle w:val="ConsPlusNormal"/>
        <w:ind w:firstLine="540"/>
        <w:jc w:val="both"/>
      </w:pPr>
      <w:r w:rsidRPr="006152F4">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7B3E2C" w:rsidRDefault="007B3E2C" w:rsidP="00513392">
      <w:pPr>
        <w:pStyle w:val="ConsPlusNormal"/>
        <w:ind w:firstLine="540"/>
        <w:jc w:val="both"/>
      </w:pPr>
      <w:r w:rsidRPr="006152F4">
        <w:t>2) положения Административного регламента</w:t>
      </w:r>
      <w:r>
        <w:t>;</w:t>
      </w:r>
    </w:p>
    <w:p w:rsidR="007B3E2C" w:rsidRPr="00B22644" w:rsidRDefault="007B3E2C" w:rsidP="00311F60">
      <w:pPr>
        <w:pStyle w:val="ConsPlusNormal"/>
        <w:ind w:firstLine="540"/>
        <w:jc w:val="both"/>
      </w:pPr>
      <w:r w:rsidRPr="00B22644">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7B3E2C" w:rsidRPr="006152F4" w:rsidRDefault="007B3E2C" w:rsidP="00C077EC">
      <w:pPr>
        <w:pStyle w:val="ConsPlusNormal"/>
        <w:jc w:val="both"/>
      </w:pPr>
      <w:r w:rsidRPr="006152F4">
        <w:t>2.3. Сроки проведения проверок.</w:t>
      </w:r>
    </w:p>
    <w:p w:rsidR="007B3E2C" w:rsidRPr="006152F4" w:rsidRDefault="007B3E2C" w:rsidP="00C077EC">
      <w:pPr>
        <w:pStyle w:val="ConsPlusNormal"/>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9"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E2C" w:rsidRPr="006152F4" w:rsidRDefault="007B3E2C" w:rsidP="00C077EC">
      <w:pPr>
        <w:pStyle w:val="ConsPlusNormal"/>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7B3E2C" w:rsidRPr="006152F4" w:rsidRDefault="007B3E2C">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7B3E2C" w:rsidRPr="006152F4" w:rsidRDefault="007B3E2C">
      <w:pPr>
        <w:pStyle w:val="ConsPlusNormal"/>
        <w:ind w:firstLine="540"/>
        <w:jc w:val="both"/>
      </w:pPr>
    </w:p>
    <w:p w:rsidR="007B3E2C" w:rsidRDefault="007B3E2C">
      <w:pPr>
        <w:pStyle w:val="ConsPlusNormal"/>
        <w:jc w:val="center"/>
      </w:pPr>
    </w:p>
    <w:p w:rsidR="007B3E2C" w:rsidRDefault="007B3E2C">
      <w:pPr>
        <w:pStyle w:val="ConsPlusNormal"/>
        <w:jc w:val="center"/>
      </w:pPr>
    </w:p>
    <w:p w:rsidR="007B3E2C" w:rsidRDefault="007B3E2C">
      <w:pPr>
        <w:pStyle w:val="ConsPlusNormal"/>
        <w:jc w:val="center"/>
      </w:pPr>
    </w:p>
    <w:p w:rsidR="007B3E2C" w:rsidRDefault="007B3E2C">
      <w:pPr>
        <w:pStyle w:val="ConsPlusNormal"/>
        <w:jc w:val="center"/>
      </w:pPr>
    </w:p>
    <w:p w:rsidR="007B3E2C" w:rsidRPr="00B71813" w:rsidRDefault="007B3E2C">
      <w:pPr>
        <w:pStyle w:val="ConsPlusNormal"/>
        <w:jc w:val="center"/>
        <w:rPr>
          <w:b/>
          <w:bCs/>
        </w:rPr>
      </w:pPr>
      <w:r w:rsidRPr="00B71813">
        <w:rPr>
          <w:b/>
          <w:bCs/>
        </w:rPr>
        <w:t>3. Состав, последовательность и сроки выполнения</w:t>
      </w:r>
    </w:p>
    <w:p w:rsidR="007B3E2C" w:rsidRPr="00B71813" w:rsidRDefault="007B3E2C" w:rsidP="00B71813">
      <w:pPr>
        <w:pStyle w:val="ConsPlusNormal"/>
        <w:jc w:val="center"/>
        <w:rPr>
          <w:b/>
          <w:bCs/>
        </w:rPr>
      </w:pPr>
      <w:r w:rsidRPr="00B71813">
        <w:rPr>
          <w:b/>
          <w:bCs/>
        </w:rPr>
        <w:t>админи</w:t>
      </w:r>
      <w:r>
        <w:rPr>
          <w:b/>
          <w:bCs/>
        </w:rPr>
        <w:t xml:space="preserve">стративных процедур (действий), </w:t>
      </w:r>
      <w:r w:rsidRPr="00B71813">
        <w:rPr>
          <w:b/>
          <w:bCs/>
        </w:rPr>
        <w:t>требования к пор</w:t>
      </w:r>
      <w:r>
        <w:rPr>
          <w:b/>
          <w:bCs/>
        </w:rPr>
        <w:t xml:space="preserve">ядку их выполнения, в том числе </w:t>
      </w:r>
      <w:r w:rsidRPr="00B71813">
        <w:rPr>
          <w:b/>
          <w:bCs/>
        </w:rPr>
        <w:t>особенности выполнения административных</w:t>
      </w:r>
    </w:p>
    <w:p w:rsidR="007B3E2C" w:rsidRPr="00B71813" w:rsidRDefault="007B3E2C">
      <w:pPr>
        <w:pStyle w:val="ConsPlusNormal"/>
        <w:jc w:val="center"/>
        <w:rPr>
          <w:b/>
          <w:bCs/>
        </w:rPr>
      </w:pPr>
      <w:r w:rsidRPr="00B71813">
        <w:rPr>
          <w:b/>
          <w:bCs/>
        </w:rPr>
        <w:t>процедур (действий) в электронной форме</w:t>
      </w:r>
    </w:p>
    <w:p w:rsidR="007B3E2C" w:rsidRPr="006152F4" w:rsidRDefault="007B3E2C">
      <w:pPr>
        <w:pStyle w:val="ConsPlusNormal"/>
        <w:jc w:val="center"/>
      </w:pPr>
    </w:p>
    <w:p w:rsidR="007B3E2C" w:rsidRPr="006152F4" w:rsidRDefault="007B3E2C" w:rsidP="00C077EC">
      <w:pPr>
        <w:pStyle w:val="ConsPlusNormal"/>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7B3E2C" w:rsidRPr="006152F4" w:rsidRDefault="007B3E2C">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t xml:space="preserve">Малолученского сельского поселения </w:t>
      </w:r>
      <w:r w:rsidRPr="006152F4">
        <w:t>(далее - план проверок юридических лиц и индивидуальных предпринимателей);</w:t>
      </w:r>
    </w:p>
    <w:p w:rsidR="007B3E2C" w:rsidRPr="006152F4" w:rsidRDefault="007B3E2C">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t xml:space="preserve">Малолученского сельского поселения </w:t>
      </w:r>
      <w:r w:rsidRPr="006152F4">
        <w:t>(далее - план проверок граждан);</w:t>
      </w:r>
    </w:p>
    <w:p w:rsidR="007B3E2C" w:rsidRPr="006152F4" w:rsidRDefault="007B3E2C">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7B3E2C" w:rsidRPr="006152F4" w:rsidRDefault="007B3E2C">
      <w:pPr>
        <w:pStyle w:val="ConsPlusNormal"/>
        <w:ind w:firstLine="540"/>
        <w:jc w:val="both"/>
      </w:pPr>
      <w:r w:rsidRPr="006152F4">
        <w:t>- проведение проверки и составление акта проверки;</w:t>
      </w:r>
    </w:p>
    <w:p w:rsidR="007B3E2C" w:rsidRPr="006152F4" w:rsidRDefault="007B3E2C">
      <w:pPr>
        <w:pStyle w:val="ConsPlusNormal"/>
        <w:ind w:firstLine="540"/>
        <w:jc w:val="both"/>
      </w:pPr>
      <w:r w:rsidRPr="006152F4">
        <w:t>- принятие мер при выявлении нарушений в деятельности субъекта проверки.</w:t>
      </w:r>
    </w:p>
    <w:p w:rsidR="007B3E2C" w:rsidRPr="006152F4" w:rsidRDefault="007B3E2C" w:rsidP="00B131C5">
      <w:pPr>
        <w:pStyle w:val="ConsPlusNormal"/>
        <w:tabs>
          <w:tab w:val="left" w:pos="880"/>
        </w:tabs>
        <w:jc w:val="both"/>
      </w:pPr>
      <w:r w:rsidRPr="006152F4">
        <w:t xml:space="preserve">3.2. </w:t>
      </w:r>
      <w:r>
        <w:t xml:space="preserve">     </w:t>
      </w:r>
      <w:r w:rsidRPr="006152F4">
        <w:t>Подготовка и утверждение планов проведения плановых проверок.</w:t>
      </w:r>
    </w:p>
    <w:p w:rsidR="007B3E2C" w:rsidRPr="006152F4" w:rsidRDefault="007B3E2C" w:rsidP="00B131C5">
      <w:pPr>
        <w:pStyle w:val="ConsPlusNormal"/>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0"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E2C" w:rsidRPr="006152F4" w:rsidRDefault="007B3E2C" w:rsidP="00B131C5">
      <w:pPr>
        <w:pStyle w:val="ConsPlusNormal"/>
        <w:jc w:val="both"/>
      </w:pPr>
      <w:r w:rsidRPr="006152F4">
        <w:t xml:space="preserve">3.2.2. </w:t>
      </w:r>
      <w:r>
        <w:t xml:space="preserve"> </w:t>
      </w:r>
      <w:r w:rsidRPr="006152F4">
        <w:t>Подготовка и утверждение ежегодного плана проверок юридических лиц и индивидуальных предпринимателей.</w:t>
      </w:r>
    </w:p>
    <w:p w:rsidR="007B3E2C" w:rsidRPr="006152F4" w:rsidRDefault="007B3E2C">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p>
    <w:p w:rsidR="007B3E2C" w:rsidRPr="006152F4" w:rsidRDefault="007B3E2C">
      <w:pPr>
        <w:pStyle w:val="ConsPlusNormal"/>
        <w:ind w:firstLine="540"/>
        <w:jc w:val="both"/>
      </w:pPr>
      <w:r w:rsidRPr="006152F4">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rsidR="007B3E2C" w:rsidRPr="006152F4" w:rsidRDefault="007B3E2C">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7B3E2C" w:rsidRPr="006152F4" w:rsidRDefault="007B3E2C">
      <w:pPr>
        <w:pStyle w:val="ConsPlusNormal"/>
        <w:ind w:firstLine="540"/>
        <w:jc w:val="both"/>
      </w:pPr>
      <w:r w:rsidRPr="006152F4">
        <w:t xml:space="preserve">По итогам рассмотрения предложений органов прокуратуры уполномоченный орган </w:t>
      </w:r>
      <w:r>
        <w:t>Малолученского сельского поселения</w:t>
      </w:r>
      <w:r w:rsidRPr="006152F4">
        <w:t xml:space="preserve"> срок до 25 октября года, предшествующего году проведения плановых проверок, осуществляет подготовку правового акта администрации </w:t>
      </w:r>
      <w:r>
        <w:t xml:space="preserve">Малолученского сельского поселения </w:t>
      </w:r>
      <w:r w:rsidRPr="006152F4">
        <w:t>об утверждении ежегодного плана проверок юридических лиц и индивидуальных предпринимателей.</w:t>
      </w:r>
    </w:p>
    <w:p w:rsidR="007B3E2C" w:rsidRPr="006152F4" w:rsidRDefault="007B3E2C">
      <w:pPr>
        <w:pStyle w:val="ConsPlusNormal"/>
        <w:ind w:firstLine="540"/>
        <w:jc w:val="both"/>
      </w:pPr>
      <w:r w:rsidRPr="006152F4">
        <w:t xml:space="preserve">Утвержденный правовым актом администрации </w:t>
      </w:r>
      <w:r>
        <w:t xml:space="preserve">Малолученского сельского поселения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t xml:space="preserve">уполномоченным органом Малолученского сельского поселения </w:t>
      </w:r>
      <w:r w:rsidRPr="006152F4">
        <w:t>в органы прокуратуры.</w:t>
      </w:r>
    </w:p>
    <w:p w:rsidR="007B3E2C" w:rsidRPr="006152F4" w:rsidRDefault="007B3E2C">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1"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B3E2C" w:rsidRPr="006152F4" w:rsidRDefault="007B3E2C" w:rsidP="00B131C5">
      <w:pPr>
        <w:pStyle w:val="ConsPlusNormal"/>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 администрации</w:t>
      </w:r>
      <w:r>
        <w:t xml:space="preserve"> Малолученского сельского поселения</w:t>
      </w:r>
      <w:r w:rsidRPr="006152F4">
        <w:t>.</w:t>
      </w:r>
    </w:p>
    <w:p w:rsidR="007B3E2C" w:rsidRPr="006152F4" w:rsidRDefault="007B3E2C" w:rsidP="00B131C5">
      <w:pPr>
        <w:pStyle w:val="ConsPlusNormal"/>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7B3E2C" w:rsidRPr="006152F4" w:rsidRDefault="007B3E2C">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7B3E2C" w:rsidRPr="006152F4" w:rsidRDefault="007B3E2C" w:rsidP="00B131C5">
      <w:pPr>
        <w:pStyle w:val="ConsPlusNormal"/>
        <w:jc w:val="both"/>
      </w:pPr>
      <w:r w:rsidRPr="006152F4">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w:t>
      </w:r>
      <w:r>
        <w:t xml:space="preserve">ый правовым актом Администрации Малолученского сельского поселения </w:t>
      </w:r>
      <w:r w:rsidRPr="006152F4">
        <w:t>ежегодный план проверок юридических лиц и индивидуальных предпринимателей.</w:t>
      </w:r>
    </w:p>
    <w:p w:rsidR="007B3E2C" w:rsidRPr="006152F4" w:rsidRDefault="007B3E2C">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7B3E2C" w:rsidRPr="006152F4" w:rsidRDefault="007B3E2C" w:rsidP="00B131C5">
      <w:pPr>
        <w:pStyle w:val="ConsPlusNormal"/>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7B3E2C" w:rsidRPr="006152F4" w:rsidRDefault="007B3E2C">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7B3E2C" w:rsidRPr="006152F4" w:rsidRDefault="007B3E2C" w:rsidP="00B131C5">
      <w:pPr>
        <w:pStyle w:val="ConsPlusNormal"/>
        <w:jc w:val="both"/>
      </w:pPr>
      <w:r w:rsidRPr="006152F4">
        <w:t xml:space="preserve">3.3. </w:t>
      </w:r>
      <w:r>
        <w:t xml:space="preserve">   </w:t>
      </w:r>
      <w:r w:rsidRPr="006152F4">
        <w:t>Проведение проверки и составление акта проверки.</w:t>
      </w:r>
    </w:p>
    <w:p w:rsidR="007B3E2C" w:rsidRPr="006152F4" w:rsidRDefault="007B3E2C" w:rsidP="00B131C5">
      <w:pPr>
        <w:pStyle w:val="ConsPlusNormal"/>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7B3E2C" w:rsidRPr="006152F4" w:rsidRDefault="007B3E2C">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7B3E2C" w:rsidRPr="006152F4" w:rsidRDefault="007B3E2C">
      <w:pPr>
        <w:pStyle w:val="ConsPlusNormal"/>
        <w:ind w:firstLine="540"/>
        <w:jc w:val="both"/>
      </w:pPr>
      <w:r w:rsidRPr="006152F4">
        <w:t>- ежегодный план проведения плановых проверок граждан.</w:t>
      </w:r>
    </w:p>
    <w:p w:rsidR="007B3E2C" w:rsidRDefault="007B3E2C" w:rsidP="00B131C5">
      <w:pPr>
        <w:pStyle w:val="ConsPlusNormal"/>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7B3E2C" w:rsidRPr="006152F4" w:rsidRDefault="007B3E2C" w:rsidP="00B131C5">
      <w:pPr>
        <w:pStyle w:val="ConsPlusNormal"/>
        <w:jc w:val="both"/>
      </w:pPr>
      <w:r>
        <w:t xml:space="preserve">3.3.2.1. </w:t>
      </w:r>
      <w:r>
        <w:rPr>
          <w:lang w:eastAsia="en-US"/>
        </w:rPr>
        <w:t>И</w:t>
      </w:r>
      <w:r w:rsidRPr="000F1F65">
        <w:rPr>
          <w:lang w:eastAsia="en-US"/>
        </w:rPr>
        <w:t xml:space="preserve">стечение срока исполнения </w:t>
      </w:r>
      <w:r>
        <w:rPr>
          <w:lang w:eastAsia="en-US"/>
        </w:rPr>
        <w:t>субъектом проверки</w:t>
      </w:r>
      <w:r w:rsidRPr="000F1F65">
        <w:rPr>
          <w:lang w:eastAsia="en-US"/>
        </w:rPr>
        <w:t xml:space="preserve"> ранее выданного предписания об устранении выявленн</w:t>
      </w:r>
      <w:r>
        <w:rPr>
          <w:lang w:eastAsia="en-US"/>
        </w:rPr>
        <w:t>ых</w:t>
      </w:r>
      <w:r w:rsidRPr="000F1F65">
        <w:rPr>
          <w:lang w:eastAsia="en-US"/>
        </w:rPr>
        <w:t xml:space="preserve"> нарушени</w:t>
      </w:r>
      <w:r>
        <w:rPr>
          <w:lang w:eastAsia="en-US"/>
        </w:rPr>
        <w:t>й</w:t>
      </w:r>
      <w:r w:rsidRPr="000F1F65">
        <w:rPr>
          <w:lang w:eastAsia="en-US"/>
        </w:rPr>
        <w:t xml:space="preserve"> требований </w:t>
      </w:r>
      <w:r>
        <w:rPr>
          <w:lang w:eastAsia="en-US"/>
        </w:rPr>
        <w:t>земельного законодательства.</w:t>
      </w:r>
    </w:p>
    <w:p w:rsidR="007B3E2C" w:rsidRPr="00FB0422" w:rsidRDefault="007B3E2C" w:rsidP="00B131C5">
      <w:pPr>
        <w:pStyle w:val="ConsPlusNormal"/>
        <w:jc w:val="both"/>
      </w:pPr>
      <w:r w:rsidRPr="006152F4">
        <w:t>3.3.2.</w:t>
      </w:r>
      <w:r>
        <w:t>2</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7B3E2C" w:rsidRPr="00FB0422" w:rsidRDefault="007B3E2C" w:rsidP="00D62944">
      <w:pPr>
        <w:pStyle w:val="ConsPlusNormal"/>
        <w:ind w:firstLine="709"/>
        <w:jc w:val="both"/>
      </w:pPr>
      <w:r w:rsidRPr="00FB0422">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B3E2C" w:rsidRPr="00FB0422" w:rsidRDefault="007B3E2C" w:rsidP="00D62944">
      <w:pPr>
        <w:autoSpaceDE w:val="0"/>
        <w:autoSpaceDN w:val="0"/>
        <w:adjustRightInd w:val="0"/>
        <w:spacing w:after="0" w:line="240" w:lineRule="auto"/>
        <w:ind w:firstLine="709"/>
        <w:jc w:val="both"/>
        <w:rPr>
          <w:rFonts w:ascii="Times New Roman" w:hAnsi="Times New Roman" w:cs="Times New Roman"/>
          <w:sz w:val="28"/>
          <w:szCs w:val="28"/>
        </w:rPr>
      </w:pPr>
      <w:r w:rsidRPr="00FB042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B3E2C" w:rsidRPr="00FB0422" w:rsidRDefault="007B3E2C" w:rsidP="00D62944">
      <w:pPr>
        <w:autoSpaceDE w:val="0"/>
        <w:autoSpaceDN w:val="0"/>
        <w:adjustRightInd w:val="0"/>
        <w:spacing w:after="0" w:line="240" w:lineRule="auto"/>
        <w:ind w:firstLine="709"/>
        <w:jc w:val="both"/>
        <w:rPr>
          <w:rFonts w:ascii="Times New Roman" w:hAnsi="Times New Roman" w:cs="Times New Roman"/>
          <w:sz w:val="28"/>
          <w:szCs w:val="28"/>
        </w:rPr>
      </w:pPr>
      <w:r w:rsidRPr="00FB0422">
        <w:rPr>
          <w:rFonts w:ascii="Times New Roman" w:hAnsi="Times New Roman" w:cs="Times New Roman"/>
          <w:sz w:val="28"/>
          <w:szCs w:val="28"/>
        </w:rPr>
        <w:t>в) нарушение прав потребителей (в случае обращения граждан, права которых нарушены).</w:t>
      </w:r>
    </w:p>
    <w:p w:rsidR="007B3E2C" w:rsidRPr="00FB0422" w:rsidRDefault="007B3E2C" w:rsidP="00B131C5">
      <w:pPr>
        <w:autoSpaceDE w:val="0"/>
        <w:autoSpaceDN w:val="0"/>
        <w:adjustRightInd w:val="0"/>
        <w:spacing w:after="0" w:line="240" w:lineRule="auto"/>
        <w:jc w:val="both"/>
        <w:rPr>
          <w:rFonts w:ascii="Times New Roman" w:hAnsi="Times New Roman" w:cs="Times New Roman"/>
          <w:sz w:val="28"/>
          <w:szCs w:val="28"/>
        </w:rPr>
      </w:pPr>
      <w:r w:rsidRPr="00FB0422">
        <w:rPr>
          <w:rFonts w:ascii="Times New Roman" w:hAnsi="Times New Roman" w:cs="Times New Roman"/>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7B3E2C" w:rsidRPr="00FB0422" w:rsidRDefault="007B3E2C" w:rsidP="00B131C5">
      <w:pPr>
        <w:autoSpaceDE w:val="0"/>
        <w:autoSpaceDN w:val="0"/>
        <w:adjustRightInd w:val="0"/>
        <w:spacing w:after="0" w:line="240" w:lineRule="auto"/>
        <w:jc w:val="both"/>
        <w:rPr>
          <w:rFonts w:ascii="Times New Roman" w:hAnsi="Times New Roman" w:cs="Times New Roman"/>
          <w:sz w:val="28"/>
          <w:szCs w:val="28"/>
        </w:rPr>
      </w:pPr>
      <w:r w:rsidRPr="00FB0422">
        <w:rPr>
          <w:rFonts w:ascii="Times New Roman" w:hAnsi="Times New Roman" w:cs="Times New Roman"/>
          <w:sz w:val="28"/>
          <w:szCs w:val="28"/>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7B3E2C" w:rsidRPr="00FB0422" w:rsidRDefault="007B3E2C">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t xml:space="preserve"> </w:t>
      </w:r>
      <w:r w:rsidRPr="00FB0422">
        <w:t>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7B3E2C" w:rsidRPr="00FB0422" w:rsidRDefault="007B3E2C">
      <w:pPr>
        <w:pStyle w:val="ConsPlusNormal"/>
        <w:ind w:firstLine="540"/>
        <w:jc w:val="both"/>
      </w:pPr>
      <w:r w:rsidRPr="00FB0422">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7B3E2C" w:rsidRPr="00FB0422" w:rsidRDefault="007B3E2C" w:rsidP="00B131C5">
      <w:pPr>
        <w:pStyle w:val="ConsPlusNormal"/>
        <w:jc w:val="both"/>
      </w:pPr>
      <w:r w:rsidRPr="00FB0422">
        <w:t>3.3.3. Плановые и внеплановые проверки проводятся на основании распоряжения или приказа уполномоченного органа о проведении проверки.</w:t>
      </w:r>
    </w:p>
    <w:p w:rsidR="007B3E2C" w:rsidRPr="00FB0422" w:rsidRDefault="007B3E2C">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7B3E2C" w:rsidRPr="00FB0422" w:rsidRDefault="007B3E2C">
      <w:pPr>
        <w:pStyle w:val="ConsPlusNormal"/>
        <w:ind w:firstLine="540"/>
        <w:jc w:val="both"/>
      </w:pPr>
      <w:r w:rsidRPr="00FB0422">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7B3E2C" w:rsidRPr="00FB0422" w:rsidRDefault="007B3E2C">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2"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7B3E2C" w:rsidRPr="00FB0422" w:rsidRDefault="007B3E2C">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7B3E2C" w:rsidRPr="00FB0422" w:rsidRDefault="007B3E2C">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7B3E2C" w:rsidRPr="006152F4" w:rsidRDefault="007B3E2C" w:rsidP="00B131C5">
      <w:pPr>
        <w:pStyle w:val="ConsPlusNormal"/>
        <w:jc w:val="both"/>
      </w:pPr>
      <w:bookmarkStart w:id="3" w:name="P248"/>
      <w:bookmarkEnd w:id="3"/>
      <w:r w:rsidRPr="00FB0422">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Pr="00FD5970">
          <w:t>пунктах 3.3.2.1, 3.3.2.2</w:t>
        </w:r>
      </w:hyperlink>
      <w:r w:rsidRPr="00FD5970">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7B3E2C" w:rsidRPr="006152F4" w:rsidRDefault="007B3E2C">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7B3E2C" w:rsidRPr="006152F4" w:rsidRDefault="007B3E2C">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3"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7B3E2C" w:rsidRPr="006152F4" w:rsidRDefault="007B3E2C">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7B3E2C" w:rsidRPr="006152F4" w:rsidRDefault="007B3E2C">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7B3E2C" w:rsidRPr="006152F4" w:rsidRDefault="007B3E2C">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7B3E2C" w:rsidRPr="006152F4" w:rsidRDefault="007B3E2C" w:rsidP="00B131C5">
      <w:pPr>
        <w:pStyle w:val="ConsPlusNormal"/>
        <w:jc w:val="both"/>
      </w:pPr>
      <w:r w:rsidRPr="006152F4">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7B3E2C" w:rsidRPr="006152F4" w:rsidRDefault="007B3E2C">
      <w:pPr>
        <w:pStyle w:val="ConsPlusNormal"/>
        <w:ind w:firstLine="540"/>
        <w:jc w:val="both"/>
      </w:pPr>
      <w:r w:rsidRPr="006152F4">
        <w:t>В течение двадцати четырех часов в органы прокуратуры направляются:</w:t>
      </w:r>
    </w:p>
    <w:p w:rsidR="007B3E2C" w:rsidRPr="006152F4" w:rsidRDefault="007B3E2C">
      <w:pPr>
        <w:pStyle w:val="ConsPlusNormal"/>
        <w:ind w:firstLine="540"/>
        <w:jc w:val="both"/>
      </w:pPr>
      <w:r w:rsidRPr="006152F4">
        <w:t>заявление;</w:t>
      </w:r>
    </w:p>
    <w:p w:rsidR="007B3E2C" w:rsidRPr="006152F4" w:rsidRDefault="007B3E2C">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7B3E2C" w:rsidRPr="006152F4" w:rsidRDefault="007B3E2C">
      <w:pPr>
        <w:pStyle w:val="ConsPlusNormal"/>
        <w:ind w:firstLine="540"/>
        <w:jc w:val="both"/>
      </w:pPr>
      <w:r w:rsidRPr="006152F4">
        <w:t>документы, содержащие сведения, послужившие основанием для проведения проверки.</w:t>
      </w:r>
    </w:p>
    <w:p w:rsidR="007B3E2C" w:rsidRPr="006152F4" w:rsidRDefault="007B3E2C" w:rsidP="00B131C5">
      <w:pPr>
        <w:pStyle w:val="ConsPlusNormal"/>
        <w:jc w:val="both"/>
      </w:pPr>
      <w:r w:rsidRPr="006152F4">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7B3E2C" w:rsidRPr="006152F4" w:rsidRDefault="007B3E2C">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7B3E2C" w:rsidRPr="006152F4" w:rsidRDefault="007B3E2C">
      <w:pPr>
        <w:pStyle w:val="ConsPlusNormal"/>
        <w:ind w:firstLine="540"/>
        <w:jc w:val="both"/>
      </w:pPr>
      <w:r w:rsidRPr="006152F4">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w:anchor="P235" w:history="1">
        <w:r w:rsidRPr="006152F4">
          <w:t>подпункта 3.3.2.2</w:t>
        </w:r>
      </w:hyperlink>
      <w:r w:rsidRPr="006152F4">
        <w:t>, - не менее чем за двадцать четыре часа до начала ее проведения.</w:t>
      </w:r>
    </w:p>
    <w:p w:rsidR="007B3E2C" w:rsidRPr="006152F4" w:rsidRDefault="007B3E2C" w:rsidP="00B131C5">
      <w:pPr>
        <w:pStyle w:val="ConsPlusNormal"/>
        <w:jc w:val="both"/>
      </w:pPr>
      <w:r w:rsidRPr="006152F4">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7B3E2C" w:rsidRPr="006152F4" w:rsidRDefault="007B3E2C" w:rsidP="00B131C5">
      <w:pPr>
        <w:pStyle w:val="ConsPlusNormal"/>
        <w:jc w:val="both"/>
      </w:pPr>
      <w:r w:rsidRPr="006152F4">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7B3E2C" w:rsidRPr="006152F4" w:rsidRDefault="007B3E2C" w:rsidP="00B131C5">
      <w:pPr>
        <w:pStyle w:val="ConsPlusNormal"/>
        <w:jc w:val="both"/>
      </w:pPr>
      <w:r w:rsidRPr="006152F4">
        <w:t xml:space="preserve">3.4. </w:t>
      </w:r>
      <w:r>
        <w:t xml:space="preserve">     </w:t>
      </w:r>
      <w:r w:rsidRPr="006152F4">
        <w:t>Проведение проверки и составление акта проверки.</w:t>
      </w:r>
    </w:p>
    <w:p w:rsidR="007B3E2C" w:rsidRPr="006152F4" w:rsidRDefault="007B3E2C" w:rsidP="00B131C5">
      <w:pPr>
        <w:pStyle w:val="ConsPlusNormal"/>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7B3E2C" w:rsidRPr="006152F4" w:rsidRDefault="007B3E2C" w:rsidP="00B131C5">
      <w:pPr>
        <w:pStyle w:val="ConsPlusNormal"/>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Pr="006152F4">
        <w:t>4 настоящего Административного регламента, также решение органа прокуратуры о согласовании проведения внеплановой проверки.</w:t>
      </w:r>
    </w:p>
    <w:p w:rsidR="007B3E2C" w:rsidRPr="006152F4" w:rsidRDefault="007B3E2C" w:rsidP="00B131C5">
      <w:pPr>
        <w:pStyle w:val="ConsPlusNormal"/>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7B3E2C" w:rsidRPr="006152F4" w:rsidRDefault="007B3E2C" w:rsidP="00B131C5">
      <w:pPr>
        <w:pStyle w:val="ConsPlusNormal"/>
        <w:jc w:val="both"/>
      </w:pPr>
      <w:r w:rsidRPr="006152F4">
        <w:t>3.4.2. Плановые и внеплановые проверки проводятся как выездные, так и документарные.</w:t>
      </w:r>
    </w:p>
    <w:p w:rsidR="007B3E2C" w:rsidRPr="006152F4" w:rsidRDefault="007B3E2C">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7B3E2C" w:rsidRPr="006152F4" w:rsidRDefault="007B3E2C" w:rsidP="00B131C5">
      <w:pPr>
        <w:pStyle w:val="ConsPlusNormal"/>
        <w:jc w:val="both"/>
      </w:pPr>
      <w:r w:rsidRPr="006152F4">
        <w:t>3.4.3. Документарная проверка плановая (внеплановая) проводится по месту нахождения уполномоченного органа.</w:t>
      </w:r>
    </w:p>
    <w:p w:rsidR="007B3E2C" w:rsidRPr="006152F4" w:rsidRDefault="007B3E2C" w:rsidP="00B131C5">
      <w:pPr>
        <w:pStyle w:val="ConsPlusNormal"/>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7B3E2C" w:rsidRPr="006152F4" w:rsidRDefault="007B3E2C">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7B3E2C" w:rsidRPr="006152F4" w:rsidRDefault="007B3E2C" w:rsidP="00B131C5">
      <w:pPr>
        <w:pStyle w:val="ConsPlusNormal"/>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7B3E2C" w:rsidRPr="006152F4" w:rsidRDefault="007B3E2C">
      <w:pPr>
        <w:pStyle w:val="ConsPlusNormal"/>
        <w:ind w:firstLine="540"/>
        <w:jc w:val="both"/>
      </w:pPr>
      <w:r w:rsidRPr="006152F4">
        <w:t xml:space="preserve">- </w:t>
      </w:r>
      <w:hyperlink r:id="rId34"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7B3E2C" w:rsidRPr="006152F4" w:rsidRDefault="007B3E2C">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7B3E2C" w:rsidRPr="006152F4" w:rsidRDefault="007B3E2C" w:rsidP="00B131C5">
      <w:pPr>
        <w:pStyle w:val="ConsPlusNormal"/>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7B3E2C" w:rsidRPr="006152F4" w:rsidRDefault="007B3E2C" w:rsidP="00B131C5">
      <w:pPr>
        <w:pStyle w:val="ConsPlusNormal"/>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7B3E2C" w:rsidRPr="006152F4" w:rsidRDefault="007B3E2C" w:rsidP="00B131C5">
      <w:pPr>
        <w:pStyle w:val="ConsPlusNormal"/>
        <w:jc w:val="both"/>
      </w:pPr>
      <w:r w:rsidRPr="006152F4">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7B3E2C" w:rsidRPr="006152F4" w:rsidRDefault="007B3E2C">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7B3E2C" w:rsidRPr="006152F4" w:rsidRDefault="007B3E2C" w:rsidP="00B131C5">
      <w:pPr>
        <w:pStyle w:val="ConsPlusNormal"/>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7B3E2C" w:rsidRPr="006152F4" w:rsidRDefault="007B3E2C">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B3E2C" w:rsidRPr="006152F4" w:rsidRDefault="007B3E2C" w:rsidP="00B131C5">
      <w:pPr>
        <w:pStyle w:val="ConsPlusNormal"/>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7B3E2C" w:rsidRPr="00FB0422" w:rsidRDefault="007B3E2C" w:rsidP="00B131C5">
      <w:pPr>
        <w:pStyle w:val="ConsPlusNormal"/>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7B3E2C" w:rsidRPr="00FB0422" w:rsidRDefault="007B3E2C">
      <w:pPr>
        <w:pStyle w:val="ConsPlusNormal"/>
        <w:ind w:firstLine="540"/>
        <w:jc w:val="both"/>
      </w:pPr>
      <w:r w:rsidRPr="00FB0422">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7B3E2C" w:rsidRPr="00FB0422" w:rsidRDefault="007B3E2C" w:rsidP="00B131C5">
      <w:pPr>
        <w:pStyle w:val="ConsPlusNormal"/>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7B3E2C" w:rsidRPr="006152F4" w:rsidRDefault="007B3E2C" w:rsidP="00B131C5">
      <w:pPr>
        <w:pStyle w:val="ConsPlusNormal"/>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7B3E2C" w:rsidRPr="006152F4" w:rsidRDefault="007B3E2C"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7B3E2C" w:rsidRPr="006152F4" w:rsidRDefault="007B3E2C" w:rsidP="00B131C5">
      <w:pPr>
        <w:pStyle w:val="ConsPlusNormal"/>
        <w:jc w:val="both"/>
      </w:pPr>
      <w:r w:rsidRPr="006152F4">
        <w:t>3.5. Принятие мер при выявлении нарушений в деятельности субъекта проверки.</w:t>
      </w:r>
    </w:p>
    <w:p w:rsidR="007B3E2C" w:rsidRPr="006152F4" w:rsidRDefault="007B3E2C" w:rsidP="00B131C5">
      <w:pPr>
        <w:pStyle w:val="ConsPlusNormal"/>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7B3E2C" w:rsidRPr="006152F4" w:rsidRDefault="007B3E2C" w:rsidP="00B131C5">
      <w:pPr>
        <w:pStyle w:val="ConsPlusNormal"/>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7B3E2C" w:rsidRPr="006152F4" w:rsidRDefault="007B3E2C">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7B3E2C" w:rsidRPr="00FB0422" w:rsidRDefault="007B3E2C">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5" w:history="1">
        <w:r>
          <w:t>пунктом</w:t>
        </w:r>
        <w:r w:rsidRPr="006152F4">
          <w:t xml:space="preserve"> 1 статьи 19.4</w:t>
        </w:r>
      </w:hyperlink>
      <w:r w:rsidRPr="006152F4">
        <w:t xml:space="preserve">, </w:t>
      </w:r>
      <w:hyperlink r:id="rId36" w:history="1">
        <w:r>
          <w:t>пунктом</w:t>
        </w:r>
        <w:r w:rsidRPr="006152F4">
          <w:t xml:space="preserve"> 1 статьи 19.4.1</w:t>
        </w:r>
      </w:hyperlink>
      <w:r w:rsidRPr="006152F4">
        <w:t xml:space="preserve">, </w:t>
      </w:r>
      <w:hyperlink r:id="rId37" w:history="1">
        <w:r>
          <w:t>пунктом</w:t>
        </w:r>
        <w:r w:rsidRPr="006152F4">
          <w:t xml:space="preserve"> 1 статьи 19.5</w:t>
        </w:r>
      </w:hyperlink>
      <w:r w:rsidRPr="006152F4">
        <w:t xml:space="preserve">, </w:t>
      </w:r>
      <w:hyperlink r:id="rId38"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7B3E2C" w:rsidRPr="00FB0422" w:rsidRDefault="007B3E2C" w:rsidP="00B131C5">
      <w:pPr>
        <w:pStyle w:val="ConsPlusNormal"/>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7B3E2C" w:rsidRPr="00FB0422" w:rsidRDefault="007B3E2C" w:rsidP="00B131C5">
      <w:pPr>
        <w:pStyle w:val="ConsPlusNormal"/>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39" w:history="1">
        <w:r w:rsidRPr="00FB0422">
          <w:t>пунктом 1 статьи 19.4</w:t>
        </w:r>
      </w:hyperlink>
      <w:r w:rsidRPr="00FB0422">
        <w:t xml:space="preserve">, </w:t>
      </w:r>
      <w:hyperlink r:id="rId40" w:history="1">
        <w:r w:rsidRPr="00FB0422">
          <w:t>пунктом 1 статьи 19.4.1</w:t>
        </w:r>
      </w:hyperlink>
      <w:r w:rsidRPr="00FB0422">
        <w:t xml:space="preserve">, </w:t>
      </w:r>
      <w:hyperlink r:id="rId41" w:history="1">
        <w:r w:rsidRPr="00FB0422">
          <w:t>пунктом 1 статьи 19.5</w:t>
        </w:r>
      </w:hyperlink>
      <w:r w:rsidRPr="00FB0422">
        <w:t xml:space="preserve">, </w:t>
      </w:r>
      <w:hyperlink r:id="rId42"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7B3E2C" w:rsidRPr="00FB0422" w:rsidRDefault="007B3E2C" w:rsidP="00B131C5">
      <w:pPr>
        <w:pStyle w:val="ConsPlusNormal"/>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7B3E2C" w:rsidRPr="00FB0422" w:rsidRDefault="007B3E2C" w:rsidP="00B131C5">
      <w:pPr>
        <w:pStyle w:val="ConsPlusNormal"/>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7B3E2C" w:rsidRPr="00FB0422" w:rsidRDefault="007B3E2C" w:rsidP="00B131C5">
      <w:pPr>
        <w:pStyle w:val="ConsPlusNormal"/>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3" w:history="1">
        <w:r w:rsidRPr="00FB0422">
          <w:t>пунктом 1 статьи 19.4</w:t>
        </w:r>
      </w:hyperlink>
      <w:r w:rsidRPr="00FB0422">
        <w:t xml:space="preserve">, </w:t>
      </w:r>
      <w:hyperlink r:id="rId44" w:history="1">
        <w:r w:rsidRPr="00FB0422">
          <w:t>пунктом 1 статьи 19.4.1</w:t>
        </w:r>
      </w:hyperlink>
      <w:r w:rsidRPr="00FB0422">
        <w:t xml:space="preserve">, </w:t>
      </w:r>
      <w:hyperlink r:id="rId45" w:history="1">
        <w:r w:rsidRPr="00FB0422">
          <w:t>пунктом 1 статьи 19.5</w:t>
        </w:r>
      </w:hyperlink>
      <w:r w:rsidRPr="00FB0422">
        <w:t>Кодекса Российской Федерации об административных правонарушениях.</w:t>
      </w:r>
    </w:p>
    <w:p w:rsidR="007B3E2C" w:rsidRPr="00B71813" w:rsidRDefault="007B3E2C">
      <w:pPr>
        <w:pStyle w:val="ConsPlusNormal"/>
        <w:ind w:firstLine="540"/>
        <w:jc w:val="both"/>
        <w:rPr>
          <w:b/>
          <w:bCs/>
        </w:rPr>
      </w:pPr>
    </w:p>
    <w:p w:rsidR="007B3E2C" w:rsidRPr="00B71813" w:rsidRDefault="007B3E2C">
      <w:pPr>
        <w:pStyle w:val="ConsPlusNormal"/>
        <w:jc w:val="center"/>
        <w:rPr>
          <w:b/>
          <w:bCs/>
        </w:rPr>
      </w:pPr>
      <w:r w:rsidRPr="00B71813">
        <w:rPr>
          <w:b/>
          <w:bCs/>
        </w:rPr>
        <w:t>4. Порядок и формы контроля за осуществлением</w:t>
      </w:r>
    </w:p>
    <w:p w:rsidR="007B3E2C" w:rsidRPr="00B71813" w:rsidRDefault="007B3E2C">
      <w:pPr>
        <w:pStyle w:val="ConsPlusNormal"/>
        <w:jc w:val="center"/>
        <w:rPr>
          <w:b/>
          <w:bCs/>
        </w:rPr>
      </w:pPr>
      <w:r w:rsidRPr="00B71813">
        <w:rPr>
          <w:b/>
          <w:bCs/>
        </w:rPr>
        <w:t>муниципального земельного контроля</w:t>
      </w:r>
    </w:p>
    <w:p w:rsidR="007B3E2C" w:rsidRPr="00FB0422" w:rsidRDefault="007B3E2C">
      <w:pPr>
        <w:pStyle w:val="ConsPlusNormal"/>
        <w:ind w:firstLine="540"/>
        <w:jc w:val="both"/>
      </w:pPr>
    </w:p>
    <w:p w:rsidR="007B3E2C" w:rsidRPr="00FB0422" w:rsidRDefault="007B3E2C" w:rsidP="00B131C5">
      <w:pPr>
        <w:pStyle w:val="ConsPlusNormal"/>
        <w:jc w:val="both"/>
      </w:pPr>
      <w:r w:rsidRPr="00FB0422">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7B3E2C" w:rsidRPr="00FB0422" w:rsidRDefault="007B3E2C" w:rsidP="00B131C5">
      <w:pPr>
        <w:pStyle w:val="ConsPlusNormal"/>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7B3E2C" w:rsidRPr="00FB0422" w:rsidRDefault="007B3E2C" w:rsidP="00B131C5">
      <w:pPr>
        <w:pStyle w:val="ConsPlusNormal"/>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7B3E2C" w:rsidRPr="006152F4" w:rsidRDefault="007B3E2C" w:rsidP="00B131C5">
      <w:pPr>
        <w:pStyle w:val="ConsPlusNormal"/>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7B3E2C" w:rsidRPr="006152F4" w:rsidRDefault="007B3E2C" w:rsidP="00B131C5">
      <w:pPr>
        <w:pStyle w:val="ConsPlusNormal"/>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7B3E2C" w:rsidRPr="006152F4" w:rsidRDefault="007B3E2C" w:rsidP="00B131C5">
      <w:pPr>
        <w:pStyle w:val="ConsPlusNormal"/>
        <w:jc w:val="both"/>
      </w:pPr>
      <w:r w:rsidRPr="006152F4">
        <w:t>4.3.3. При проведении плановых и внеплановых проверок проверяется:</w:t>
      </w:r>
    </w:p>
    <w:p w:rsidR="007B3E2C" w:rsidRPr="006152F4" w:rsidRDefault="007B3E2C">
      <w:pPr>
        <w:pStyle w:val="ConsPlusNormal"/>
        <w:ind w:firstLine="540"/>
        <w:jc w:val="both"/>
      </w:pPr>
      <w:r w:rsidRPr="006152F4">
        <w:t>- соблюдение сроков и последовательности исполнения административных процедур;</w:t>
      </w:r>
    </w:p>
    <w:p w:rsidR="007B3E2C" w:rsidRPr="006152F4" w:rsidRDefault="007B3E2C">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7B3E2C" w:rsidRPr="006152F4" w:rsidRDefault="007B3E2C" w:rsidP="00B131C5">
      <w:pPr>
        <w:pStyle w:val="ConsPlusNormal"/>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B3E2C" w:rsidRPr="006152F4" w:rsidRDefault="007B3E2C" w:rsidP="00B131C5">
      <w:pPr>
        <w:pStyle w:val="ConsPlusNormal"/>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7B3E2C" w:rsidRPr="006152F4" w:rsidRDefault="007B3E2C">
      <w:pPr>
        <w:pStyle w:val="ConsPlusNormal"/>
        <w:ind w:firstLine="540"/>
        <w:jc w:val="both"/>
      </w:pPr>
      <w:r w:rsidRPr="006152F4">
        <w:t>Акт проверки подписывается всеми членами комиссии.</w:t>
      </w:r>
    </w:p>
    <w:p w:rsidR="007B3E2C" w:rsidRPr="006152F4" w:rsidRDefault="007B3E2C" w:rsidP="00B131C5">
      <w:pPr>
        <w:pStyle w:val="ConsPlusNormal"/>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7B3E2C" w:rsidRPr="006152F4" w:rsidRDefault="007B3E2C" w:rsidP="00B131C5">
      <w:pPr>
        <w:pStyle w:val="ConsPlusNormal"/>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7B3E2C" w:rsidRPr="006152F4" w:rsidRDefault="007B3E2C" w:rsidP="00B131C5">
      <w:pPr>
        <w:pStyle w:val="ConsPlusNormal"/>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7B3E2C" w:rsidRPr="006152F4" w:rsidRDefault="007B3E2C">
      <w:pPr>
        <w:pStyle w:val="ConsPlusNormal"/>
        <w:ind w:firstLine="540"/>
        <w:jc w:val="both"/>
      </w:pPr>
    </w:p>
    <w:p w:rsidR="007B3E2C" w:rsidRPr="00B71813" w:rsidRDefault="007B3E2C">
      <w:pPr>
        <w:pStyle w:val="ConsPlusNormal"/>
        <w:jc w:val="center"/>
        <w:rPr>
          <w:b/>
          <w:bCs/>
        </w:rPr>
      </w:pPr>
      <w:r w:rsidRPr="00B71813">
        <w:rPr>
          <w:b/>
          <w:bCs/>
        </w:rPr>
        <w:t>5. Досудебный (внесудебный) порядок обжалования решений</w:t>
      </w:r>
    </w:p>
    <w:p w:rsidR="007B3E2C" w:rsidRPr="00B71813" w:rsidRDefault="007B3E2C">
      <w:pPr>
        <w:pStyle w:val="ConsPlusNormal"/>
        <w:jc w:val="center"/>
        <w:rPr>
          <w:b/>
          <w:bCs/>
        </w:rPr>
      </w:pPr>
      <w:r w:rsidRPr="00B71813">
        <w:rPr>
          <w:b/>
          <w:bCs/>
        </w:rPr>
        <w:t>и действий (бездействия) органа муниципального контроля,</w:t>
      </w:r>
    </w:p>
    <w:p w:rsidR="007B3E2C" w:rsidRPr="00B71813" w:rsidRDefault="007B3E2C">
      <w:pPr>
        <w:pStyle w:val="ConsPlusNormal"/>
        <w:jc w:val="center"/>
        <w:rPr>
          <w:b/>
          <w:bCs/>
        </w:rPr>
      </w:pPr>
      <w:r w:rsidRPr="00B71813">
        <w:rPr>
          <w:b/>
          <w:bCs/>
        </w:rPr>
        <w:t>его должностных лиц</w:t>
      </w:r>
    </w:p>
    <w:p w:rsidR="007B3E2C" w:rsidRPr="00B71813" w:rsidRDefault="007B3E2C">
      <w:pPr>
        <w:pStyle w:val="ConsPlusNormal"/>
        <w:jc w:val="center"/>
        <w:rPr>
          <w:b/>
          <w:bCs/>
        </w:rPr>
      </w:pPr>
    </w:p>
    <w:p w:rsidR="007B3E2C" w:rsidRPr="006152F4" w:rsidRDefault="007B3E2C" w:rsidP="00B131C5">
      <w:pPr>
        <w:pStyle w:val="ConsPlusNormal"/>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7B3E2C" w:rsidRPr="006152F4" w:rsidRDefault="007B3E2C" w:rsidP="00B131C5">
      <w:pPr>
        <w:pStyle w:val="ConsPlusNormal"/>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7B3E2C" w:rsidRPr="006152F4" w:rsidRDefault="007B3E2C" w:rsidP="00B131C5">
      <w:pPr>
        <w:pStyle w:val="ConsPlusNormal"/>
        <w:jc w:val="both"/>
      </w:pPr>
      <w:r w:rsidRPr="006152F4">
        <w:t xml:space="preserve">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w:t>
      </w:r>
      <w:r>
        <w:t>муниципального образования</w:t>
      </w:r>
      <w:r w:rsidRPr="006152F4">
        <w:t>.</w:t>
      </w:r>
    </w:p>
    <w:p w:rsidR="007B3E2C" w:rsidRPr="006152F4" w:rsidRDefault="007B3E2C" w:rsidP="00B131C5">
      <w:pPr>
        <w:pStyle w:val="ConsPlusNormal"/>
        <w:jc w:val="both"/>
      </w:pPr>
      <w:r w:rsidRPr="006152F4">
        <w:t xml:space="preserve">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w:t>
      </w:r>
      <w:r>
        <w:t xml:space="preserve">муниципального образования </w:t>
      </w:r>
      <w:r w:rsidRPr="006152F4">
        <w:t>или путем направления жалобы в письменном виде, электронной почтой, которая должна содержать:</w:t>
      </w:r>
    </w:p>
    <w:p w:rsidR="007B3E2C" w:rsidRPr="006152F4" w:rsidRDefault="007B3E2C">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7B3E2C" w:rsidRPr="006152F4" w:rsidRDefault="007B3E2C">
      <w:pPr>
        <w:pStyle w:val="ConsPlusNormal"/>
        <w:ind w:firstLine="540"/>
        <w:jc w:val="both"/>
      </w:pPr>
      <w:r w:rsidRPr="006152F4">
        <w:t>- почтовый адрес и контактный телефон;</w:t>
      </w:r>
    </w:p>
    <w:p w:rsidR="007B3E2C" w:rsidRPr="006152F4" w:rsidRDefault="007B3E2C">
      <w:pPr>
        <w:pStyle w:val="ConsPlusNormal"/>
        <w:ind w:firstLine="540"/>
        <w:jc w:val="both"/>
      </w:pPr>
      <w:r w:rsidRPr="006152F4">
        <w:t>- предмет жалобы;</w:t>
      </w:r>
    </w:p>
    <w:p w:rsidR="007B3E2C" w:rsidRPr="006152F4" w:rsidRDefault="007B3E2C">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7B3E2C" w:rsidRPr="006152F4" w:rsidRDefault="007B3E2C">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7B3E2C" w:rsidRPr="006152F4" w:rsidRDefault="007B3E2C" w:rsidP="00B131C5">
      <w:pPr>
        <w:pStyle w:val="ConsPlusNormal"/>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7B3E2C" w:rsidRPr="006152F4" w:rsidRDefault="007B3E2C" w:rsidP="00B131C5">
      <w:pPr>
        <w:pStyle w:val="ConsPlusNormal"/>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7B3E2C" w:rsidRPr="006152F4" w:rsidRDefault="007B3E2C" w:rsidP="00B131C5">
      <w:pPr>
        <w:pStyle w:val="ConsPlusNormal"/>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7B3E2C" w:rsidRPr="006152F4" w:rsidRDefault="007B3E2C" w:rsidP="00B131C5">
      <w:pPr>
        <w:pStyle w:val="ConsPlusNormal"/>
        <w:jc w:val="both"/>
      </w:pPr>
      <w:r w:rsidRPr="006152F4">
        <w:t>5.3.1. Основания для приостановления рассмотрения жалобы отсутствуют.</w:t>
      </w:r>
    </w:p>
    <w:p w:rsidR="007B3E2C" w:rsidRPr="006152F4" w:rsidRDefault="007B3E2C" w:rsidP="00B131C5">
      <w:pPr>
        <w:pStyle w:val="ConsPlusNormal"/>
        <w:jc w:val="both"/>
      </w:pPr>
      <w:r w:rsidRPr="006152F4">
        <w:t>5.3.2. Ответ на жалобу не дается в случае:</w:t>
      </w:r>
    </w:p>
    <w:p w:rsidR="007B3E2C" w:rsidRPr="006152F4" w:rsidRDefault="007B3E2C">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B3E2C" w:rsidRPr="006152F4" w:rsidRDefault="007B3E2C">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7B3E2C" w:rsidRPr="006152F4" w:rsidRDefault="007B3E2C">
      <w:pPr>
        <w:pStyle w:val="ConsPlusNormal"/>
        <w:ind w:firstLine="540"/>
        <w:jc w:val="both"/>
      </w:pPr>
      <w:r w:rsidRPr="006152F4">
        <w:t>- поступление от заявителя обращения о прекращении рассмотрения ранее направленной жалобы;</w:t>
      </w:r>
    </w:p>
    <w:p w:rsidR="007B3E2C" w:rsidRPr="006152F4" w:rsidRDefault="007B3E2C">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B3E2C" w:rsidRPr="006152F4" w:rsidRDefault="007B3E2C">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B3E2C" w:rsidRPr="006152F4" w:rsidRDefault="007B3E2C">
      <w:pPr>
        <w:pStyle w:val="ConsPlusNormal"/>
        <w:ind w:firstLine="540"/>
        <w:jc w:val="both"/>
      </w:pPr>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7B3E2C" w:rsidRPr="006152F4" w:rsidRDefault="007B3E2C">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7B3E2C" w:rsidRPr="006152F4" w:rsidRDefault="007B3E2C">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7B3E2C" w:rsidRPr="006152F4" w:rsidRDefault="007B3E2C" w:rsidP="00B131C5">
      <w:pPr>
        <w:pStyle w:val="ConsPlusNormal"/>
        <w:jc w:val="both"/>
      </w:pPr>
      <w:r w:rsidRPr="006152F4">
        <w:t>5.4. Права заинтересованных лиц на получение информации и документов, необходимых для обоснования и рассмотрения жалобы.</w:t>
      </w:r>
    </w:p>
    <w:p w:rsidR="007B3E2C" w:rsidRPr="006152F4" w:rsidRDefault="007B3E2C">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7B3E2C" w:rsidRDefault="007B3E2C" w:rsidP="00B131C5">
      <w:pPr>
        <w:pStyle w:val="ConsPlusNormal"/>
        <w:jc w:val="both"/>
      </w:pPr>
      <w:r>
        <w:t>5.5. Сроки рассмотрения жалобы.</w:t>
      </w:r>
    </w:p>
    <w:p w:rsidR="007B3E2C" w:rsidRDefault="007B3E2C">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7B3E2C" w:rsidRDefault="007B3E2C" w:rsidP="00B131C5">
      <w:pPr>
        <w:pStyle w:val="ConsPlusNormal"/>
        <w:jc w:val="both"/>
      </w:pPr>
      <w:r>
        <w:t>5.6. Результат досудебного (внесудебного) обжалования применительно к каждой процедуре обжалования.</w:t>
      </w:r>
    </w:p>
    <w:p w:rsidR="007B3E2C" w:rsidRDefault="007B3E2C">
      <w:pPr>
        <w:pStyle w:val="ConsPlusNormal"/>
        <w:ind w:firstLine="540"/>
        <w:jc w:val="both"/>
      </w:pPr>
      <w: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7B3E2C" w:rsidRDefault="007B3E2C"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7B3E2C" w:rsidRDefault="007B3E2C">
      <w:pPr>
        <w:pStyle w:val="ConsPlusNormal"/>
        <w:jc w:val="right"/>
      </w:pPr>
    </w:p>
    <w:p w:rsidR="007B3E2C" w:rsidRDefault="007B3E2C">
      <w:pPr>
        <w:pStyle w:val="ConsPlusNormal"/>
        <w:jc w:val="right"/>
      </w:pPr>
    </w:p>
    <w:p w:rsidR="007B3E2C" w:rsidRDefault="007B3E2C">
      <w:pPr>
        <w:pStyle w:val="ConsPlusNormal"/>
        <w:jc w:val="right"/>
      </w:pPr>
    </w:p>
    <w:p w:rsidR="007B3E2C" w:rsidRDefault="007B3E2C">
      <w:pPr>
        <w:pStyle w:val="ConsPlusNormal"/>
        <w:jc w:val="right"/>
      </w:pPr>
    </w:p>
    <w:p w:rsidR="007B3E2C" w:rsidRDefault="007B3E2C">
      <w:pPr>
        <w:pStyle w:val="ConsPlusNormal"/>
        <w:jc w:val="right"/>
      </w:pPr>
    </w:p>
    <w:p w:rsidR="007B3E2C" w:rsidRDefault="007B3E2C">
      <w:pPr>
        <w:pStyle w:val="ConsPlusNormal"/>
        <w:jc w:val="right"/>
      </w:pPr>
    </w:p>
    <w:p w:rsidR="007B3E2C" w:rsidRDefault="007B3E2C">
      <w:pPr>
        <w:pStyle w:val="ConsPlusNormal"/>
        <w:jc w:val="right"/>
      </w:pPr>
    </w:p>
    <w:p w:rsidR="007B3E2C" w:rsidRDefault="007B3E2C">
      <w:pPr>
        <w:pStyle w:val="ConsPlusNormal"/>
        <w:jc w:val="right"/>
        <w:sectPr w:rsidR="007B3E2C" w:rsidSect="00900E9F">
          <w:headerReference w:type="default" r:id="rId46"/>
          <w:footerReference w:type="default" r:id="rId47"/>
          <w:pgSz w:w="11907" w:h="16840"/>
          <w:pgMar w:top="1134" w:right="567" w:bottom="1134" w:left="1134" w:header="0" w:footer="0" w:gutter="0"/>
          <w:cols w:space="720"/>
        </w:sectPr>
      </w:pPr>
    </w:p>
    <w:p w:rsidR="007B3E2C" w:rsidRDefault="007B3E2C" w:rsidP="003E544A">
      <w:pPr>
        <w:pStyle w:val="ConsPlusNormal"/>
        <w:jc w:val="right"/>
      </w:pPr>
      <w:r>
        <w:t>Приложение 1</w:t>
      </w:r>
    </w:p>
    <w:p w:rsidR="007B3E2C" w:rsidRDefault="007B3E2C" w:rsidP="003E544A">
      <w:pPr>
        <w:pStyle w:val="ConsPlusNormal"/>
        <w:jc w:val="right"/>
      </w:pPr>
      <w:r>
        <w:t>к Административному</w:t>
      </w:r>
    </w:p>
    <w:p w:rsidR="007B3E2C" w:rsidRDefault="007B3E2C" w:rsidP="003E544A">
      <w:pPr>
        <w:pStyle w:val="ConsPlusNormal"/>
        <w:jc w:val="right"/>
      </w:pPr>
      <w:r>
        <w:t>регламенту осуществления муниципального</w:t>
      </w:r>
    </w:p>
    <w:p w:rsidR="007B3E2C" w:rsidRDefault="007B3E2C" w:rsidP="003E544A">
      <w:pPr>
        <w:pStyle w:val="ConsPlusNormal"/>
        <w:jc w:val="right"/>
      </w:pPr>
      <w:r>
        <w:t>земельного контроля на территории</w:t>
      </w:r>
    </w:p>
    <w:p w:rsidR="007B3E2C" w:rsidRDefault="007B3E2C" w:rsidP="003E544A">
      <w:pPr>
        <w:jc w:val="right"/>
        <w:rPr>
          <w:rFonts w:ascii="Times New Roman" w:hAnsi="Times New Roman" w:cs="Times New Roman"/>
          <w:sz w:val="28"/>
          <w:szCs w:val="28"/>
        </w:rPr>
      </w:pPr>
      <w:r>
        <w:rPr>
          <w:rFonts w:ascii="Times New Roman" w:hAnsi="Times New Roman" w:cs="Times New Roman"/>
          <w:sz w:val="28"/>
          <w:szCs w:val="28"/>
        </w:rPr>
        <w:t>Малолученского сельского поселения</w:t>
      </w:r>
    </w:p>
    <w:p w:rsidR="007B3E2C" w:rsidRDefault="007B3E2C">
      <w:pPr>
        <w:rPr>
          <w:rFonts w:ascii="Times New Roman" w:hAnsi="Times New Roman" w:cs="Times New Roman"/>
          <w:sz w:val="28"/>
          <w:szCs w:val="28"/>
        </w:rPr>
      </w:pPr>
    </w:p>
    <w:p w:rsidR="007B3E2C" w:rsidRDefault="007B3E2C">
      <w:pPr>
        <w:pStyle w:val="ConsPlusTitle"/>
        <w:jc w:val="center"/>
      </w:pPr>
      <w:bookmarkStart w:id="5" w:name="P379"/>
      <w:bookmarkEnd w:id="5"/>
      <w:r>
        <w:t>ПЛАН</w:t>
      </w:r>
    </w:p>
    <w:p w:rsidR="007B3E2C" w:rsidRDefault="007B3E2C">
      <w:pPr>
        <w:pStyle w:val="ConsPlusTitle"/>
        <w:jc w:val="center"/>
      </w:pPr>
      <w:r>
        <w:t>ПРОВЕРОК ФИЗИЧЕСКИХ ЛИЦ НА _______ ГОД</w:t>
      </w:r>
    </w:p>
    <w:p w:rsidR="007B3E2C" w:rsidRDefault="007B3E2C">
      <w:pPr>
        <w:pStyle w:val="ConsPlusTitle"/>
        <w:jc w:val="center"/>
      </w:pPr>
      <w:r>
        <w:t>(УКАЗЫВАЕТСЯ НАИМЕНОВАНИЕ УПОЛНОМОЧЕННОГО</w:t>
      </w:r>
    </w:p>
    <w:p w:rsidR="007B3E2C" w:rsidRDefault="007B3E2C">
      <w:pPr>
        <w:pStyle w:val="ConsPlusTitle"/>
        <w:jc w:val="center"/>
      </w:pPr>
      <w:r>
        <w:t>ОРГАНА МУНИЦИПАЛЬНОГО КОНТРОЛЯ)</w:t>
      </w:r>
    </w:p>
    <w:p w:rsidR="007B3E2C" w:rsidRDefault="007B3E2C">
      <w:pPr>
        <w:pStyle w:val="ConsPlusNormal"/>
        <w:ind w:firstLine="540"/>
        <w:jc w:val="both"/>
      </w:pPr>
    </w:p>
    <w:tbl>
      <w:tblPr>
        <w:tblW w:w="1466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7B3E2C" w:rsidRPr="004D76C2">
        <w:tc>
          <w:tcPr>
            <w:tcW w:w="644" w:type="dxa"/>
          </w:tcPr>
          <w:p w:rsidR="007B3E2C" w:rsidRDefault="007B3E2C">
            <w:pPr>
              <w:pStyle w:val="ConsPlusNormal"/>
              <w:jc w:val="center"/>
            </w:pPr>
            <w:r>
              <w:t>N п/п</w:t>
            </w:r>
          </w:p>
        </w:tc>
        <w:tc>
          <w:tcPr>
            <w:tcW w:w="1970" w:type="dxa"/>
          </w:tcPr>
          <w:p w:rsidR="007B3E2C" w:rsidRDefault="007B3E2C">
            <w:pPr>
              <w:pStyle w:val="ConsPlusNormal"/>
              <w:jc w:val="center"/>
            </w:pPr>
            <w:r>
              <w:t>Фамилия, имя, отчество</w:t>
            </w:r>
          </w:p>
        </w:tc>
        <w:tc>
          <w:tcPr>
            <w:tcW w:w="2693" w:type="dxa"/>
          </w:tcPr>
          <w:p w:rsidR="007B3E2C" w:rsidRDefault="007B3E2C">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7B3E2C" w:rsidRDefault="007B3E2C">
            <w:pPr>
              <w:pStyle w:val="ConsPlusNormal"/>
              <w:jc w:val="center"/>
            </w:pPr>
            <w:r>
              <w:t>Месяц начала проведения проверки</w:t>
            </w:r>
          </w:p>
        </w:tc>
        <w:tc>
          <w:tcPr>
            <w:tcW w:w="1984" w:type="dxa"/>
          </w:tcPr>
          <w:p w:rsidR="007B3E2C" w:rsidRDefault="007B3E2C">
            <w:pPr>
              <w:pStyle w:val="ConsPlusNormal"/>
              <w:jc w:val="center"/>
            </w:pPr>
            <w:r>
              <w:t>Срок проведения проверки (рабочие дни)</w:t>
            </w:r>
          </w:p>
        </w:tc>
        <w:tc>
          <w:tcPr>
            <w:tcW w:w="1701" w:type="dxa"/>
          </w:tcPr>
          <w:p w:rsidR="007B3E2C" w:rsidRDefault="007B3E2C">
            <w:pPr>
              <w:pStyle w:val="ConsPlusNormal"/>
              <w:jc w:val="center"/>
            </w:pPr>
            <w:r>
              <w:t>Цель проведения проверки</w:t>
            </w:r>
          </w:p>
        </w:tc>
        <w:tc>
          <w:tcPr>
            <w:tcW w:w="2127" w:type="dxa"/>
          </w:tcPr>
          <w:p w:rsidR="007B3E2C" w:rsidRDefault="007B3E2C">
            <w:pPr>
              <w:pStyle w:val="ConsPlusNormal"/>
              <w:jc w:val="center"/>
            </w:pPr>
            <w:r>
              <w:t>Форма проведения проверки (документарная, выездная)</w:t>
            </w:r>
          </w:p>
        </w:tc>
        <w:tc>
          <w:tcPr>
            <w:tcW w:w="1701" w:type="dxa"/>
          </w:tcPr>
          <w:p w:rsidR="007B3E2C" w:rsidRDefault="007B3E2C">
            <w:pPr>
              <w:pStyle w:val="ConsPlusNormal"/>
            </w:pPr>
            <w:r>
              <w:t>Примечание</w:t>
            </w:r>
          </w:p>
        </w:tc>
      </w:tr>
      <w:tr w:rsidR="007B3E2C" w:rsidRPr="004D76C2">
        <w:tc>
          <w:tcPr>
            <w:tcW w:w="644" w:type="dxa"/>
          </w:tcPr>
          <w:p w:rsidR="007B3E2C" w:rsidRDefault="007B3E2C">
            <w:pPr>
              <w:pStyle w:val="ConsPlusNormal"/>
              <w:jc w:val="center"/>
            </w:pPr>
            <w:r>
              <w:t>1</w:t>
            </w:r>
          </w:p>
        </w:tc>
        <w:tc>
          <w:tcPr>
            <w:tcW w:w="1970" w:type="dxa"/>
          </w:tcPr>
          <w:p w:rsidR="007B3E2C" w:rsidRDefault="007B3E2C">
            <w:pPr>
              <w:pStyle w:val="ConsPlusNormal"/>
              <w:jc w:val="center"/>
            </w:pPr>
            <w:r>
              <w:t>2</w:t>
            </w:r>
          </w:p>
        </w:tc>
        <w:tc>
          <w:tcPr>
            <w:tcW w:w="2693" w:type="dxa"/>
          </w:tcPr>
          <w:p w:rsidR="007B3E2C" w:rsidRDefault="007B3E2C">
            <w:pPr>
              <w:pStyle w:val="ConsPlusNormal"/>
              <w:jc w:val="center"/>
            </w:pPr>
            <w:r>
              <w:t>3</w:t>
            </w:r>
          </w:p>
        </w:tc>
        <w:tc>
          <w:tcPr>
            <w:tcW w:w="1843" w:type="dxa"/>
          </w:tcPr>
          <w:p w:rsidR="007B3E2C" w:rsidRDefault="007B3E2C">
            <w:pPr>
              <w:pStyle w:val="ConsPlusNormal"/>
              <w:jc w:val="center"/>
            </w:pPr>
            <w:r>
              <w:t>4</w:t>
            </w:r>
          </w:p>
        </w:tc>
        <w:tc>
          <w:tcPr>
            <w:tcW w:w="1984" w:type="dxa"/>
          </w:tcPr>
          <w:p w:rsidR="007B3E2C" w:rsidRDefault="007B3E2C">
            <w:pPr>
              <w:pStyle w:val="ConsPlusNormal"/>
              <w:jc w:val="center"/>
            </w:pPr>
            <w:r>
              <w:t>5</w:t>
            </w:r>
          </w:p>
        </w:tc>
        <w:tc>
          <w:tcPr>
            <w:tcW w:w="1701" w:type="dxa"/>
          </w:tcPr>
          <w:p w:rsidR="007B3E2C" w:rsidRDefault="007B3E2C">
            <w:pPr>
              <w:pStyle w:val="ConsPlusNormal"/>
              <w:jc w:val="center"/>
            </w:pPr>
            <w:r>
              <w:t>6</w:t>
            </w:r>
          </w:p>
        </w:tc>
        <w:tc>
          <w:tcPr>
            <w:tcW w:w="2127" w:type="dxa"/>
          </w:tcPr>
          <w:p w:rsidR="007B3E2C" w:rsidRDefault="007B3E2C">
            <w:pPr>
              <w:pStyle w:val="ConsPlusNormal"/>
              <w:jc w:val="center"/>
            </w:pPr>
            <w:r>
              <w:t>7</w:t>
            </w:r>
          </w:p>
        </w:tc>
        <w:tc>
          <w:tcPr>
            <w:tcW w:w="1701" w:type="dxa"/>
          </w:tcPr>
          <w:p w:rsidR="007B3E2C" w:rsidRDefault="007B3E2C">
            <w:pPr>
              <w:pStyle w:val="ConsPlusNormal"/>
              <w:jc w:val="center"/>
            </w:pPr>
            <w:r>
              <w:t>8</w:t>
            </w:r>
          </w:p>
        </w:tc>
      </w:tr>
    </w:tbl>
    <w:p w:rsidR="007B3E2C" w:rsidRDefault="007B3E2C">
      <w:pPr>
        <w:pStyle w:val="ConsPlusNormal"/>
        <w:jc w:val="right"/>
      </w:pPr>
    </w:p>
    <w:p w:rsidR="007B3E2C" w:rsidRDefault="007B3E2C">
      <w:pPr>
        <w:pStyle w:val="ConsPlusNormal"/>
        <w:jc w:val="right"/>
      </w:pPr>
    </w:p>
    <w:p w:rsidR="007B3E2C" w:rsidRDefault="007B3E2C">
      <w:pPr>
        <w:pStyle w:val="ConsPlusNormal"/>
        <w:jc w:val="right"/>
      </w:pPr>
    </w:p>
    <w:p w:rsidR="007B3E2C" w:rsidRDefault="007B3E2C">
      <w:pPr>
        <w:pStyle w:val="ConsPlusNormal"/>
        <w:jc w:val="right"/>
      </w:pPr>
    </w:p>
    <w:p w:rsidR="007B3E2C" w:rsidRDefault="007B3E2C">
      <w:pPr>
        <w:pStyle w:val="ConsPlusNormal"/>
        <w:jc w:val="right"/>
        <w:sectPr w:rsidR="007B3E2C" w:rsidSect="000C047B">
          <w:pgSz w:w="16840" w:h="11907" w:orient="landscape"/>
          <w:pgMar w:top="1134" w:right="1134" w:bottom="567" w:left="1134" w:header="0" w:footer="0" w:gutter="0"/>
          <w:cols w:space="720"/>
        </w:sectPr>
      </w:pPr>
    </w:p>
    <w:p w:rsidR="007B3E2C" w:rsidRPr="006347CD" w:rsidRDefault="007B3E2C" w:rsidP="003E544A">
      <w:pPr>
        <w:jc w:val="right"/>
        <w:rPr>
          <w:rFonts w:ascii="Times New Roman" w:hAnsi="Times New Roman" w:cs="Times New Roman"/>
          <w:sz w:val="28"/>
          <w:szCs w:val="28"/>
        </w:rPr>
      </w:pPr>
      <w:r w:rsidRPr="006347CD">
        <w:rPr>
          <w:rFonts w:ascii="Times New Roman" w:hAnsi="Times New Roman" w:cs="Times New Roman"/>
          <w:sz w:val="28"/>
          <w:szCs w:val="28"/>
        </w:rPr>
        <w:t>Приложение 2</w:t>
      </w:r>
    </w:p>
    <w:p w:rsidR="007B3E2C" w:rsidRPr="006347CD" w:rsidRDefault="007B3E2C" w:rsidP="003E544A">
      <w:pPr>
        <w:pStyle w:val="ConsPlusNormal"/>
        <w:jc w:val="right"/>
      </w:pPr>
      <w:r w:rsidRPr="006347CD">
        <w:t>к Административному</w:t>
      </w:r>
    </w:p>
    <w:p w:rsidR="007B3E2C" w:rsidRPr="006347CD" w:rsidRDefault="007B3E2C" w:rsidP="003E544A">
      <w:pPr>
        <w:pStyle w:val="ConsPlusNormal"/>
        <w:jc w:val="right"/>
      </w:pPr>
      <w:r>
        <w:t xml:space="preserve">регламенту  </w:t>
      </w:r>
      <w:r w:rsidRPr="006347CD">
        <w:t>осуществления муниципального</w:t>
      </w:r>
    </w:p>
    <w:p w:rsidR="007B3E2C" w:rsidRPr="006347CD" w:rsidRDefault="007B3E2C" w:rsidP="003E544A">
      <w:pPr>
        <w:pStyle w:val="ConsPlusNormal"/>
        <w:jc w:val="right"/>
      </w:pPr>
      <w:r w:rsidRPr="006347CD">
        <w:t>земельного контроля на территории</w:t>
      </w:r>
    </w:p>
    <w:p w:rsidR="007B3E2C" w:rsidRPr="006347CD" w:rsidRDefault="007B3E2C" w:rsidP="003E544A">
      <w:pPr>
        <w:pStyle w:val="ConsPlusNormal"/>
        <w:jc w:val="right"/>
        <w:rPr>
          <w:sz w:val="24"/>
          <w:szCs w:val="24"/>
        </w:rPr>
      </w:pPr>
      <w:r>
        <w:t>Малолученского сельского поселения</w:t>
      </w:r>
    </w:p>
    <w:p w:rsidR="007B3E2C" w:rsidRDefault="007B3E2C" w:rsidP="003E544A">
      <w:pPr>
        <w:pStyle w:val="ConsPlusTitle"/>
        <w:jc w:val="right"/>
      </w:pPr>
      <w:bookmarkStart w:id="6" w:name="P417"/>
      <w:bookmarkEnd w:id="6"/>
    </w:p>
    <w:p w:rsidR="007B3E2C" w:rsidRDefault="007B3E2C">
      <w:pPr>
        <w:pStyle w:val="ConsPlusTitle"/>
        <w:jc w:val="center"/>
      </w:pPr>
      <w:r>
        <w:t>РАСПОРЯЖЕНИЕ/ПРИКАЗ</w:t>
      </w:r>
    </w:p>
    <w:p w:rsidR="007B3E2C" w:rsidRDefault="007B3E2C">
      <w:pPr>
        <w:pStyle w:val="ConsPlusTitle"/>
        <w:jc w:val="center"/>
      </w:pPr>
      <w:r>
        <w:t>УПОЛНОМОЧЕННОГО ОРГАНА О ПРОВЕДЕНИИ ПЛАНОВОЙ</w:t>
      </w:r>
    </w:p>
    <w:p w:rsidR="007B3E2C" w:rsidRDefault="007B3E2C">
      <w:pPr>
        <w:pStyle w:val="ConsPlusTitle"/>
        <w:jc w:val="center"/>
      </w:pPr>
      <w:r>
        <w:t>(ВНЕПЛАНОВОЙ) ВЫЕЗДНОЙ (ДОКУМЕНТАРНОЙ) ПРОВЕРКИ</w:t>
      </w:r>
    </w:p>
    <w:p w:rsidR="007B3E2C" w:rsidRDefault="007B3E2C">
      <w:pPr>
        <w:pStyle w:val="ConsPlusTitle"/>
        <w:jc w:val="center"/>
      </w:pPr>
      <w:r>
        <w:t>ФИЗИЧЕСКОГО ЛИЦА</w:t>
      </w:r>
    </w:p>
    <w:p w:rsidR="007B3E2C" w:rsidRDefault="007B3E2C">
      <w:pPr>
        <w:pStyle w:val="ConsPlusNormal"/>
        <w:jc w:val="center"/>
      </w:pPr>
    </w:p>
    <w:p w:rsidR="007B3E2C" w:rsidRDefault="007B3E2C">
      <w:pPr>
        <w:pStyle w:val="ConsPlusNormal"/>
        <w:jc w:val="center"/>
      </w:pPr>
    </w:p>
    <w:p w:rsidR="007B3E2C" w:rsidRDefault="007B3E2C">
      <w:pPr>
        <w:pStyle w:val="ConsPlusNonformat"/>
        <w:jc w:val="both"/>
      </w:pPr>
      <w:r>
        <w:t>от "___" ___________ 201_ г.                                     N _______</w:t>
      </w:r>
    </w:p>
    <w:p w:rsidR="007B3E2C" w:rsidRDefault="007B3E2C">
      <w:pPr>
        <w:pStyle w:val="ConsPlusNonformat"/>
        <w:jc w:val="both"/>
      </w:pPr>
    </w:p>
    <w:p w:rsidR="007B3E2C" w:rsidRDefault="007B3E2C">
      <w:pPr>
        <w:pStyle w:val="ConsPlusNonformat"/>
        <w:jc w:val="both"/>
      </w:pPr>
      <w:r>
        <w:t>1. Провести проверку в отношении: ________________________________________</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 xml:space="preserve">   (фамилия, имя, отчество (последнее - при наличии) физического лица)</w:t>
      </w:r>
    </w:p>
    <w:p w:rsidR="007B3E2C" w:rsidRDefault="007B3E2C">
      <w:pPr>
        <w:pStyle w:val="ConsPlusNonformat"/>
        <w:jc w:val="both"/>
      </w:pPr>
      <w:r>
        <w:t>2. Место нахождения: _____________________________________________________</w:t>
      </w:r>
    </w:p>
    <w:p w:rsidR="007B3E2C" w:rsidRDefault="007B3E2C">
      <w:pPr>
        <w:pStyle w:val="ConsPlusNonformat"/>
        <w:jc w:val="both"/>
      </w:pPr>
      <w:r>
        <w:t xml:space="preserve">                     (указывается адрес места жительства физического лица)</w:t>
      </w:r>
    </w:p>
    <w:p w:rsidR="007B3E2C" w:rsidRDefault="007B3E2C">
      <w:pPr>
        <w:pStyle w:val="ConsPlusNonformat"/>
        <w:jc w:val="both"/>
      </w:pPr>
      <w:r>
        <w:t>3. Назначить лицом(ми), уполномоченным(ми) на проведение проверки: _______</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(фамилия, имя, отчество (последнее - при наличии), должность должностного</w:t>
      </w:r>
    </w:p>
    <w:p w:rsidR="007B3E2C" w:rsidRDefault="007B3E2C">
      <w:pPr>
        <w:pStyle w:val="ConsPlusNonformat"/>
        <w:jc w:val="both"/>
      </w:pPr>
      <w:r>
        <w:t xml:space="preserve">   лица (должностных лиц), уполномоченного(ых) на проведение проверки)</w:t>
      </w:r>
    </w:p>
    <w:p w:rsidR="007B3E2C" w:rsidRDefault="007B3E2C">
      <w:pPr>
        <w:pStyle w:val="ConsPlusNonformat"/>
        <w:jc w:val="both"/>
      </w:pPr>
      <w:r>
        <w:t>4. Привлечь  к  проведению проверки  в  качестве экспертов, представителей</w:t>
      </w:r>
    </w:p>
    <w:p w:rsidR="007B3E2C" w:rsidRDefault="007B3E2C">
      <w:pPr>
        <w:pStyle w:val="ConsPlusNonformat"/>
        <w:jc w:val="both"/>
      </w:pPr>
      <w:r>
        <w:t>экспертных организаций следующих лиц:_____________________________________</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(фамилия, имя, отчество (последнее - при наличии),  должности привлекаемых</w:t>
      </w:r>
    </w:p>
    <w:p w:rsidR="007B3E2C" w:rsidRDefault="007B3E2C">
      <w:pPr>
        <w:pStyle w:val="ConsPlusNonformat"/>
        <w:jc w:val="both"/>
      </w:pPr>
      <w:r>
        <w:t xml:space="preserve">     к проведению проверки экспертов и (или) наименование экспертной</w:t>
      </w:r>
    </w:p>
    <w:p w:rsidR="007B3E2C" w:rsidRDefault="007B3E2C">
      <w:pPr>
        <w:pStyle w:val="ConsPlusNonformat"/>
        <w:jc w:val="both"/>
      </w:pPr>
      <w:r>
        <w:t xml:space="preserve">     организации с указанием реквизитов свидетельства об аккредитации</w:t>
      </w:r>
    </w:p>
    <w:p w:rsidR="007B3E2C" w:rsidRDefault="007B3E2C">
      <w:pPr>
        <w:pStyle w:val="ConsPlusNonformat"/>
        <w:jc w:val="both"/>
      </w:pPr>
      <w:r>
        <w:t xml:space="preserve">      и наименования органа по аккредитации, выдавшего свидетельство</w:t>
      </w:r>
    </w:p>
    <w:p w:rsidR="007B3E2C" w:rsidRDefault="007B3E2C">
      <w:pPr>
        <w:pStyle w:val="ConsPlusNonformat"/>
        <w:jc w:val="both"/>
      </w:pPr>
      <w:r>
        <w:t xml:space="preserve">                           об аккредитации)</w:t>
      </w:r>
    </w:p>
    <w:p w:rsidR="007B3E2C" w:rsidRDefault="007B3E2C">
      <w:pPr>
        <w:pStyle w:val="ConsPlusNonformat"/>
        <w:jc w:val="both"/>
      </w:pPr>
      <w:r>
        <w:t>5. Установить, что:</w:t>
      </w:r>
    </w:p>
    <w:p w:rsidR="007B3E2C" w:rsidRDefault="007B3E2C">
      <w:pPr>
        <w:pStyle w:val="ConsPlusNonformat"/>
        <w:jc w:val="both"/>
      </w:pPr>
      <w:r>
        <w:t>настоящая проверка проводится с целью (указать нужное):   осуществления</w:t>
      </w:r>
    </w:p>
    <w:p w:rsidR="007B3E2C" w:rsidRDefault="007B3E2C">
      <w:pPr>
        <w:pStyle w:val="ConsPlusNonformat"/>
        <w:jc w:val="both"/>
      </w:pPr>
      <w:r>
        <w:t xml:space="preserve">                                                        ------------------</w:t>
      </w:r>
    </w:p>
    <w:p w:rsidR="007B3E2C" w:rsidRDefault="007B3E2C">
      <w:pPr>
        <w:pStyle w:val="ConsPlusNonformat"/>
        <w:jc w:val="both"/>
      </w:pPr>
      <w:r>
        <w:t xml:space="preserve"> муниципального земельного контроля на территории муниципального образования</w:t>
      </w:r>
    </w:p>
    <w:p w:rsidR="007B3E2C" w:rsidRDefault="007B3E2C">
      <w:pPr>
        <w:pStyle w:val="ConsPlusNonformat"/>
        <w:jc w:val="both"/>
      </w:pPr>
      <w:r>
        <w:t>--------------------------------------------------------------------------</w:t>
      </w:r>
    </w:p>
    <w:p w:rsidR="007B3E2C" w:rsidRDefault="007B3E2C">
      <w:pPr>
        <w:pStyle w:val="ConsPlusNonformat"/>
        <w:jc w:val="both"/>
      </w:pPr>
      <w:r>
        <w:t xml:space="preserve">  в соответствии с планом проведения проверок в отношении физических лиц</w:t>
      </w:r>
    </w:p>
    <w:p w:rsidR="007B3E2C" w:rsidRDefault="007B3E2C">
      <w:pPr>
        <w:pStyle w:val="ConsPlusNonformat"/>
        <w:jc w:val="both"/>
      </w:pPr>
      <w:r>
        <w:t>--------------------------------------------------------------------------</w:t>
      </w:r>
    </w:p>
    <w:p w:rsidR="007B3E2C" w:rsidRDefault="007B3E2C">
      <w:pPr>
        <w:pStyle w:val="ConsPlusNonformat"/>
        <w:jc w:val="both"/>
      </w:pPr>
      <w:r>
        <w:t>на 20___ год, утвержденного (указывается правовой акт уполномоченного</w:t>
      </w:r>
    </w:p>
    <w:p w:rsidR="007B3E2C" w:rsidRDefault="007B3E2C">
      <w:pPr>
        <w:pStyle w:val="ConsPlusNonformat"/>
        <w:jc w:val="both"/>
      </w:pPr>
      <w:r>
        <w:t>органа) от ______________ N _________;</w:t>
      </w:r>
    </w:p>
    <w:p w:rsidR="007B3E2C" w:rsidRDefault="007B3E2C">
      <w:pPr>
        <w:pStyle w:val="ConsPlusNonformat"/>
        <w:jc w:val="both"/>
      </w:pPr>
      <w:r>
        <w:t>--------------------------------------------------------------------------</w:t>
      </w:r>
    </w:p>
    <w:p w:rsidR="007B3E2C" w:rsidRDefault="007B3E2C">
      <w:pPr>
        <w:pStyle w:val="ConsPlusNonformat"/>
        <w:jc w:val="both"/>
      </w:pPr>
      <w:r>
        <w:t>задачами настоящей проверки являются:  обеспечение соблюдения требований</w:t>
      </w:r>
    </w:p>
    <w:p w:rsidR="007B3E2C" w:rsidRDefault="007B3E2C">
      <w:pPr>
        <w:pStyle w:val="ConsPlusNonformat"/>
        <w:jc w:val="both"/>
      </w:pPr>
      <w:r>
        <w:t xml:space="preserve">                                      ------------------------------------</w:t>
      </w:r>
    </w:p>
    <w:p w:rsidR="007B3E2C" w:rsidRDefault="007B3E2C">
      <w:pPr>
        <w:pStyle w:val="ConsPlusNonformat"/>
        <w:jc w:val="both"/>
      </w:pPr>
      <w:r>
        <w:t xml:space="preserve">    земельного законодательства на земельном(ых) участке(ах),</w:t>
      </w:r>
    </w:p>
    <w:p w:rsidR="007B3E2C" w:rsidRDefault="007B3E2C">
      <w:pPr>
        <w:pStyle w:val="ConsPlusNonformat"/>
        <w:jc w:val="both"/>
      </w:pPr>
      <w:r>
        <w:t>--------------------------------------------------------------------------</w:t>
      </w:r>
    </w:p>
    <w:p w:rsidR="007B3E2C" w:rsidRDefault="007B3E2C">
      <w:pPr>
        <w:pStyle w:val="ConsPlusNonformat"/>
        <w:jc w:val="both"/>
      </w:pPr>
      <w:r>
        <w:t>расположенном(ых) по адресу(ам): _________________________________________</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 xml:space="preserve">    (адрес(а) или адресный(е) ориентир(ы) земельного(ых) участка(ов),</w:t>
      </w:r>
    </w:p>
    <w:p w:rsidR="007B3E2C" w:rsidRDefault="007B3E2C">
      <w:pPr>
        <w:pStyle w:val="ConsPlusNonformat"/>
        <w:jc w:val="both"/>
      </w:pPr>
      <w:r>
        <w:t xml:space="preserve">     на котором физическое лицо фактически осуществляет деятельность)</w:t>
      </w:r>
    </w:p>
    <w:p w:rsidR="007B3E2C" w:rsidRDefault="007B3E2C">
      <w:pPr>
        <w:pStyle w:val="ConsPlusNonformat"/>
        <w:jc w:val="both"/>
      </w:pPr>
      <w:r>
        <w:t>6. Предметом настоящей проверки является (указать нужное):   соблюдение</w:t>
      </w:r>
    </w:p>
    <w:p w:rsidR="007B3E2C" w:rsidRDefault="007B3E2C">
      <w:pPr>
        <w:pStyle w:val="ConsPlusNonformat"/>
        <w:jc w:val="both"/>
      </w:pPr>
      <w:r>
        <w:t xml:space="preserve">                                                           ---------------</w:t>
      </w:r>
    </w:p>
    <w:p w:rsidR="007B3E2C" w:rsidRDefault="007B3E2C">
      <w:pPr>
        <w:pStyle w:val="ConsPlusNonformat"/>
        <w:jc w:val="both"/>
      </w:pPr>
      <w:r>
        <w:t xml:space="preserve">  требований земельного законодательства.</w:t>
      </w:r>
    </w:p>
    <w:p w:rsidR="007B3E2C" w:rsidRDefault="007B3E2C">
      <w:pPr>
        <w:pStyle w:val="ConsPlusNonformat"/>
        <w:jc w:val="both"/>
      </w:pPr>
      <w:r>
        <w:t>--------------------------------------------------------------------------</w:t>
      </w:r>
    </w:p>
    <w:p w:rsidR="007B3E2C" w:rsidRDefault="007B3E2C">
      <w:pPr>
        <w:pStyle w:val="ConsPlusNonformat"/>
        <w:jc w:val="both"/>
      </w:pPr>
      <w:r>
        <w:t>7. Срок проведения проверки: _____________________________________________</w:t>
      </w:r>
    </w:p>
    <w:p w:rsidR="007B3E2C" w:rsidRDefault="007B3E2C">
      <w:pPr>
        <w:pStyle w:val="ConsPlusNonformat"/>
        <w:jc w:val="both"/>
      </w:pPr>
      <w:r>
        <w:t>(количество рабочих дней в соответствии</w:t>
      </w:r>
    </w:p>
    <w:p w:rsidR="007B3E2C" w:rsidRDefault="007B3E2C">
      <w:pPr>
        <w:pStyle w:val="ConsPlusNonformat"/>
        <w:jc w:val="both"/>
      </w:pPr>
      <w:r>
        <w:t xml:space="preserve">                                               с планом)</w:t>
      </w:r>
    </w:p>
    <w:p w:rsidR="007B3E2C" w:rsidRDefault="007B3E2C">
      <w:pPr>
        <w:pStyle w:val="ConsPlusNonformat"/>
        <w:jc w:val="both"/>
      </w:pPr>
    </w:p>
    <w:p w:rsidR="007B3E2C" w:rsidRDefault="007B3E2C">
      <w:pPr>
        <w:pStyle w:val="ConsPlusNonformat"/>
        <w:jc w:val="both"/>
      </w:pPr>
      <w:r>
        <w:t>К проведению проверки приступить      Проверку окончить не позднее</w:t>
      </w:r>
    </w:p>
    <w:p w:rsidR="007B3E2C" w:rsidRDefault="007B3E2C">
      <w:pPr>
        <w:pStyle w:val="ConsPlusNonformat"/>
        <w:jc w:val="both"/>
      </w:pPr>
      <w:r>
        <w:t>с "___" _________ 20__ г.             "___" __________ 20__ г.</w:t>
      </w:r>
    </w:p>
    <w:p w:rsidR="007B3E2C" w:rsidRDefault="007B3E2C">
      <w:pPr>
        <w:pStyle w:val="ConsPlusNonformat"/>
        <w:jc w:val="both"/>
      </w:pPr>
      <w:r>
        <w:t>8. Правовые основания проведения проверки: _______________________________</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(ссылка на положение нормативного правового акта, в соответствии с которым</w:t>
      </w:r>
    </w:p>
    <w:p w:rsidR="007B3E2C" w:rsidRDefault="007B3E2C">
      <w:pPr>
        <w:pStyle w:val="ConsPlusNonformat"/>
        <w:jc w:val="both"/>
      </w:pPr>
      <w:r>
        <w:t>осуществляется проверка; ссылка на положения (нормативных) правовых актов,</w:t>
      </w:r>
    </w:p>
    <w:p w:rsidR="007B3E2C" w:rsidRDefault="007B3E2C">
      <w:pPr>
        <w:pStyle w:val="ConsPlusNonformat"/>
        <w:jc w:val="both"/>
      </w:pPr>
      <w:r>
        <w:t>устанавливающих требования, которые являются предметом проверки)</w:t>
      </w:r>
    </w:p>
    <w:p w:rsidR="007B3E2C" w:rsidRDefault="007B3E2C">
      <w:pPr>
        <w:pStyle w:val="ConsPlusNonformat"/>
        <w:jc w:val="both"/>
      </w:pPr>
      <w:r>
        <w:t>9. В  процессе  проверки провести следующие мероприятия по контролю,</w:t>
      </w:r>
    </w:p>
    <w:p w:rsidR="007B3E2C" w:rsidRDefault="007B3E2C">
      <w:pPr>
        <w:pStyle w:val="ConsPlusNonformat"/>
        <w:jc w:val="both"/>
      </w:pPr>
      <w:r>
        <w:t>необходимые для достижения целей и задач проведения проверки: проверить</w:t>
      </w:r>
    </w:p>
    <w:p w:rsidR="007B3E2C" w:rsidRDefault="007B3E2C">
      <w:pPr>
        <w:pStyle w:val="ConsPlusNonformat"/>
        <w:jc w:val="both"/>
      </w:pPr>
      <w:r>
        <w:t xml:space="preserve">                                                              ------------</w:t>
      </w:r>
    </w:p>
    <w:p w:rsidR="007B3E2C" w:rsidRDefault="007B3E2C">
      <w:pPr>
        <w:pStyle w:val="ConsPlusNonformat"/>
        <w:jc w:val="both"/>
      </w:pPr>
      <w:r>
        <w:t xml:space="preserve">  наличие правоустанавливающих документов на землю, сохранность межевых</w:t>
      </w:r>
    </w:p>
    <w:p w:rsidR="007B3E2C" w:rsidRDefault="007B3E2C">
      <w:pPr>
        <w:pStyle w:val="ConsPlusNonformat"/>
        <w:jc w:val="both"/>
      </w:pPr>
      <w:r>
        <w:t>--------------------------------------------------------------------------</w:t>
      </w:r>
    </w:p>
    <w:p w:rsidR="007B3E2C" w:rsidRDefault="007B3E2C">
      <w:pPr>
        <w:pStyle w:val="ConsPlusNonformat"/>
        <w:jc w:val="both"/>
      </w:pPr>
      <w:r>
        <w:t xml:space="preserve">  знаков, установить соответствие фактического использования земельного</w:t>
      </w:r>
    </w:p>
    <w:p w:rsidR="007B3E2C" w:rsidRDefault="007B3E2C">
      <w:pPr>
        <w:pStyle w:val="ConsPlusNonformat"/>
        <w:jc w:val="both"/>
      </w:pPr>
      <w:r>
        <w:t>--------------------------------------------------------------------------</w:t>
      </w:r>
    </w:p>
    <w:p w:rsidR="007B3E2C" w:rsidRDefault="007B3E2C">
      <w:pPr>
        <w:pStyle w:val="ConsPlusNonformat"/>
        <w:jc w:val="both"/>
      </w:pPr>
      <w:r>
        <w:t xml:space="preserve">  участка целевому назначению и разрешенному использованию.</w:t>
      </w:r>
    </w:p>
    <w:p w:rsidR="007B3E2C" w:rsidRDefault="007B3E2C">
      <w:pPr>
        <w:pStyle w:val="ConsPlusNonformat"/>
        <w:jc w:val="both"/>
      </w:pPr>
      <w:r>
        <w:t>--------------------------------------------------------------------------</w:t>
      </w:r>
    </w:p>
    <w:p w:rsidR="007B3E2C" w:rsidRDefault="007B3E2C">
      <w:pPr>
        <w:pStyle w:val="ConsPlusNonformat"/>
        <w:jc w:val="both"/>
      </w:pPr>
      <w:r>
        <w:t>10. Перечень административных регламентов  по осуществлению муниципального</w:t>
      </w:r>
    </w:p>
    <w:p w:rsidR="007B3E2C" w:rsidRDefault="007B3E2C">
      <w:pPr>
        <w:pStyle w:val="ConsPlusNonformat"/>
        <w:jc w:val="both"/>
      </w:pPr>
      <w:r>
        <w:t>контроля: ________________________________________________________________</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 xml:space="preserve">        (с указанием наименования, номера и даты его принятия)</w:t>
      </w:r>
    </w:p>
    <w:p w:rsidR="007B3E2C" w:rsidRDefault="007B3E2C">
      <w:pPr>
        <w:pStyle w:val="ConsPlusNonformat"/>
        <w:jc w:val="both"/>
      </w:pPr>
      <w:r>
        <w:t>11. Перечень документов, представление которых физическим лицом необходимо</w:t>
      </w:r>
    </w:p>
    <w:p w:rsidR="007B3E2C" w:rsidRDefault="007B3E2C">
      <w:pPr>
        <w:pStyle w:val="ConsPlusNonformat"/>
        <w:jc w:val="both"/>
      </w:pPr>
      <w:r>
        <w:t>для достижения целей и задач проведения проверки:      документ,</w:t>
      </w:r>
    </w:p>
    <w:p w:rsidR="007B3E2C" w:rsidRDefault="007B3E2C">
      <w:pPr>
        <w:pStyle w:val="ConsPlusNonformat"/>
        <w:jc w:val="both"/>
      </w:pPr>
      <w:r>
        <w:t xml:space="preserve">                                                  ------------------------</w:t>
      </w:r>
    </w:p>
    <w:p w:rsidR="007B3E2C" w:rsidRDefault="007B3E2C">
      <w:pPr>
        <w:pStyle w:val="ConsPlusNonformat"/>
        <w:jc w:val="both"/>
      </w:pPr>
      <w:r>
        <w:t xml:space="preserve">  удостоверяющий личность (паспорт гражданина Российской Федерации),</w:t>
      </w:r>
    </w:p>
    <w:p w:rsidR="007B3E2C" w:rsidRDefault="007B3E2C">
      <w:pPr>
        <w:pStyle w:val="ConsPlusNonformat"/>
        <w:jc w:val="both"/>
      </w:pPr>
      <w:r>
        <w:t>--------------------------------------------------------------------------</w:t>
      </w:r>
    </w:p>
    <w:p w:rsidR="007B3E2C" w:rsidRDefault="007B3E2C">
      <w:pPr>
        <w:pStyle w:val="ConsPlusNonformat"/>
        <w:jc w:val="both"/>
      </w:pPr>
      <w:r>
        <w:t>правоустанавливающие документы на земельный(е) участок(ки), расположенные</w:t>
      </w:r>
    </w:p>
    <w:p w:rsidR="007B3E2C" w:rsidRDefault="007B3E2C">
      <w:pPr>
        <w:pStyle w:val="ConsPlusNonformat"/>
        <w:jc w:val="both"/>
      </w:pPr>
      <w:r>
        <w:t>--------------------------------------------------------------------------</w:t>
      </w:r>
    </w:p>
    <w:p w:rsidR="007B3E2C" w:rsidRDefault="007B3E2C">
      <w:pPr>
        <w:pStyle w:val="ConsPlusNonformat"/>
        <w:jc w:val="both"/>
      </w:pPr>
      <w:r>
        <w:t>по адресу(ам): __________________________________________________________.</w:t>
      </w:r>
    </w:p>
    <w:p w:rsidR="007B3E2C" w:rsidRDefault="007B3E2C">
      <w:pPr>
        <w:pStyle w:val="ConsPlusNonformat"/>
        <w:jc w:val="both"/>
      </w:pPr>
    </w:p>
    <w:p w:rsidR="007B3E2C" w:rsidRDefault="007B3E2C">
      <w:pPr>
        <w:pStyle w:val="ConsPlusNonformat"/>
        <w:jc w:val="both"/>
      </w:pPr>
      <w:r>
        <w:t xml:space="preserve">                               Подпись руководителя уполномоченного органа</w:t>
      </w:r>
    </w:p>
    <w:p w:rsidR="007B3E2C" w:rsidRDefault="007B3E2C">
      <w:pPr>
        <w:pStyle w:val="ConsPlusNormal"/>
        <w:jc w:val="right"/>
      </w:pPr>
    </w:p>
    <w:p w:rsidR="007B3E2C" w:rsidRDefault="007B3E2C">
      <w:pPr>
        <w:pStyle w:val="ConsPlusNormal"/>
        <w:jc w:val="right"/>
      </w:pPr>
    </w:p>
    <w:p w:rsidR="007B3E2C" w:rsidRDefault="007B3E2C">
      <w:pPr>
        <w:pStyle w:val="ConsPlusNormal"/>
        <w:jc w:val="right"/>
      </w:pPr>
    </w:p>
    <w:p w:rsidR="007B3E2C" w:rsidRDefault="007B3E2C">
      <w:pPr>
        <w:pStyle w:val="ConsPlusNormal"/>
        <w:jc w:val="right"/>
      </w:pPr>
    </w:p>
    <w:p w:rsidR="007B3E2C" w:rsidRDefault="007B3E2C">
      <w:pPr>
        <w:pStyle w:val="ConsPlusNormal"/>
        <w:jc w:val="right"/>
      </w:pPr>
    </w:p>
    <w:p w:rsidR="007B3E2C" w:rsidRDefault="007B3E2C">
      <w:pPr>
        <w:pStyle w:val="ConsPlusNormal"/>
        <w:jc w:val="right"/>
      </w:pPr>
    </w:p>
    <w:p w:rsidR="007B3E2C" w:rsidRDefault="007B3E2C">
      <w:pPr>
        <w:rPr>
          <w:rFonts w:ascii="Times New Roman" w:hAnsi="Times New Roman" w:cs="Times New Roman"/>
          <w:sz w:val="28"/>
          <w:szCs w:val="28"/>
          <w:lang w:eastAsia="ru-RU"/>
        </w:rPr>
      </w:pPr>
      <w:r>
        <w:br w:type="page"/>
      </w:r>
    </w:p>
    <w:p w:rsidR="007B3E2C" w:rsidRDefault="007B3E2C" w:rsidP="003E544A">
      <w:pPr>
        <w:pStyle w:val="ConsPlusNormal"/>
        <w:jc w:val="right"/>
      </w:pPr>
      <w:r>
        <w:t>Приложение 3</w:t>
      </w:r>
    </w:p>
    <w:p w:rsidR="007B3E2C" w:rsidRDefault="007B3E2C" w:rsidP="003E544A">
      <w:pPr>
        <w:pStyle w:val="ConsPlusNormal"/>
        <w:jc w:val="right"/>
      </w:pPr>
      <w:r>
        <w:t>к Административному</w:t>
      </w:r>
    </w:p>
    <w:p w:rsidR="007B3E2C" w:rsidRDefault="007B3E2C" w:rsidP="003E544A">
      <w:pPr>
        <w:pStyle w:val="ConsPlusNormal"/>
        <w:jc w:val="right"/>
      </w:pPr>
      <w:r>
        <w:t>регламенту осуществления муниципального</w:t>
      </w:r>
    </w:p>
    <w:p w:rsidR="007B3E2C" w:rsidRDefault="007B3E2C" w:rsidP="003E544A">
      <w:pPr>
        <w:pStyle w:val="ConsPlusNormal"/>
        <w:jc w:val="right"/>
      </w:pPr>
      <w:r>
        <w:t>земельного контроля на территории</w:t>
      </w:r>
    </w:p>
    <w:p w:rsidR="007B3E2C" w:rsidRDefault="007B3E2C" w:rsidP="003E544A">
      <w:pPr>
        <w:pStyle w:val="ConsPlusNormal"/>
        <w:jc w:val="right"/>
      </w:pPr>
      <w:r>
        <w:t>Малолученского сельского поселения</w:t>
      </w:r>
      <w:bookmarkStart w:id="7" w:name="_GoBack"/>
      <w:bookmarkEnd w:id="7"/>
    </w:p>
    <w:p w:rsidR="007B3E2C" w:rsidRDefault="007B3E2C">
      <w:pPr>
        <w:pStyle w:val="ConsPlusNormal"/>
        <w:jc w:val="center"/>
      </w:pPr>
    </w:p>
    <w:p w:rsidR="007B3E2C" w:rsidRDefault="007B3E2C">
      <w:pPr>
        <w:pStyle w:val="ConsPlusNormal"/>
        <w:jc w:val="center"/>
      </w:pPr>
      <w:r>
        <w:t>Наименование уполномоченного органа муниципального контроля</w:t>
      </w:r>
    </w:p>
    <w:p w:rsidR="007B3E2C" w:rsidRDefault="007B3E2C">
      <w:pPr>
        <w:pStyle w:val="ConsPlusNormal"/>
        <w:jc w:val="center"/>
      </w:pPr>
      <w:r>
        <w:t>(почтовый адрес)</w:t>
      </w:r>
    </w:p>
    <w:p w:rsidR="007B3E2C" w:rsidRDefault="007B3E2C">
      <w:pPr>
        <w:pStyle w:val="ConsPlusNormal"/>
        <w:jc w:val="center"/>
      </w:pPr>
    </w:p>
    <w:tbl>
      <w:tblPr>
        <w:tblW w:w="0" w:type="auto"/>
        <w:tblInd w:w="-60" w:type="dxa"/>
        <w:tblLayout w:type="fixed"/>
        <w:tblCellMar>
          <w:top w:w="102" w:type="dxa"/>
          <w:left w:w="62" w:type="dxa"/>
          <w:bottom w:w="102" w:type="dxa"/>
          <w:right w:w="62" w:type="dxa"/>
        </w:tblCellMar>
        <w:tblLook w:val="0000"/>
      </w:tblPr>
      <w:tblGrid>
        <w:gridCol w:w="6073"/>
        <w:gridCol w:w="3213"/>
      </w:tblGrid>
      <w:tr w:rsidR="007B3E2C" w:rsidRPr="004D76C2">
        <w:tc>
          <w:tcPr>
            <w:tcW w:w="6073" w:type="dxa"/>
            <w:tcBorders>
              <w:top w:val="nil"/>
              <w:left w:val="nil"/>
              <w:bottom w:val="nil"/>
              <w:right w:val="nil"/>
            </w:tcBorders>
          </w:tcPr>
          <w:p w:rsidR="007B3E2C" w:rsidRDefault="007B3E2C">
            <w:pPr>
              <w:pStyle w:val="ConsPlusNormal"/>
              <w:jc w:val="both"/>
            </w:pPr>
          </w:p>
          <w:p w:rsidR="007B3E2C" w:rsidRDefault="007B3E2C" w:rsidP="004B5A33">
            <w:pPr>
              <w:pStyle w:val="ConsPlusNormal"/>
            </w:pPr>
            <w:r>
              <w:t xml:space="preserve">город (поселение)_________ </w:t>
            </w:r>
          </w:p>
        </w:tc>
        <w:tc>
          <w:tcPr>
            <w:tcW w:w="3213" w:type="dxa"/>
            <w:tcBorders>
              <w:top w:val="nil"/>
              <w:left w:val="nil"/>
              <w:bottom w:val="nil"/>
              <w:right w:val="nil"/>
            </w:tcBorders>
          </w:tcPr>
          <w:p w:rsidR="007B3E2C" w:rsidRDefault="007B3E2C">
            <w:pPr>
              <w:pStyle w:val="ConsPlusNormal"/>
            </w:pPr>
            <w:r>
              <w:t>"__" ________ 20__ г.</w:t>
            </w:r>
          </w:p>
          <w:p w:rsidR="007B3E2C" w:rsidRDefault="007B3E2C">
            <w:pPr>
              <w:pStyle w:val="ConsPlusNormal"/>
            </w:pPr>
          </w:p>
          <w:p w:rsidR="007B3E2C" w:rsidRDefault="007B3E2C">
            <w:pPr>
              <w:pStyle w:val="ConsPlusNormal"/>
            </w:pPr>
            <w:r>
              <w:t>_____ч. ____ мин.</w:t>
            </w:r>
          </w:p>
        </w:tc>
      </w:tr>
    </w:tbl>
    <w:p w:rsidR="007B3E2C" w:rsidRDefault="007B3E2C">
      <w:pPr>
        <w:pStyle w:val="ConsPlusNormal"/>
        <w:jc w:val="center"/>
      </w:pPr>
    </w:p>
    <w:p w:rsidR="007B3E2C" w:rsidRDefault="007B3E2C">
      <w:pPr>
        <w:pStyle w:val="ConsPlusTitle"/>
        <w:jc w:val="center"/>
      </w:pPr>
      <w:bookmarkStart w:id="8" w:name="P527"/>
      <w:bookmarkEnd w:id="8"/>
      <w:r>
        <w:t>АКТ ПРОВЕРКИ</w:t>
      </w:r>
    </w:p>
    <w:p w:rsidR="007B3E2C" w:rsidRDefault="007B3E2C">
      <w:pPr>
        <w:pStyle w:val="ConsPlusTitle"/>
        <w:jc w:val="center"/>
      </w:pPr>
      <w:r>
        <w:t>ОРГАНОМ МУНИЦИПАЛЬНОГО ЗЕМЕЛЬНОГО КОНТРОЛЯ</w:t>
      </w:r>
    </w:p>
    <w:p w:rsidR="007B3E2C" w:rsidRDefault="007B3E2C">
      <w:pPr>
        <w:pStyle w:val="ConsPlusTitle"/>
        <w:jc w:val="center"/>
      </w:pPr>
      <w:r>
        <w:t>ФИЗИЧЕСКОГО ЛИЦА</w:t>
      </w:r>
    </w:p>
    <w:p w:rsidR="007B3E2C" w:rsidRDefault="007B3E2C">
      <w:pPr>
        <w:pStyle w:val="ConsPlusTitle"/>
        <w:jc w:val="center"/>
      </w:pPr>
      <w:r>
        <w:t>N _______________</w:t>
      </w:r>
    </w:p>
    <w:p w:rsidR="007B3E2C" w:rsidRDefault="007B3E2C">
      <w:pPr>
        <w:pStyle w:val="ConsPlusNormal"/>
        <w:ind w:firstLine="540"/>
        <w:jc w:val="both"/>
      </w:pPr>
    </w:p>
    <w:p w:rsidR="007B3E2C" w:rsidRDefault="007B3E2C">
      <w:pPr>
        <w:pStyle w:val="ConsPlusNonformat"/>
        <w:jc w:val="both"/>
      </w:pPr>
      <w:r>
        <w:t xml:space="preserve">В  соответствии  со  </w:t>
      </w:r>
      <w:hyperlink r:id="rId48" w:history="1">
        <w:r>
          <w:rPr>
            <w:color w:val="0000FF"/>
          </w:rPr>
          <w:t>статьей 72</w:t>
        </w:r>
      </w:hyperlink>
      <w:r>
        <w:t xml:space="preserve"> Земельного кодекса Российской Федерации  и</w:t>
      </w:r>
    </w:p>
    <w:p w:rsidR="007B3E2C" w:rsidRDefault="007B3E2C">
      <w:pPr>
        <w:pStyle w:val="ConsPlusNonformat"/>
        <w:jc w:val="both"/>
      </w:pPr>
      <w:r>
        <w:t>на основании  (наименование правового акта органа муниципального контроля)</w:t>
      </w:r>
    </w:p>
    <w:p w:rsidR="007B3E2C" w:rsidRDefault="007B3E2C">
      <w:pPr>
        <w:pStyle w:val="ConsPlusNonformat"/>
        <w:jc w:val="both"/>
      </w:pPr>
      <w:r>
        <w:t>от ________ N ________ в присутствии _____________ была проведена плановая</w:t>
      </w:r>
    </w:p>
    <w:p w:rsidR="007B3E2C" w:rsidRDefault="007B3E2C">
      <w:pPr>
        <w:pStyle w:val="ConsPlusNonformat"/>
        <w:jc w:val="both"/>
      </w:pPr>
      <w:r>
        <w:t>(внеплановая) выездная (документарная) проверка в отношении:</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 xml:space="preserve">              (Ф.И.О., паспортные данные физического лица)</w:t>
      </w:r>
    </w:p>
    <w:p w:rsidR="007B3E2C" w:rsidRDefault="007B3E2C">
      <w:pPr>
        <w:pStyle w:val="ConsPlusNonformat"/>
        <w:jc w:val="both"/>
      </w:pPr>
      <w:r>
        <w:t>на предмет соблюдения требований земельного законодательства на земельном</w:t>
      </w:r>
    </w:p>
    <w:p w:rsidR="007B3E2C" w:rsidRDefault="007B3E2C">
      <w:pPr>
        <w:pStyle w:val="ConsPlusNonformat"/>
        <w:jc w:val="both"/>
      </w:pPr>
      <w:r>
        <w:t>участке, расположенном по адресу (имеющему адресный ориентир): ___________</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p>
    <w:p w:rsidR="007B3E2C" w:rsidRDefault="007B3E2C">
      <w:pPr>
        <w:pStyle w:val="ConsPlusNonformat"/>
        <w:jc w:val="both"/>
      </w:pPr>
      <w:r>
        <w:t>Лицо(а), проводившее(ие) проверку: _______________________________________</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(Ф.И.О., паспортные данные, должность должностного лица (должностных лиц),</w:t>
      </w:r>
    </w:p>
    <w:p w:rsidR="007B3E2C" w:rsidRDefault="007B3E2C">
      <w:pPr>
        <w:pStyle w:val="ConsPlusNonformat"/>
        <w:jc w:val="both"/>
      </w:pPr>
      <w:r>
        <w:t xml:space="preserve">   проводившего(их) проверку; в случае привлечения к участию в проверке</w:t>
      </w:r>
    </w:p>
    <w:p w:rsidR="007B3E2C" w:rsidRDefault="007B3E2C">
      <w:pPr>
        <w:pStyle w:val="ConsPlusNonformat"/>
        <w:jc w:val="both"/>
      </w:pPr>
      <w:r>
        <w:t>экспертов, экспертных организаций указываются Ф.И.О. (последнее - при</w:t>
      </w:r>
    </w:p>
    <w:p w:rsidR="007B3E2C" w:rsidRDefault="007B3E2C">
      <w:pPr>
        <w:pStyle w:val="ConsPlusNonformat"/>
        <w:jc w:val="both"/>
      </w:pPr>
      <w:r>
        <w:t>наличии), должности экспертов и/или наименования экспертных организаций</w:t>
      </w:r>
    </w:p>
    <w:p w:rsidR="007B3E2C" w:rsidRDefault="007B3E2C">
      <w:pPr>
        <w:pStyle w:val="ConsPlusNonformat"/>
        <w:jc w:val="both"/>
      </w:pPr>
      <w:r>
        <w:t>с указанием реквизитов свидетельства об аккредитации и наименование органа</w:t>
      </w:r>
    </w:p>
    <w:p w:rsidR="007B3E2C" w:rsidRDefault="007B3E2C">
      <w:pPr>
        <w:pStyle w:val="ConsPlusNonformat"/>
        <w:jc w:val="both"/>
      </w:pPr>
      <w:r>
        <w:t xml:space="preserve">              по аккредитации, выдавшего свидетельство)</w:t>
      </w:r>
    </w:p>
    <w:p w:rsidR="007B3E2C" w:rsidRDefault="007B3E2C">
      <w:pPr>
        <w:pStyle w:val="ConsPlusNonformat"/>
        <w:jc w:val="both"/>
      </w:pPr>
    </w:p>
    <w:p w:rsidR="007B3E2C" w:rsidRDefault="007B3E2C">
      <w:pPr>
        <w:pStyle w:val="ConsPlusNonformat"/>
        <w:jc w:val="both"/>
      </w:pPr>
      <w:r>
        <w:t>В ходе проведения проверки установлено:</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p>
    <w:p w:rsidR="007B3E2C" w:rsidRDefault="007B3E2C">
      <w:pPr>
        <w:pStyle w:val="ConsPlusNonformat"/>
        <w:jc w:val="both"/>
      </w:pPr>
      <w:r>
        <w:t>Подписи лиц, проводивших проверку:</w:t>
      </w:r>
    </w:p>
    <w:p w:rsidR="007B3E2C" w:rsidRDefault="007B3E2C">
      <w:pPr>
        <w:pStyle w:val="ConsPlusNonformat"/>
        <w:jc w:val="both"/>
      </w:pPr>
      <w:r>
        <w:t>______________   ______________  _________________________________________</w:t>
      </w:r>
    </w:p>
    <w:p w:rsidR="007B3E2C" w:rsidRDefault="007B3E2C">
      <w:pPr>
        <w:pStyle w:val="ConsPlusNonformat"/>
        <w:jc w:val="both"/>
      </w:pPr>
      <w:r>
        <w:t xml:space="preserve">                   (подпись)                (фамилия, инициалы)</w:t>
      </w:r>
    </w:p>
    <w:p w:rsidR="007B3E2C" w:rsidRDefault="007B3E2C">
      <w:pPr>
        <w:pStyle w:val="ConsPlusNonformat"/>
        <w:jc w:val="both"/>
      </w:pPr>
    </w:p>
    <w:p w:rsidR="007B3E2C" w:rsidRDefault="007B3E2C">
      <w:pPr>
        <w:pStyle w:val="ConsPlusNonformat"/>
        <w:jc w:val="both"/>
      </w:pPr>
      <w:r>
        <w:t>С актом проверки ознакомлен(а):</w:t>
      </w:r>
    </w:p>
    <w:p w:rsidR="007B3E2C" w:rsidRDefault="007B3E2C">
      <w:pPr>
        <w:pStyle w:val="ConsPlusNonformat"/>
        <w:jc w:val="both"/>
      </w:pPr>
      <w:r>
        <w:t>__________________________________________________________________________</w:t>
      </w:r>
    </w:p>
    <w:p w:rsidR="007B3E2C" w:rsidRDefault="007B3E2C">
      <w:pPr>
        <w:pStyle w:val="ConsPlusNonformat"/>
        <w:jc w:val="both"/>
      </w:pPr>
      <w:r>
        <w:t>(Ф.И.О. (последнее - при наличии) физического лица, его уполномоченного</w:t>
      </w:r>
    </w:p>
    <w:p w:rsidR="007B3E2C" w:rsidRDefault="007B3E2C">
      <w:pPr>
        <w:pStyle w:val="ConsPlusNonformat"/>
        <w:jc w:val="both"/>
      </w:pPr>
      <w:r>
        <w:t xml:space="preserve">                              представителя)</w:t>
      </w:r>
    </w:p>
    <w:p w:rsidR="007B3E2C" w:rsidRDefault="007B3E2C">
      <w:pPr>
        <w:pStyle w:val="ConsPlusNonformat"/>
        <w:jc w:val="both"/>
      </w:pPr>
    </w:p>
    <w:p w:rsidR="007B3E2C" w:rsidRDefault="007B3E2C">
      <w:pPr>
        <w:pStyle w:val="ConsPlusNonformat"/>
        <w:jc w:val="both"/>
      </w:pPr>
      <w:r>
        <w:t>"___" ___________ 20__ г.         _______________</w:t>
      </w:r>
    </w:p>
    <w:p w:rsidR="007B3E2C" w:rsidRDefault="007B3E2C">
      <w:pPr>
        <w:pStyle w:val="ConsPlusNonformat"/>
        <w:jc w:val="both"/>
      </w:pPr>
      <w:r>
        <w:t xml:space="preserve">                                      подпись</w:t>
      </w:r>
    </w:p>
    <w:p w:rsidR="007B3E2C" w:rsidRDefault="007B3E2C" w:rsidP="006347CD">
      <w:pPr>
        <w:pStyle w:val="ConsPlusNormal"/>
        <w:jc w:val="both"/>
      </w:pPr>
    </w:p>
    <w:sectPr w:rsidR="007B3E2C"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E2C" w:rsidRDefault="007B3E2C" w:rsidP="00900E9F">
      <w:pPr>
        <w:spacing w:after="0" w:line="240" w:lineRule="auto"/>
      </w:pPr>
      <w:r>
        <w:separator/>
      </w:r>
    </w:p>
  </w:endnote>
  <w:endnote w:type="continuationSeparator" w:id="1">
    <w:p w:rsidR="007B3E2C" w:rsidRDefault="007B3E2C"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2C" w:rsidRDefault="007B3E2C">
    <w:pPr>
      <w:pStyle w:val="Footer"/>
      <w:jc w:val="center"/>
    </w:pPr>
    <w:fldSimple w:instr=" PAGE   \* MERGEFORMAT ">
      <w:r>
        <w:rPr>
          <w:noProof/>
        </w:rPr>
        <w:t>22</w:t>
      </w:r>
    </w:fldSimple>
  </w:p>
  <w:p w:rsidR="007B3E2C" w:rsidRDefault="007B3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E2C" w:rsidRDefault="007B3E2C" w:rsidP="00900E9F">
      <w:pPr>
        <w:spacing w:after="0" w:line="240" w:lineRule="auto"/>
      </w:pPr>
      <w:r>
        <w:separator/>
      </w:r>
    </w:p>
  </w:footnote>
  <w:footnote w:type="continuationSeparator" w:id="1">
    <w:p w:rsidR="007B3E2C" w:rsidRDefault="007B3E2C"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E2C" w:rsidRDefault="007B3E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C71"/>
    <w:multiLevelType w:val="hybridMultilevel"/>
    <w:tmpl w:val="5B4CFBA4"/>
    <w:lvl w:ilvl="0" w:tplc="F5321134">
      <w:start w:val="1"/>
      <w:numFmt w:val="decimal"/>
      <w:lvlText w:val="%1."/>
      <w:lvlJc w:val="left"/>
      <w:pPr>
        <w:ind w:left="82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3C6"/>
    <w:rsid w:val="00007917"/>
    <w:rsid w:val="00017631"/>
    <w:rsid w:val="0003587E"/>
    <w:rsid w:val="0005016F"/>
    <w:rsid w:val="00086C57"/>
    <w:rsid w:val="000C043A"/>
    <w:rsid w:val="000C047B"/>
    <w:rsid w:val="000D009F"/>
    <w:rsid w:val="000E6226"/>
    <w:rsid w:val="000F1F65"/>
    <w:rsid w:val="00106C96"/>
    <w:rsid w:val="00106CCD"/>
    <w:rsid w:val="00111FA1"/>
    <w:rsid w:val="001129F8"/>
    <w:rsid w:val="001213C6"/>
    <w:rsid w:val="00164CA4"/>
    <w:rsid w:val="00166B25"/>
    <w:rsid w:val="001E15FF"/>
    <w:rsid w:val="001F2FE9"/>
    <w:rsid w:val="0020491B"/>
    <w:rsid w:val="00232016"/>
    <w:rsid w:val="00292FEE"/>
    <w:rsid w:val="002A5D30"/>
    <w:rsid w:val="002C6ED7"/>
    <w:rsid w:val="002D6DBF"/>
    <w:rsid w:val="002E1668"/>
    <w:rsid w:val="00311F60"/>
    <w:rsid w:val="0032134E"/>
    <w:rsid w:val="003611E6"/>
    <w:rsid w:val="003843F0"/>
    <w:rsid w:val="0039446D"/>
    <w:rsid w:val="003E544A"/>
    <w:rsid w:val="003E629C"/>
    <w:rsid w:val="00401088"/>
    <w:rsid w:val="0043413E"/>
    <w:rsid w:val="00456B71"/>
    <w:rsid w:val="00465E5E"/>
    <w:rsid w:val="00471ECA"/>
    <w:rsid w:val="00472FDD"/>
    <w:rsid w:val="004A01C7"/>
    <w:rsid w:val="004B5A33"/>
    <w:rsid w:val="004C438E"/>
    <w:rsid w:val="004C66D2"/>
    <w:rsid w:val="004D76C2"/>
    <w:rsid w:val="004F639C"/>
    <w:rsid w:val="00500EB7"/>
    <w:rsid w:val="00513392"/>
    <w:rsid w:val="00521637"/>
    <w:rsid w:val="00534BD2"/>
    <w:rsid w:val="005600D0"/>
    <w:rsid w:val="00572655"/>
    <w:rsid w:val="00613928"/>
    <w:rsid w:val="006152F4"/>
    <w:rsid w:val="006169E4"/>
    <w:rsid w:val="00622AB2"/>
    <w:rsid w:val="00623BE8"/>
    <w:rsid w:val="006347CD"/>
    <w:rsid w:val="0065542B"/>
    <w:rsid w:val="006C4D87"/>
    <w:rsid w:val="006C766E"/>
    <w:rsid w:val="006D5A65"/>
    <w:rsid w:val="006E1E3E"/>
    <w:rsid w:val="00706B53"/>
    <w:rsid w:val="00711592"/>
    <w:rsid w:val="007809F4"/>
    <w:rsid w:val="00781657"/>
    <w:rsid w:val="007B3E2C"/>
    <w:rsid w:val="007B5978"/>
    <w:rsid w:val="007B663D"/>
    <w:rsid w:val="007D7FFE"/>
    <w:rsid w:val="007F3416"/>
    <w:rsid w:val="008C7C19"/>
    <w:rsid w:val="008D61EB"/>
    <w:rsid w:val="00900E9F"/>
    <w:rsid w:val="00916E14"/>
    <w:rsid w:val="00930D87"/>
    <w:rsid w:val="00950CF0"/>
    <w:rsid w:val="00950F10"/>
    <w:rsid w:val="00997276"/>
    <w:rsid w:val="009C60ED"/>
    <w:rsid w:val="009E04EF"/>
    <w:rsid w:val="009F4B84"/>
    <w:rsid w:val="00A1222E"/>
    <w:rsid w:val="00A166B8"/>
    <w:rsid w:val="00A9146B"/>
    <w:rsid w:val="00A92928"/>
    <w:rsid w:val="00AE4D40"/>
    <w:rsid w:val="00B131C5"/>
    <w:rsid w:val="00B22644"/>
    <w:rsid w:val="00B55DBF"/>
    <w:rsid w:val="00B631F9"/>
    <w:rsid w:val="00B63C8E"/>
    <w:rsid w:val="00B70FE4"/>
    <w:rsid w:val="00B71813"/>
    <w:rsid w:val="00B877AC"/>
    <w:rsid w:val="00BE1F62"/>
    <w:rsid w:val="00C077EC"/>
    <w:rsid w:val="00C24572"/>
    <w:rsid w:val="00C417D0"/>
    <w:rsid w:val="00C7675E"/>
    <w:rsid w:val="00C862E5"/>
    <w:rsid w:val="00C87758"/>
    <w:rsid w:val="00C97B70"/>
    <w:rsid w:val="00CA0E3B"/>
    <w:rsid w:val="00CC0458"/>
    <w:rsid w:val="00CC561B"/>
    <w:rsid w:val="00CD5876"/>
    <w:rsid w:val="00CE7D75"/>
    <w:rsid w:val="00CF1639"/>
    <w:rsid w:val="00D06709"/>
    <w:rsid w:val="00D62944"/>
    <w:rsid w:val="00D632E5"/>
    <w:rsid w:val="00D87360"/>
    <w:rsid w:val="00DA0592"/>
    <w:rsid w:val="00DA376B"/>
    <w:rsid w:val="00DD5A5A"/>
    <w:rsid w:val="00DE0530"/>
    <w:rsid w:val="00E27D30"/>
    <w:rsid w:val="00E3390E"/>
    <w:rsid w:val="00E36112"/>
    <w:rsid w:val="00E43C70"/>
    <w:rsid w:val="00E45790"/>
    <w:rsid w:val="00EA1A9A"/>
    <w:rsid w:val="00EA6B30"/>
    <w:rsid w:val="00EC00A2"/>
    <w:rsid w:val="00ED3E22"/>
    <w:rsid w:val="00EF2A52"/>
    <w:rsid w:val="00F07765"/>
    <w:rsid w:val="00F313F2"/>
    <w:rsid w:val="00F74B6E"/>
    <w:rsid w:val="00FB0422"/>
    <w:rsid w:val="00FC50B3"/>
    <w:rsid w:val="00FD5080"/>
    <w:rsid w:val="00FD5970"/>
    <w:rsid w:val="00FE5229"/>
    <w:rsid w:val="00FF06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9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213C6"/>
    <w:pPr>
      <w:widowControl w:val="0"/>
      <w:autoSpaceDE w:val="0"/>
      <w:autoSpaceDN w:val="0"/>
    </w:pPr>
    <w:rPr>
      <w:rFonts w:ascii="Times New Roman" w:eastAsia="Times New Roman" w:hAnsi="Times New Roman"/>
      <w:sz w:val="28"/>
      <w:szCs w:val="28"/>
    </w:rPr>
  </w:style>
  <w:style w:type="paragraph" w:customStyle="1" w:styleId="ConsPlusNonformat">
    <w:name w:val="ConsPlusNonforma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1213C6"/>
    <w:pPr>
      <w:widowControl w:val="0"/>
      <w:autoSpaceDE w:val="0"/>
      <w:autoSpaceDN w:val="0"/>
    </w:pPr>
    <w:rPr>
      <w:rFonts w:ascii="Times New Roman" w:eastAsia="Times New Roman" w:hAnsi="Times New Roman"/>
      <w:b/>
      <w:bCs/>
      <w:sz w:val="28"/>
      <w:szCs w:val="28"/>
    </w:rPr>
  </w:style>
  <w:style w:type="paragraph" w:customStyle="1" w:styleId="ConsPlusCell">
    <w:name w:val="ConsPlusCell"/>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1213C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1213C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1213C6"/>
    <w:pPr>
      <w:widowControl w:val="0"/>
      <w:autoSpaceDE w:val="0"/>
      <w:autoSpaceDN w:val="0"/>
    </w:pPr>
    <w:rPr>
      <w:rFonts w:ascii="Tahoma" w:eastAsia="Times New Roman" w:hAnsi="Tahoma" w:cs="Tahoma"/>
      <w:sz w:val="26"/>
      <w:szCs w:val="26"/>
    </w:rPr>
  </w:style>
  <w:style w:type="paragraph" w:styleId="Header">
    <w:name w:val="header"/>
    <w:basedOn w:val="Normal"/>
    <w:link w:val="HeaderChar"/>
    <w:uiPriority w:val="99"/>
    <w:semiHidden/>
    <w:rsid w:val="00900E9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00E9F"/>
  </w:style>
  <w:style w:type="paragraph" w:styleId="Footer">
    <w:name w:val="footer"/>
    <w:basedOn w:val="Normal"/>
    <w:link w:val="FooterChar"/>
    <w:uiPriority w:val="99"/>
    <w:rsid w:val="00900E9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00E9F"/>
  </w:style>
  <w:style w:type="paragraph" w:styleId="NoSpacing">
    <w:name w:val="No Spacing"/>
    <w:uiPriority w:val="99"/>
    <w:qFormat/>
    <w:rsid w:val="00FE5229"/>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A4A01E3CDC8153132AB15A5SDM" TargetMode="External"/><Relationship Id="rId18" Type="http://schemas.openxmlformats.org/officeDocument/2006/relationships/hyperlink" Target="consultantplus://offline/ref=00D2A44195F7B0ECBBA8D4EF7017F05A22A9884B00E4CDC8153132AB15A5SDM" TargetMode="External"/><Relationship Id="rId26" Type="http://schemas.openxmlformats.org/officeDocument/2006/relationships/hyperlink" Target="consultantplus://offline/ref=00D2A44195F7B0ECBBA8D4EF7017F05A22A98B4A0BE7CDC8153132AB155DF576B0BFB7935FB0A9S0M" TargetMode="External"/><Relationship Id="rId39" Type="http://schemas.openxmlformats.org/officeDocument/2006/relationships/hyperlink" Target="consultantplus://offline/ref=00D2A44195F7B0ECBBA8D4EF7017F05A22A98B4A0BE7CDC8153132AB155DF576B0BFB79058B2A9S6M" TargetMode="External"/><Relationship Id="rId3" Type="http://schemas.openxmlformats.org/officeDocument/2006/relationships/settings" Target="settings.xml"/><Relationship Id="rId21" Type="http://schemas.openxmlformats.org/officeDocument/2006/relationships/hyperlink" Target="consultantplus://offline/ref=00D2A44195F7B0ECBBA8CAE2667BAF5F25AAD64E06EEC29C4C6E69F64254FF21AFS7M" TargetMode="External"/><Relationship Id="rId34" Type="http://schemas.openxmlformats.org/officeDocument/2006/relationships/hyperlink" Target="consultantplus://offline/ref=00D2A44195F7B0ECBBA8D4EF7017F05A22A3894505E4CDC8153132AB155DF576B0BFB79CA5S2M" TargetMode="External"/><Relationship Id="rId42" Type="http://schemas.openxmlformats.org/officeDocument/2006/relationships/hyperlink" Target="consultantplus://offline/ref=00D2A44195F7B0ECBBA8D4EF7017F05A22A98B4A0BE7CDC8153132AB155DF576B0BFB7945AB593BCA9SB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consultantplus://offline/ref=00D2A44195F7B0ECBBA8D4EF7017F05A21A98F4608B09ACA44643CAASEM"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consultantplus://offline/ref=00D2A44195F7B0ECBBA8D4EF7017F05A22A98B4A0BE7CDC8153132AB155DF576B0BFB79058B2A9S6M" TargetMode="External"/><Relationship Id="rId33" Type="http://schemas.openxmlformats.org/officeDocument/2006/relationships/hyperlink" Target="consultantplus://offline/ref=00D2A44195F7B0ECBBA8D4EF7017F05A22A3894505E4CDC8153132AB155DF576B0BFB794A5S2M" TargetMode="External"/><Relationship Id="rId38" Type="http://schemas.openxmlformats.org/officeDocument/2006/relationships/hyperlink" Target="consultantplus://offline/ref=00D2A44195F7B0ECBBA8D4EF7017F05A22A98B4A0BE7CDC8153132AB155DF576B0BFB7945AB593BCA9SB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hyperlink" Target="consultantplus://offline/ref=00D2A44195F7B0ECBBA8D4EF7017F05A22A68B4305E1CDC8153132AB15A5SD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058B2A9S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consultantplus://offline/ref=00D2A44195F7B0ECBBA8D4EF7017F05A22A6804406E4CDC8153132AB15A5SDM" TargetMode="External"/><Relationship Id="rId32" Type="http://schemas.openxmlformats.org/officeDocument/2006/relationships/hyperlink" Target="consultantplus://offline/ref=00D2A44195F7B0ECBBA8D4EF7017F05A22A3894505E4CDC8153132AB155DF576B0BFB793A5SBM" TargetMode="External"/><Relationship Id="rId37" Type="http://schemas.openxmlformats.org/officeDocument/2006/relationships/hyperlink" Target="consultantplus://offline/ref=00D2A44195F7B0ECBBA8D4EF7017F05A22A98B4A0BE7CDC8153132AB155DF576B0BFB79058B2A9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hyperlink" Target="consultantplus://offline/ref=00D2A44195F7B0ECBBA8D4EF7017F05A22A98B4A0BE7CDC8153132AB155DF576B0BFB79058B2A9S2M" TargetMode="External"/><Relationship Id="rId5" Type="http://schemas.openxmlformats.org/officeDocument/2006/relationships/footnotes" Target="footnote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CAE2667BAF5F25AAD64E05E4C0994B6E69F64254FF21AFS7M" TargetMode="External"/><Relationship Id="rId28" Type="http://schemas.openxmlformats.org/officeDocument/2006/relationships/hyperlink" Target="consultantplus://offline/ref=00D2A44195F7B0ECBBA8D4EF7017F05A22A98B4A0BE7CDC8153132AB155DF576B0BFB7945AB593BCA9SBM" TargetMode="External"/><Relationship Id="rId36" Type="http://schemas.openxmlformats.org/officeDocument/2006/relationships/hyperlink" Target="consultantplus://offline/ref=00D2A44195F7B0ECBBA8D4EF7017F05A22A98B4A0BE7CDC8153132AB155DF576B0BFB7935FB0A9S0M" TargetMode="External"/><Relationship Id="rId49" Type="http://schemas.openxmlformats.org/officeDocument/2006/relationships/fontTable" Target="fontTable.xml"/><Relationship Id="rId10" Type="http://schemas.openxmlformats.org/officeDocument/2006/relationships/hyperlink" Target="consultantplus://offline/ref=00D2A44195F7B0ECBBA8CAE2667BAF5F25AAD64E07E4C19B416E69F64254FF21AFS7M" TargetMode="External"/><Relationship Id="rId19" Type="http://schemas.openxmlformats.org/officeDocument/2006/relationships/hyperlink" Target="consultantplus://offline/ref=00D2A44195F7B0ECBBA8D4EF7017F05A22A3894505E4CDC8153132AB15A5SDM" TargetMode="External"/><Relationship Id="rId31" Type="http://schemas.openxmlformats.org/officeDocument/2006/relationships/hyperlink" Target="consultantplus://offline/ref=00D2A44195F7B0ECBBA8D4EF7017F05A22A5884307E4CDC8153132AB15A5SDM" TargetMode="External"/><Relationship Id="rId44" Type="http://schemas.openxmlformats.org/officeDocument/2006/relationships/hyperlink" Target="consultantplus://offline/ref=00D2A44195F7B0ECBBA8D4EF7017F05A22A98B4A0BE7CDC8153132AB155DF576B0BFB7935FB0A9S0M" TargetMode="Externa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CAE2667BAF5F25AAD64E06EEC79E4E6E69F64254FF21AFS7M" TargetMode="External"/><Relationship Id="rId27" Type="http://schemas.openxmlformats.org/officeDocument/2006/relationships/hyperlink" Target="consultantplus://offline/ref=00D2A44195F7B0ECBBA8D4EF7017F05A22A98B4A0BE7CDC8153132AB155DF576B0BFB79058B2A9S2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98B4A0BE7CDC8153132AB155DF576B0BFB79058B2A9S6M" TargetMode="External"/><Relationship Id="rId43" Type="http://schemas.openxmlformats.org/officeDocument/2006/relationships/hyperlink" Target="consultantplus://offline/ref=00D2A44195F7B0ECBBA8D4EF7017F05A22A98B4A0BE7CDC8153132AB155DF576B0BFB79058B2A9S6M" TargetMode="External"/><Relationship Id="rId48" Type="http://schemas.openxmlformats.org/officeDocument/2006/relationships/hyperlink" Target="consultantplus://offline/ref=00D2A44195F7B0ECBBA8D4EF7017F05A22A98A4A01E3CDC8153132AB155DF576B0BFB7945AB493BEA9SEM" TargetMode="External"/><Relationship Id="rId8" Type="http://schemas.openxmlformats.org/officeDocument/2006/relationships/hyperlink" Target="consultantplus://offline/ref=00D2A44195F7B0ECBBA8D4EF7017F05A22A98A4A01E3CDC8153132AB155DF576B0BFB7945AB594BBA9S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885</TotalTime>
  <Pages>24</Pages>
  <Words>10069</Words>
  <Characters>-32766</Characters>
  <Application>Microsoft Office Outlook</Application>
  <DocSecurity>0</DocSecurity>
  <Lines>0</Lines>
  <Paragraphs>0</Paragraphs>
  <ScaleCrop>false</ScaleCrop>
  <Company>Пароль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dc:creator>
  <cp:keywords/>
  <dc:description/>
  <cp:lastModifiedBy>Пользователь</cp:lastModifiedBy>
  <cp:revision>34</cp:revision>
  <cp:lastPrinted>2016-02-26T14:10:00Z</cp:lastPrinted>
  <dcterms:created xsi:type="dcterms:W3CDTF">2015-11-25T09:02:00Z</dcterms:created>
  <dcterms:modified xsi:type="dcterms:W3CDTF">2016-08-18T12:06:00Z</dcterms:modified>
</cp:coreProperties>
</file>