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bookmarkStart w:id="0" w:name="_GoBack"/>
      <w:bookmarkEnd w:id="0"/>
      <w:r w:rsidRPr="0043656C">
        <w:rPr>
          <w:b/>
          <w:sz w:val="28"/>
          <w:szCs w:val="28"/>
        </w:rPr>
        <w:t>РОССИЙСКАЯ ФЕДЕРАЦИЯ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«МАЛОЛУЧЕНСКОЕ СЕЛЬСКОЕ ПОСЕЛЕНИЕ»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АДМИНИСТРАЦИЯ МАЛОЛУЧЕНСКОГО СЕЛЬСКОГО ПОСЕЛЕНИЯ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8A7A28" w:rsidP="007C24CB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7C24CB">
        <w:rPr>
          <w:sz w:val="28"/>
          <w:szCs w:val="28"/>
        </w:rPr>
        <w:t xml:space="preserve"> сентября </w:t>
      </w:r>
      <w:r w:rsidR="007C24CB" w:rsidRPr="0043656C">
        <w:rPr>
          <w:sz w:val="28"/>
          <w:szCs w:val="28"/>
        </w:rPr>
        <w:t xml:space="preserve"> 20</w:t>
      </w:r>
      <w:r w:rsidR="007C24CB">
        <w:rPr>
          <w:sz w:val="28"/>
          <w:szCs w:val="28"/>
        </w:rPr>
        <w:t>20 года                №</w:t>
      </w:r>
      <w:r w:rsidR="007C24CB" w:rsidRPr="0043656C">
        <w:rPr>
          <w:sz w:val="28"/>
          <w:szCs w:val="28"/>
        </w:rPr>
        <w:t xml:space="preserve"> </w:t>
      </w:r>
      <w:r w:rsidR="007C24CB"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="007C24CB" w:rsidRPr="0043656C">
        <w:rPr>
          <w:sz w:val="28"/>
          <w:szCs w:val="28"/>
        </w:rPr>
        <w:t xml:space="preserve">                ст. Малая Лучка</w:t>
      </w:r>
    </w:p>
    <w:p w:rsidR="00F24917" w:rsidRDefault="00F24917" w:rsidP="00D00358">
      <w:pPr>
        <w:jc w:val="center"/>
      </w:pPr>
    </w:p>
    <w:p w:rsidR="0077185D" w:rsidRPr="00B93728" w:rsidRDefault="0077185D" w:rsidP="007C24CB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p w:rsidR="007C24CB" w:rsidRPr="00D86610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  <w:b/>
        </w:rPr>
      </w:pPr>
      <w:bookmarkStart w:id="1" w:name="bookmark3"/>
      <w:r w:rsidRPr="00D86610">
        <w:rPr>
          <w:b/>
        </w:rPr>
        <w:t xml:space="preserve">О внесении изменений в постановление Администрации </w:t>
      </w:r>
      <w:proofErr w:type="spellStart"/>
      <w:r w:rsidRPr="00D86610">
        <w:rPr>
          <w:b/>
        </w:rPr>
        <w:t>Малолученского</w:t>
      </w:r>
      <w:proofErr w:type="spellEnd"/>
      <w:r w:rsidRPr="00D86610">
        <w:rPr>
          <w:b/>
        </w:rPr>
        <w:t xml:space="preserve"> сельского поселения от 16.10.2018 г. №115 </w:t>
      </w:r>
      <w:bookmarkEnd w:id="1"/>
    </w:p>
    <w:p w:rsidR="007C24CB" w:rsidRPr="006312A2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7C24CB" w:rsidRPr="008D7003" w:rsidRDefault="007C24CB" w:rsidP="007C24C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FD32EC">
        <w:rPr>
          <w:rFonts w:eastAsia="Calibri"/>
          <w:kern w:val="2"/>
          <w:sz w:val="28"/>
          <w:szCs w:val="28"/>
          <w:lang w:eastAsia="en-US"/>
        </w:rPr>
        <w:t xml:space="preserve">В целях исполнения </w:t>
      </w:r>
      <w:r w:rsidRPr="008D7003">
        <w:rPr>
          <w:sz w:val="28"/>
          <w:szCs w:val="28"/>
        </w:rPr>
        <w:t>Распоряжения Правительства Ростовской области от</w:t>
      </w:r>
      <w:r>
        <w:rPr>
          <w:sz w:val="28"/>
          <w:szCs w:val="28"/>
        </w:rPr>
        <w:t xml:space="preserve"> 07.09.2020 г №</w:t>
      </w:r>
      <w:r w:rsidR="007E05CE" w:rsidRPr="007E05CE">
        <w:rPr>
          <w:sz w:val="28"/>
          <w:szCs w:val="28"/>
        </w:rPr>
        <w:t>716</w:t>
      </w:r>
      <w:r>
        <w:rPr>
          <w:sz w:val="28"/>
          <w:szCs w:val="28"/>
        </w:rPr>
        <w:t xml:space="preserve"> «О внесении изменений в распоряжение Правительства Ростовской области от</w:t>
      </w:r>
      <w:r w:rsidRPr="008D7003">
        <w:rPr>
          <w:sz w:val="28"/>
          <w:szCs w:val="28"/>
        </w:rPr>
        <w:t xml:space="preserve"> 21.09.2018 № 567</w:t>
      </w:r>
      <w:r>
        <w:rPr>
          <w:sz w:val="28"/>
          <w:szCs w:val="28"/>
        </w:rPr>
        <w:t>»</w:t>
      </w:r>
      <w:r w:rsidRPr="008D7003">
        <w:rPr>
          <w:sz w:val="28"/>
          <w:szCs w:val="28"/>
        </w:rPr>
        <w:t xml:space="preserve"> Администрация </w:t>
      </w:r>
      <w:proofErr w:type="spellStart"/>
      <w:r w:rsidRPr="008D7003">
        <w:rPr>
          <w:sz w:val="28"/>
          <w:szCs w:val="28"/>
        </w:rPr>
        <w:t>Малолученского</w:t>
      </w:r>
      <w:proofErr w:type="spellEnd"/>
      <w:r w:rsidRPr="008D7003">
        <w:rPr>
          <w:sz w:val="28"/>
          <w:szCs w:val="28"/>
        </w:rPr>
        <w:t xml:space="preserve"> сельского поселения</w:t>
      </w:r>
      <w:r w:rsidRPr="008D7003">
        <w:rPr>
          <w:b/>
          <w:bCs/>
          <w:sz w:val="28"/>
          <w:szCs w:val="28"/>
        </w:rPr>
        <w:t xml:space="preserve"> постановляет:</w:t>
      </w:r>
    </w:p>
    <w:p w:rsidR="007C24CB" w:rsidRPr="00BB6D57" w:rsidRDefault="007C24CB" w:rsidP="007C24CB">
      <w:pPr>
        <w:pStyle w:val="12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 w:rsidRPr="00BB6D57">
        <w:t xml:space="preserve">Внести в постановление Администрации  </w:t>
      </w:r>
      <w:proofErr w:type="spellStart"/>
      <w:r w:rsidRPr="00BB6D57">
        <w:t>Малолученского</w:t>
      </w:r>
      <w:proofErr w:type="spellEnd"/>
      <w:r w:rsidRPr="00BB6D57">
        <w:t xml:space="preserve"> сельского поселения</w:t>
      </w:r>
      <w:r>
        <w:t xml:space="preserve"> </w:t>
      </w:r>
      <w:r w:rsidRPr="00BB6D57">
        <w:t>от 16.10.2018 г №115 «Об у</w:t>
      </w:r>
      <w:r>
        <w:t>твер</w:t>
      </w:r>
      <w:r w:rsidRPr="00BB6D57">
        <w:t>ждении</w:t>
      </w:r>
      <w:r>
        <w:t xml:space="preserve"> План</w:t>
      </w:r>
      <w:r w:rsidRPr="00BB6D57">
        <w:t>а</w:t>
      </w:r>
      <w:r>
        <w:t xml:space="preserve"> мероприятий по росту доходного потенциала </w:t>
      </w:r>
      <w:proofErr w:type="spellStart"/>
      <w:r w:rsidRPr="00BB6D57">
        <w:t>Малолученского</w:t>
      </w:r>
      <w:proofErr w:type="spellEnd"/>
      <w:r w:rsidRPr="00BB6D57">
        <w:t xml:space="preserve"> сельского поселения</w:t>
      </w:r>
      <w:r>
        <w:t xml:space="preserve">, оптимизации расходов местного бюджета и сокращению муниципального долга </w:t>
      </w:r>
      <w:proofErr w:type="spellStart"/>
      <w:r w:rsidRPr="00BB6D57">
        <w:t>Малолученского</w:t>
      </w:r>
      <w:proofErr w:type="spellEnd"/>
      <w:r w:rsidRPr="00BB6D57">
        <w:t xml:space="preserve"> сельского поселения</w:t>
      </w:r>
      <w:r>
        <w:t xml:space="preserve"> до 2024 года</w:t>
      </w:r>
      <w:r w:rsidRPr="00BB6D57">
        <w:t>» изменения согласно приложению.</w:t>
      </w:r>
      <w:r>
        <w:t xml:space="preserve"> </w:t>
      </w:r>
    </w:p>
    <w:p w:rsidR="007C24CB" w:rsidRPr="00C5461B" w:rsidRDefault="007C24CB" w:rsidP="007C24CB">
      <w:pPr>
        <w:pStyle w:val="12"/>
        <w:numPr>
          <w:ilvl w:val="0"/>
          <w:numId w:val="1"/>
        </w:numPr>
        <w:shd w:val="clear" w:color="auto" w:fill="auto"/>
        <w:spacing w:line="336" w:lineRule="exact"/>
        <w:ind w:right="20" w:firstLine="720"/>
        <w:jc w:val="both"/>
        <w:rPr>
          <w:rFonts w:cs="Arial Unicode MS"/>
          <w:color w:val="FF0000"/>
        </w:rPr>
      </w:pPr>
      <w:r>
        <w:t>Настоящее постановление вступает в силу со дня его официального обнародования.</w:t>
      </w:r>
    </w:p>
    <w:p w:rsidR="007C24CB" w:rsidRDefault="007C24CB" w:rsidP="007C24CB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44" w:firstLine="720"/>
        <w:jc w:val="both"/>
        <w:rPr>
          <w:rFonts w:cs="Arial Unicode M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C24CB" w:rsidRDefault="007C24CB" w:rsidP="007C24CB">
      <w:pPr>
        <w:pStyle w:val="12"/>
        <w:shd w:val="clear" w:color="auto" w:fill="auto"/>
        <w:spacing w:line="240" w:lineRule="auto"/>
        <w:ind w:left="720" w:right="340"/>
        <w:jc w:val="both"/>
        <w:rPr>
          <w:rFonts w:cs="Arial Unicode MS"/>
        </w:rPr>
      </w:pPr>
    </w:p>
    <w:p w:rsidR="007C24CB" w:rsidRDefault="007C24CB" w:rsidP="007C24CB">
      <w:pPr>
        <w:pStyle w:val="12"/>
        <w:shd w:val="clear" w:color="auto" w:fill="auto"/>
        <w:spacing w:line="240" w:lineRule="auto"/>
        <w:ind w:left="80"/>
        <w:jc w:val="left"/>
      </w:pPr>
      <w:r>
        <w:t>Глава Администрации</w:t>
      </w:r>
    </w:p>
    <w:p w:rsidR="007C24CB" w:rsidRDefault="007C24CB" w:rsidP="007C24CB">
      <w:pPr>
        <w:pStyle w:val="12"/>
        <w:shd w:val="clear" w:color="auto" w:fill="auto"/>
        <w:tabs>
          <w:tab w:val="left" w:pos="7765"/>
        </w:tabs>
        <w:spacing w:line="240" w:lineRule="auto"/>
        <w:ind w:left="80"/>
        <w:jc w:val="left"/>
      </w:pPr>
      <w:proofErr w:type="spellStart"/>
      <w:r>
        <w:t>Малолученского</w:t>
      </w:r>
      <w:proofErr w:type="spellEnd"/>
      <w:r>
        <w:t xml:space="preserve"> сельского поселения</w:t>
      </w:r>
      <w:r w:rsidRPr="00F93A49">
        <w:t xml:space="preserve"> </w:t>
      </w:r>
      <w:r>
        <w:t xml:space="preserve">                                Е.В. Козырева</w:t>
      </w:r>
    </w:p>
    <w:p w:rsidR="007C24CB" w:rsidRPr="00304B98" w:rsidRDefault="007C24CB" w:rsidP="007C24CB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04B9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C24CB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04B98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7C24CB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7C24CB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C24CB" w:rsidRPr="00304B98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7C24CB" w:rsidRPr="00304B98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04B98">
        <w:rPr>
          <w:rFonts w:eastAsia="Calibri"/>
          <w:sz w:val="28"/>
          <w:szCs w:val="28"/>
          <w:lang w:eastAsia="en-US"/>
        </w:rPr>
        <w:t xml:space="preserve">от </w:t>
      </w:r>
      <w:r w:rsidR="008A7A28">
        <w:rPr>
          <w:rFonts w:eastAsia="Calibri"/>
          <w:sz w:val="28"/>
          <w:szCs w:val="28"/>
          <w:lang w:eastAsia="en-US"/>
        </w:rPr>
        <w:t>15</w:t>
      </w:r>
      <w:r w:rsidRPr="00304B98">
        <w:rPr>
          <w:rFonts w:eastAsia="Calibri"/>
          <w:sz w:val="28"/>
          <w:szCs w:val="28"/>
          <w:lang w:eastAsia="en-US"/>
        </w:rPr>
        <w:t>.0</w:t>
      </w:r>
      <w:r w:rsidR="00737A50">
        <w:rPr>
          <w:rFonts w:eastAsia="Calibri"/>
          <w:sz w:val="28"/>
          <w:szCs w:val="28"/>
          <w:lang w:eastAsia="en-US"/>
        </w:rPr>
        <w:t>9</w:t>
      </w:r>
      <w:r w:rsidRPr="00304B98">
        <w:rPr>
          <w:rFonts w:eastAsia="Calibri"/>
          <w:sz w:val="28"/>
          <w:szCs w:val="28"/>
          <w:lang w:eastAsia="en-US"/>
        </w:rPr>
        <w:t>.20</w:t>
      </w:r>
      <w:r w:rsidR="00737A50">
        <w:rPr>
          <w:rFonts w:eastAsia="Calibri"/>
          <w:sz w:val="28"/>
          <w:szCs w:val="28"/>
          <w:lang w:eastAsia="en-US"/>
        </w:rPr>
        <w:t>20</w:t>
      </w:r>
      <w:r w:rsidRPr="00304B98">
        <w:rPr>
          <w:rFonts w:eastAsia="Calibri"/>
          <w:sz w:val="28"/>
          <w:szCs w:val="28"/>
          <w:lang w:eastAsia="en-US"/>
        </w:rPr>
        <w:t xml:space="preserve"> №</w:t>
      </w:r>
      <w:r w:rsidR="00737A50">
        <w:rPr>
          <w:rFonts w:eastAsia="Calibri"/>
          <w:sz w:val="28"/>
          <w:szCs w:val="28"/>
          <w:lang w:eastAsia="en-US"/>
        </w:rPr>
        <w:t>10</w:t>
      </w:r>
      <w:r w:rsidR="008A7A28">
        <w:rPr>
          <w:rFonts w:eastAsia="Calibri"/>
          <w:sz w:val="28"/>
          <w:szCs w:val="28"/>
          <w:lang w:eastAsia="en-US"/>
        </w:rPr>
        <w:t>9</w:t>
      </w:r>
      <w:r w:rsidRPr="00304B98">
        <w:rPr>
          <w:rFonts w:eastAsia="Calibri"/>
          <w:sz w:val="28"/>
          <w:szCs w:val="28"/>
          <w:lang w:eastAsia="en-US"/>
        </w:rPr>
        <w:t xml:space="preserve"> </w:t>
      </w:r>
    </w:p>
    <w:p w:rsidR="007C24CB" w:rsidRPr="00304B98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C24CB" w:rsidRPr="00B17BED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17BED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C24CB" w:rsidRDefault="007C24CB" w:rsidP="007C24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BED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Pr="00B17BED">
        <w:rPr>
          <w:sz w:val="28"/>
          <w:szCs w:val="28"/>
        </w:rPr>
        <w:t xml:space="preserve">постановление Администрации  </w:t>
      </w:r>
      <w:proofErr w:type="spellStart"/>
      <w:r w:rsidRPr="00B17BED">
        <w:rPr>
          <w:sz w:val="28"/>
          <w:szCs w:val="28"/>
        </w:rPr>
        <w:t>Малолученского</w:t>
      </w:r>
      <w:proofErr w:type="spellEnd"/>
      <w:r w:rsidRPr="00B17BED">
        <w:rPr>
          <w:sz w:val="28"/>
          <w:szCs w:val="28"/>
        </w:rPr>
        <w:t xml:space="preserve"> сельского поселения от 16.10.2018 г №115 «Об утверждении Плана мероприятий по росту доходного потенциала </w:t>
      </w:r>
      <w:proofErr w:type="spellStart"/>
      <w:r w:rsidRPr="00B17BED">
        <w:rPr>
          <w:sz w:val="28"/>
          <w:szCs w:val="28"/>
        </w:rPr>
        <w:t>Малолученского</w:t>
      </w:r>
      <w:proofErr w:type="spellEnd"/>
      <w:r w:rsidRPr="00B17BED">
        <w:rPr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proofErr w:type="spellStart"/>
      <w:r w:rsidRPr="00B17BED">
        <w:rPr>
          <w:sz w:val="28"/>
          <w:szCs w:val="28"/>
        </w:rPr>
        <w:t>Малолученского</w:t>
      </w:r>
      <w:proofErr w:type="spellEnd"/>
      <w:r w:rsidRPr="00B17BED">
        <w:rPr>
          <w:sz w:val="28"/>
          <w:szCs w:val="28"/>
        </w:rPr>
        <w:t xml:space="preserve"> сельского поселения до 202</w:t>
      </w:r>
      <w:r>
        <w:rPr>
          <w:sz w:val="28"/>
          <w:szCs w:val="28"/>
        </w:rPr>
        <w:t>4</w:t>
      </w:r>
      <w:r w:rsidRPr="00B17BED">
        <w:rPr>
          <w:sz w:val="28"/>
          <w:szCs w:val="28"/>
        </w:rPr>
        <w:t xml:space="preserve"> года»</w:t>
      </w:r>
    </w:p>
    <w:p w:rsidR="0077185D" w:rsidRDefault="0077185D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85D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7185D" w:rsidRPr="009B08E3">
        <w:rPr>
          <w:rFonts w:eastAsia="Calibri"/>
          <w:sz w:val="28"/>
          <w:szCs w:val="28"/>
          <w:lang w:eastAsia="en-US"/>
        </w:rPr>
        <w:t>. </w:t>
      </w:r>
      <w:r w:rsidR="0077185D">
        <w:rPr>
          <w:rFonts w:eastAsia="Calibri"/>
          <w:sz w:val="28"/>
          <w:szCs w:val="28"/>
          <w:lang w:eastAsia="en-US"/>
        </w:rPr>
        <w:t>В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подпункте 6.2 </w:t>
      </w:r>
      <w:r w:rsidR="0077185D">
        <w:rPr>
          <w:rFonts w:eastAsia="Calibri"/>
          <w:sz w:val="28"/>
          <w:szCs w:val="28"/>
          <w:lang w:eastAsia="en-US"/>
        </w:rPr>
        <w:t xml:space="preserve">пункта 6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77185D">
        <w:rPr>
          <w:rFonts w:eastAsia="Calibri"/>
          <w:sz w:val="28"/>
          <w:szCs w:val="28"/>
          <w:lang w:eastAsia="en-US"/>
        </w:rPr>
        <w:t>«до 1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октября 2019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 заменить словами «до 1 октября</w:t>
      </w:r>
      <w:r w:rsidR="0077185D">
        <w:rPr>
          <w:rFonts w:eastAsia="Calibri"/>
          <w:sz w:val="28"/>
          <w:szCs w:val="28"/>
          <w:lang w:eastAsia="en-US"/>
        </w:rPr>
        <w:t xml:space="preserve"> 2020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77185D">
        <w:rPr>
          <w:rFonts w:eastAsia="Calibri"/>
          <w:sz w:val="28"/>
          <w:szCs w:val="28"/>
          <w:lang w:eastAsia="en-US"/>
        </w:rPr>
        <w:t>.</w:t>
      </w:r>
    </w:p>
    <w:p w:rsidR="0077185D" w:rsidRPr="00284BE6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185D">
        <w:rPr>
          <w:rFonts w:eastAsia="Calibri"/>
          <w:sz w:val="28"/>
          <w:szCs w:val="28"/>
          <w:lang w:eastAsia="en-US"/>
        </w:rPr>
        <w:t xml:space="preserve">. </w:t>
      </w:r>
      <w:r w:rsidR="0077185D" w:rsidRPr="009B08E3">
        <w:rPr>
          <w:rFonts w:eastAsia="Calibri"/>
          <w:sz w:val="28"/>
          <w:szCs w:val="28"/>
          <w:lang w:eastAsia="en-US"/>
        </w:rPr>
        <w:t>Приложени</w:t>
      </w:r>
      <w:r w:rsidR="00C320DB">
        <w:rPr>
          <w:rFonts w:eastAsia="Calibri"/>
          <w:sz w:val="28"/>
          <w:szCs w:val="28"/>
          <w:lang w:eastAsia="en-US"/>
        </w:rPr>
        <w:t>я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C320DB">
        <w:rPr>
          <w:rFonts w:eastAsia="Calibri"/>
          <w:sz w:val="28"/>
          <w:szCs w:val="28"/>
          <w:lang w:eastAsia="en-US"/>
        </w:rPr>
        <w:t xml:space="preserve">1 и </w:t>
      </w:r>
      <w:r w:rsidR="0077185D">
        <w:rPr>
          <w:rFonts w:eastAsia="Calibri"/>
          <w:sz w:val="28"/>
          <w:szCs w:val="28"/>
          <w:lang w:eastAsia="en-US"/>
        </w:rPr>
        <w:t>3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="0077185D"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7"/>
          <w:footerReference w:type="even" r:id="rId8"/>
          <w:headerReference w:type="first" r:id="rId9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35"/>
      </w:tblGrid>
      <w:tr w:rsidR="007C24CB" w:rsidTr="007C24CB">
        <w:tc>
          <w:tcPr>
            <w:tcW w:w="21335" w:type="dxa"/>
            <w:tcBorders>
              <w:top w:val="nil"/>
              <w:left w:val="nil"/>
              <w:bottom w:val="nil"/>
              <w:right w:val="nil"/>
            </w:tcBorders>
          </w:tcPr>
          <w:p w:rsidR="00C320DB" w:rsidRDefault="00737A50" w:rsidP="00737A50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</w:t>
            </w:r>
          </w:p>
          <w:tbl>
            <w:tblPr>
              <w:tblpPr w:leftFromText="180" w:rightFromText="180" w:horzAnchor="page" w:tblpX="17571" w:tblpY="-54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64"/>
            </w:tblGrid>
            <w:tr w:rsidR="00C320DB" w:rsidTr="00C320DB"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0DB" w:rsidRPr="001E395B" w:rsidRDefault="00C320DB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Pr="001E395B">
                    <w:rPr>
                      <w:color w:val="000000"/>
                    </w:rPr>
                    <w:t>Приложение № 1</w:t>
                  </w:r>
                </w:p>
                <w:p w:rsidR="00C320DB" w:rsidRPr="001E395B" w:rsidRDefault="00C320DB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color w:val="000000"/>
                    </w:rPr>
                  </w:pPr>
                  <w:r w:rsidRPr="001E395B">
                    <w:rPr>
                      <w:color w:val="000000"/>
                    </w:rPr>
                    <w:t>к постановлению</w:t>
                  </w:r>
                </w:p>
                <w:p w:rsidR="00C320DB" w:rsidRDefault="00C320DB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</w:pPr>
                  <w:r w:rsidRPr="001E395B">
                    <w:rPr>
                      <w:color w:val="000000"/>
                    </w:rPr>
                    <w:t xml:space="preserve">Администрации </w:t>
                  </w:r>
                  <w:r>
                    <w:t xml:space="preserve"> </w:t>
                  </w:r>
                </w:p>
                <w:p w:rsidR="00C320DB" w:rsidRDefault="00C320DB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</w:pPr>
                  <w:proofErr w:type="spellStart"/>
                  <w:r>
                    <w:t>Малолученского</w:t>
                  </w:r>
                  <w:proofErr w:type="spellEnd"/>
                  <w:r>
                    <w:t xml:space="preserve"> сельского поселения</w:t>
                  </w:r>
                  <w:r w:rsidRPr="00F93A49">
                    <w:t xml:space="preserve"> </w:t>
                  </w:r>
                </w:p>
                <w:p w:rsidR="00C320DB" w:rsidRPr="001E395B" w:rsidRDefault="00C320DB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rFonts w:cs="Arial Unicode MS"/>
                      <w:color w:val="000000"/>
                    </w:rPr>
                  </w:pPr>
                  <w:r w:rsidRPr="001E395B">
                    <w:rPr>
                      <w:color w:val="000000"/>
                    </w:rPr>
                    <w:t xml:space="preserve">от </w:t>
                  </w:r>
                  <w:r>
                    <w:rPr>
                      <w:color w:val="000000"/>
                    </w:rPr>
                    <w:t>16.10.2018 № 115</w:t>
                  </w:r>
                </w:p>
              </w:tc>
            </w:tr>
          </w:tbl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Pr="0071378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rFonts w:cs="Arial Unicode MS"/>
              </w:rPr>
            </w:pPr>
            <w:r>
              <w:t>ПЛАН</w:t>
            </w: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rFonts w:cs="Arial Unicode MS"/>
              </w:rPr>
            </w:pPr>
            <w:r>
              <w:t xml:space="preserve">мероприятий по росту доходного потенциала </w:t>
            </w:r>
            <w:proofErr w:type="spellStart"/>
            <w:r>
              <w:t>Малолученского</w:t>
            </w:r>
            <w:proofErr w:type="spellEnd"/>
            <w:r>
              <w:t xml:space="preserve"> сельского поселения, оптимизации</w:t>
            </w: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</w:pPr>
            <w:r>
              <w:t xml:space="preserve">расходов местного бюджета и сокращению муниципального долга </w:t>
            </w:r>
            <w:proofErr w:type="spellStart"/>
            <w:r>
              <w:t>Малолученского</w:t>
            </w:r>
            <w:proofErr w:type="spellEnd"/>
            <w:r>
              <w:t xml:space="preserve"> сельского поселения</w:t>
            </w:r>
            <w:r w:rsidRPr="00F93A49">
              <w:t xml:space="preserve"> </w:t>
            </w: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</w:pPr>
            <w:r>
              <w:t>до 2024 года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970"/>
              <w:gridCol w:w="4064"/>
              <w:gridCol w:w="2907"/>
              <w:gridCol w:w="1936"/>
              <w:gridCol w:w="1743"/>
              <w:gridCol w:w="1936"/>
              <w:gridCol w:w="1743"/>
              <w:gridCol w:w="1937"/>
              <w:gridCol w:w="1936"/>
              <w:gridCol w:w="1937"/>
            </w:tblGrid>
            <w:tr w:rsidR="00C320DB" w:rsidRPr="00533DA2" w:rsidTr="001B34E7">
              <w:tc>
                <w:tcPr>
                  <w:tcW w:w="715" w:type="dxa"/>
                  <w:vMerge w:val="restart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№</w:t>
                  </w:r>
                </w:p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  <w:proofErr w:type="gramEnd"/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93" w:type="dxa"/>
                  <w:vMerge w:val="restart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2140" w:type="dxa"/>
                  <w:vMerge w:val="restart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Ответственный исполнитель</w:t>
                  </w:r>
                </w:p>
              </w:tc>
              <w:tc>
                <w:tcPr>
                  <w:tcW w:w="1425" w:type="dxa"/>
                  <w:vMerge w:val="restart"/>
                </w:tcPr>
                <w:p w:rsidR="00C320DB" w:rsidRPr="00533DA2" w:rsidRDefault="00C320DB" w:rsidP="00C320DB">
                  <w:pPr>
                    <w:ind w:hanging="85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Срок исполнения</w:t>
                  </w:r>
                </w:p>
              </w:tc>
              <w:tc>
                <w:tcPr>
                  <w:tcW w:w="8268" w:type="dxa"/>
                  <w:gridSpan w:val="6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Финансовая оценка (бюджетный эффект) </w:t>
                  </w:r>
                </w:p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(тыс. рублей) *</w:t>
                  </w:r>
                </w:p>
              </w:tc>
            </w:tr>
            <w:tr w:rsidR="00C320DB" w:rsidRPr="00533DA2" w:rsidTr="001B34E7">
              <w:tc>
                <w:tcPr>
                  <w:tcW w:w="715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93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40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3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2019 год</w:t>
                  </w:r>
                </w:p>
              </w:tc>
              <w:tc>
                <w:tcPr>
                  <w:tcW w:w="1425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2020 год</w:t>
                  </w:r>
                </w:p>
              </w:tc>
              <w:tc>
                <w:tcPr>
                  <w:tcW w:w="1283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2021 год</w:t>
                  </w:r>
                </w:p>
              </w:tc>
              <w:tc>
                <w:tcPr>
                  <w:tcW w:w="142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2022 год</w:t>
                  </w:r>
                </w:p>
              </w:tc>
              <w:tc>
                <w:tcPr>
                  <w:tcW w:w="1425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2023 год</w:t>
                  </w:r>
                </w:p>
              </w:tc>
              <w:tc>
                <w:tcPr>
                  <w:tcW w:w="142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2024 год</w:t>
                  </w:r>
                </w:p>
              </w:tc>
            </w:tr>
          </w:tbl>
          <w:p w:rsidR="00C320DB" w:rsidRPr="00533DA2" w:rsidRDefault="00C320DB" w:rsidP="00C320DB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970"/>
              <w:gridCol w:w="4065"/>
              <w:gridCol w:w="2905"/>
              <w:gridCol w:w="1937"/>
              <w:gridCol w:w="1744"/>
              <w:gridCol w:w="1938"/>
              <w:gridCol w:w="1741"/>
              <w:gridCol w:w="1937"/>
              <w:gridCol w:w="1936"/>
              <w:gridCol w:w="1936"/>
            </w:tblGrid>
            <w:tr w:rsidR="00C320DB" w:rsidRPr="00533DA2" w:rsidTr="00C320DB">
              <w:trPr>
                <w:tblHeader/>
              </w:trPr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065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905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C320DB" w:rsidRPr="00533DA2" w:rsidTr="00C320DB">
              <w:tc>
                <w:tcPr>
                  <w:tcW w:w="21109" w:type="dxa"/>
                  <w:gridSpan w:val="10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. Направления по росту доходов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ного бюджета 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0139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Мероприятия по расширению налогооблагаемой базы бюджета </w:t>
                  </w:r>
                  <w:proofErr w:type="spellStart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Малолученского</w:t>
                  </w:r>
                  <w:proofErr w:type="spellEnd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сельского поселения Дубовского района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1.1</w:t>
                  </w:r>
                </w:p>
              </w:tc>
              <w:tc>
                <w:tcPr>
                  <w:tcW w:w="4065" w:type="dxa"/>
                </w:tcPr>
                <w:p w:rsidR="00C320DB" w:rsidRPr="00F93A49" w:rsidRDefault="00C320DB" w:rsidP="00C320DB">
                  <w:r w:rsidRPr="00F93A49">
                    <w:t xml:space="preserve">Достижение положительной динамики по налоговым и неналоговым доходам бюджета </w:t>
                  </w:r>
                  <w:proofErr w:type="spellStart"/>
                  <w:r w:rsidRPr="00F93A49">
                    <w:t>Малолученского</w:t>
                  </w:r>
                  <w:proofErr w:type="spellEnd"/>
                  <w:r w:rsidRPr="00F93A49">
                    <w:t xml:space="preserve"> сельского поселения Дубовского района (в сопоставимых ценах)</w:t>
                  </w:r>
                </w:p>
              </w:tc>
              <w:tc>
                <w:tcPr>
                  <w:tcW w:w="2905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713781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713781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37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1744" w:type="dxa"/>
                </w:tcPr>
                <w:p w:rsidR="00C320DB" w:rsidRPr="00F93A49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1,8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C320DB" w:rsidRPr="00F93A49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3A49">
                    <w:t>1,8</w:t>
                  </w:r>
                </w:p>
              </w:tc>
              <w:tc>
                <w:tcPr>
                  <w:tcW w:w="1741" w:type="dxa"/>
                </w:tcPr>
                <w:p w:rsidR="00C320DB" w:rsidRPr="00F93A49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3A49">
                    <w:t>1,8</w:t>
                  </w:r>
                </w:p>
              </w:tc>
              <w:tc>
                <w:tcPr>
                  <w:tcW w:w="1937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1.2.</w:t>
                  </w:r>
                </w:p>
              </w:tc>
              <w:tc>
                <w:tcPr>
                  <w:tcW w:w="4065" w:type="dxa"/>
                </w:tcPr>
                <w:p w:rsidR="00C320DB" w:rsidRPr="00204E23" w:rsidRDefault="00C320DB" w:rsidP="00C320DB">
                  <w:pPr>
                    <w:rPr>
                      <w:sz w:val="22"/>
                      <w:szCs w:val="22"/>
                    </w:rPr>
                  </w:pPr>
                  <w:r w:rsidRPr="00204E23">
                    <w:rPr>
                      <w:sz w:val="22"/>
                      <w:szCs w:val="22"/>
                    </w:rPr>
                    <w:t>Реализация комплекса мер по повышению поступлений налоговых доходов:</w:t>
                  </w:r>
                </w:p>
                <w:p w:rsidR="00C320DB" w:rsidRPr="00204E23" w:rsidRDefault="00C320DB" w:rsidP="00C320DB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04E23">
                    <w:rPr>
                      <w:rFonts w:eastAsia="Calibri"/>
                      <w:sz w:val="22"/>
                      <w:szCs w:val="22"/>
                      <w:lang w:eastAsia="en-US"/>
                    </w:rPr>
                    <w:t>- проведение мероприятий по повышению ставок по налогу на имущество физических лиц от кадастровой стоимости.</w:t>
                  </w:r>
                </w:p>
              </w:tc>
              <w:tc>
                <w:tcPr>
                  <w:tcW w:w="2905" w:type="dxa"/>
                </w:tcPr>
                <w:p w:rsidR="00C320DB" w:rsidRPr="00713781" w:rsidRDefault="00C320DB" w:rsidP="00C320DB">
                  <w:pPr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713781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713781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37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1744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C320DB" w:rsidRPr="00F93A49" w:rsidRDefault="00C320DB" w:rsidP="00C320D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38" w:type="dxa"/>
                  <w:shd w:val="clear" w:color="auto" w:fill="auto"/>
                </w:tcPr>
                <w:p w:rsidR="00C320DB" w:rsidRDefault="00C320DB" w:rsidP="00C320DB">
                  <w:pPr>
                    <w:jc w:val="center"/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6,6</w:t>
                  </w:r>
                </w:p>
              </w:tc>
              <w:tc>
                <w:tcPr>
                  <w:tcW w:w="1741" w:type="dxa"/>
                </w:tcPr>
                <w:p w:rsidR="00C320DB" w:rsidRDefault="00C320DB" w:rsidP="00C320DB">
                  <w:pPr>
                    <w:jc w:val="center"/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6,6</w:t>
                  </w:r>
                </w:p>
              </w:tc>
              <w:tc>
                <w:tcPr>
                  <w:tcW w:w="1937" w:type="dxa"/>
                </w:tcPr>
                <w:p w:rsidR="00C320DB" w:rsidRDefault="00C320DB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Default="00C320DB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5" w:type="dxa"/>
                </w:tcPr>
                <w:p w:rsidR="00C320DB" w:rsidRPr="00204E23" w:rsidRDefault="00C320DB" w:rsidP="00C320DB">
                  <w:pPr>
                    <w:rPr>
                      <w:sz w:val="22"/>
                      <w:szCs w:val="22"/>
                    </w:rPr>
                  </w:pPr>
                  <w:r w:rsidRPr="00204E23">
                    <w:rPr>
                      <w:sz w:val="22"/>
                      <w:szCs w:val="22"/>
                    </w:rPr>
                    <w:t xml:space="preserve">- проведение мероприятий по переходу </w:t>
                  </w:r>
                  <w:proofErr w:type="spellStart"/>
                  <w:r w:rsidRPr="00204E23">
                    <w:rPr>
                      <w:sz w:val="22"/>
                      <w:szCs w:val="22"/>
                    </w:rPr>
                    <w:t>сельхозтоваропроизводителей</w:t>
                  </w:r>
                  <w:proofErr w:type="spellEnd"/>
                  <w:r w:rsidRPr="00204E23">
                    <w:rPr>
                      <w:sz w:val="22"/>
                      <w:szCs w:val="22"/>
                    </w:rPr>
                    <w:t xml:space="preserve"> на уплату единого сельскохозяйственного налога</w:t>
                  </w:r>
                </w:p>
              </w:tc>
              <w:tc>
                <w:tcPr>
                  <w:tcW w:w="2905" w:type="dxa"/>
                </w:tcPr>
                <w:p w:rsidR="00C320DB" w:rsidRPr="00713781" w:rsidRDefault="00C320DB" w:rsidP="00C320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158,5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41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7" w:type="dxa"/>
                </w:tcPr>
                <w:p w:rsidR="00C320DB" w:rsidRDefault="00C320DB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Default="00C320DB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1.3</w:t>
                  </w:r>
                </w:p>
              </w:tc>
              <w:tc>
                <w:tcPr>
                  <w:tcW w:w="4065" w:type="dxa"/>
                </w:tcPr>
                <w:p w:rsidR="00C320DB" w:rsidRPr="00204E23" w:rsidRDefault="00C320DB" w:rsidP="00C320DB">
                  <w:pPr>
                    <w:pStyle w:val="12"/>
                    <w:shd w:val="clear" w:color="auto" w:fill="auto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04E23">
                    <w:rPr>
                      <w:sz w:val="22"/>
                      <w:szCs w:val="22"/>
                    </w:rPr>
                    <w:t>Проведение работы по выявлению неиспользуемого имущества, в том числе земельных участков  и принятие мер по сдаче их в аренду</w:t>
                  </w:r>
                </w:p>
              </w:tc>
              <w:tc>
                <w:tcPr>
                  <w:tcW w:w="2905" w:type="dxa"/>
                </w:tcPr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8517D8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8517D8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Специалист второй категории по вопросам имущественных и земельных отношений </w:t>
                  </w:r>
                </w:p>
              </w:tc>
              <w:tc>
                <w:tcPr>
                  <w:tcW w:w="1937" w:type="dxa"/>
                </w:tcPr>
                <w:p w:rsidR="00C320DB" w:rsidRDefault="00C320DB" w:rsidP="00C320DB">
                  <w:pPr>
                    <w:jc w:val="center"/>
                  </w:pPr>
                  <w:r w:rsidRPr="00085F1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Pr="00F93A49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59,7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41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7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1.4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065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Повышение эффективности использования имущества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(в том числе земельных участков), находящегося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в муниципальной собственности </w:t>
                  </w:r>
                </w:p>
              </w:tc>
              <w:tc>
                <w:tcPr>
                  <w:tcW w:w="2905" w:type="dxa"/>
                </w:tcPr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8517D8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8517D8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 w:rsidRPr="008517D8">
                    <w:rPr>
                      <w:sz w:val="22"/>
                      <w:szCs w:val="22"/>
                    </w:rPr>
                    <w:t>Специалист второй категории по вопросам имущественных и земельных отношений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13,3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13,9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15,2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0139" w:type="dxa"/>
                  <w:gridSpan w:val="9"/>
                </w:tcPr>
                <w:p w:rsidR="00C320DB" w:rsidRPr="008517D8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8517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Повышение собираемости налогов и сокращение задолженности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  <w:r w:rsidRPr="00533DA2"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Pr="00533DA2"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065" w:type="dxa"/>
                </w:tcPr>
                <w:p w:rsidR="00C320DB" w:rsidRPr="00533DA2" w:rsidRDefault="00C320DB" w:rsidP="00C320DB">
                  <w:pPr>
                    <w:rPr>
                      <w:sz w:val="22"/>
                      <w:szCs w:val="22"/>
                    </w:rPr>
                  </w:pPr>
                  <w:r w:rsidRPr="00533DA2">
                    <w:rPr>
                      <w:sz w:val="22"/>
                      <w:szCs w:val="22"/>
                    </w:rPr>
                    <w:t xml:space="preserve">Снижение задолженности </w:t>
                  </w:r>
                  <w:r w:rsidRPr="00533DA2">
                    <w:rPr>
                      <w:sz w:val="22"/>
                      <w:szCs w:val="22"/>
                    </w:rPr>
                    <w:br/>
                    <w:t xml:space="preserve">по налоговым и неналоговым доходам за счет повышения эффективности работы </w:t>
                  </w:r>
                  <w:r w:rsidRPr="00533DA2">
                    <w:rPr>
                      <w:sz w:val="22"/>
                      <w:szCs w:val="22"/>
                    </w:rPr>
                    <w:lastRenderedPageBreak/>
                    <w:t>Координацио</w:t>
                  </w:r>
                  <w:r>
                    <w:rPr>
                      <w:sz w:val="22"/>
                      <w:szCs w:val="22"/>
                    </w:rPr>
                    <w:t>нной</w:t>
                  </w:r>
                  <w:r w:rsidRPr="00533DA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группы </w:t>
                  </w:r>
                  <w:r w:rsidRPr="00533DA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05" w:type="dxa"/>
                </w:tcPr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lastRenderedPageBreak/>
                    <w:t xml:space="preserve">Сектор экономики и финансов Администрации </w:t>
                  </w:r>
                  <w:proofErr w:type="spellStart"/>
                  <w:r w:rsidRPr="008517D8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8517D8">
                    <w:rPr>
                      <w:sz w:val="22"/>
                      <w:szCs w:val="22"/>
                    </w:rPr>
                    <w:t xml:space="preserve"> сельского </w:t>
                  </w:r>
                  <w:r w:rsidRPr="008517D8">
                    <w:rPr>
                      <w:sz w:val="22"/>
                      <w:szCs w:val="22"/>
                    </w:rPr>
                    <w:lastRenderedPageBreak/>
                    <w:t>поселения</w:t>
                  </w:r>
                </w:p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>Специалист второй категории по вопросам имущественных и земельных отношений</w:t>
                  </w:r>
                </w:p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lastRenderedPageBreak/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C320DB">
              <w:tc>
                <w:tcPr>
                  <w:tcW w:w="21109" w:type="dxa"/>
                  <w:gridSpan w:val="10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lastRenderedPageBreak/>
                    <w:t>II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. Направления по оптимизации расходов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стного бюджета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20139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Оптимизация расходов на муниципальное управление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1.1.</w:t>
                  </w:r>
                </w:p>
              </w:tc>
              <w:tc>
                <w:tcPr>
                  <w:tcW w:w="4065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sz w:val="22"/>
                      <w:szCs w:val="22"/>
                    </w:rPr>
                    <w:t xml:space="preserve">Проведение мониторинга качества финансового менеджмента, осуществляемого главными распорядителями средств </w:t>
                  </w:r>
                  <w:r>
                    <w:rPr>
                      <w:sz w:val="22"/>
                      <w:szCs w:val="22"/>
                    </w:rPr>
                    <w:t>ме</w:t>
                  </w:r>
                  <w:r w:rsidRPr="00533DA2">
                    <w:rPr>
                      <w:sz w:val="22"/>
                      <w:szCs w:val="22"/>
                    </w:rPr>
                    <w:t>стного бюджета</w:t>
                  </w:r>
                </w:p>
              </w:tc>
              <w:tc>
                <w:tcPr>
                  <w:tcW w:w="2905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065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Инвентаризация расходных обязательств </w:t>
                  </w:r>
                  <w:proofErr w:type="spellStart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Малолученского</w:t>
                  </w:r>
                  <w:proofErr w:type="spellEnd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сельского поселения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с целью установления расходных обязательств, не связанных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>с решением вопросов, отнесенных Конституцией Российской Федерации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,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федеральными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и областными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законами к полномочиям органов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местного самоуправления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05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E444CA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1.3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065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Подготовка проектов нормативных правовых актов органов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местного самоуправления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об отмене расходных обязательств, не связанных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с решением вопросов, отнесенных Конституцией Российской Федерации федеральными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и областными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законами к полномочиям органов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местного самоуправления</w:t>
                  </w:r>
                </w:p>
              </w:tc>
              <w:tc>
                <w:tcPr>
                  <w:tcW w:w="2905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E444CA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при необхо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softHyphen/>
                    <w:t>димости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2D6874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20139" w:type="dxa"/>
                  <w:gridSpan w:val="9"/>
                </w:tcPr>
                <w:p w:rsidR="00C320DB" w:rsidRPr="002D6874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Оптимизация расходов на содержание бюджетной сети, а также численности работников бюджетной сферы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ind w:right="-76"/>
                    <w:jc w:val="center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4065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spacing w:line="307" w:lineRule="exact"/>
                    <w:ind w:right="77"/>
                    <w:jc w:val="both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      </w:r>
                </w:p>
              </w:tc>
              <w:tc>
                <w:tcPr>
                  <w:tcW w:w="2905" w:type="dxa"/>
                </w:tcPr>
                <w:p w:rsidR="00C320DB" w:rsidRPr="002D6874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МБУК «</w:t>
                  </w:r>
                  <w:proofErr w:type="spellStart"/>
                  <w:r w:rsidRPr="002D6874">
                    <w:rPr>
                      <w:sz w:val="22"/>
                      <w:szCs w:val="22"/>
                    </w:rPr>
                    <w:t>Малолученский</w:t>
                  </w:r>
                  <w:proofErr w:type="spellEnd"/>
                  <w:r w:rsidRPr="002D6874">
                    <w:rPr>
                      <w:sz w:val="22"/>
                      <w:szCs w:val="22"/>
                    </w:rPr>
                    <w:t xml:space="preserve"> СДК»</w:t>
                  </w:r>
                </w:p>
              </w:tc>
              <w:tc>
                <w:tcPr>
                  <w:tcW w:w="1937" w:type="dxa"/>
                </w:tcPr>
                <w:p w:rsidR="00C320DB" w:rsidRPr="002D6874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ind w:right="-7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4065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Анализ штатных расписаний муниципальных учреждений </w:t>
                  </w:r>
                  <w:proofErr w:type="spellStart"/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Малолученского</w:t>
                  </w:r>
                  <w:proofErr w:type="spellEnd"/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сельского поселения, в том числе принятие мер по сокращению штатной численности </w:t>
                  </w:r>
                </w:p>
              </w:tc>
              <w:tc>
                <w:tcPr>
                  <w:tcW w:w="2905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533DA2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b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  <w:tcBorders>
                    <w:top w:val="single" w:sz="4" w:space="0" w:color="auto"/>
                  </w:tcBorders>
                </w:tcPr>
                <w:p w:rsidR="00C320DB" w:rsidRDefault="00C320DB" w:rsidP="00C320DB">
                  <w:pPr>
                    <w:ind w:right="-7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4065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t xml:space="preserve">Проведение инвентаризации движимого и недвижимого имущества </w:t>
                  </w:r>
                  <w:r>
                    <w:t xml:space="preserve">бюджетных </w:t>
                  </w:r>
                  <w:r w:rsidRPr="002D6874">
                    <w:t>учреждений с последующим исключением содержания имущества, не используемого учреждением для выполнения муниципального задания</w:t>
                  </w:r>
                </w:p>
              </w:tc>
              <w:tc>
                <w:tcPr>
                  <w:tcW w:w="2905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МБУК «</w:t>
                  </w:r>
                  <w:proofErr w:type="spellStart"/>
                  <w:r w:rsidRPr="002D6874">
                    <w:rPr>
                      <w:sz w:val="22"/>
                      <w:szCs w:val="22"/>
                    </w:rPr>
                    <w:t>Малолученский</w:t>
                  </w:r>
                  <w:proofErr w:type="spellEnd"/>
                  <w:r w:rsidRPr="002D6874">
                    <w:rPr>
                      <w:sz w:val="22"/>
                      <w:szCs w:val="22"/>
                    </w:rPr>
                    <w:t xml:space="preserve"> СДК»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b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  <w:tcBorders>
                    <w:top w:val="single" w:sz="4" w:space="0" w:color="auto"/>
                  </w:tcBorders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20139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sz w:val="22"/>
                      <w:szCs w:val="22"/>
                      <w:lang w:eastAsia="en-US"/>
                    </w:rPr>
                    <w:t>Совершенствование системы закупок для государственных нужд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3.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065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spacing w:line="235" w:lineRule="auto"/>
                    <w:rPr>
                      <w:kern w:val="2"/>
                      <w:sz w:val="22"/>
                      <w:szCs w:val="22"/>
                    </w:rPr>
                  </w:pPr>
                  <w:r w:rsidRPr="00533DA2">
                    <w:rPr>
                      <w:kern w:val="2"/>
                      <w:sz w:val="22"/>
                      <w:szCs w:val="22"/>
                    </w:rPr>
                    <w:t xml:space="preserve"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</w:t>
                  </w:r>
                  <w:r w:rsidRPr="00533DA2">
                    <w:rPr>
                      <w:kern w:val="2"/>
                      <w:sz w:val="22"/>
                      <w:szCs w:val="22"/>
                    </w:rPr>
                    <w:lastRenderedPageBreak/>
                    <w:t>возможность достижений экономии от таких закупок</w:t>
                  </w:r>
                </w:p>
              </w:tc>
              <w:tc>
                <w:tcPr>
                  <w:tcW w:w="2905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lastRenderedPageBreak/>
                    <w:t xml:space="preserve">Сектор экономики и финансов Администрации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533DA2" w:rsidRDefault="00C320DB" w:rsidP="00C320DB">
                  <w:pPr>
                    <w:spacing w:line="235" w:lineRule="auto"/>
                    <w:rPr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spacing w:line="23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533DA2">
                    <w:rPr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0704F2" w:rsidRDefault="00C320DB" w:rsidP="00C320DB">
                  <w:pPr>
                    <w:ind w:right="-76"/>
                    <w:jc w:val="center"/>
                  </w:pPr>
                  <w:r w:rsidRPr="000704F2">
                    <w:lastRenderedPageBreak/>
                    <w:t>4.</w:t>
                  </w:r>
                </w:p>
              </w:tc>
              <w:tc>
                <w:tcPr>
                  <w:tcW w:w="20139" w:type="dxa"/>
                  <w:gridSpan w:val="9"/>
                </w:tcPr>
                <w:p w:rsidR="00C320DB" w:rsidRPr="000704F2" w:rsidRDefault="00C320DB" w:rsidP="00C320DB">
                  <w:pPr>
                    <w:spacing w:line="312" w:lineRule="exact"/>
                    <w:ind w:right="77"/>
                    <w:jc w:val="center"/>
                    <w:rPr>
                      <w:sz w:val="22"/>
                      <w:szCs w:val="22"/>
                    </w:rPr>
                  </w:pPr>
                  <w:r w:rsidRPr="000704F2">
                    <w:rPr>
                      <w:sz w:val="22"/>
                      <w:szCs w:val="22"/>
                    </w:rPr>
                    <w:t>Оптимизация инвестиционных расходов и дебиторской задолженности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0704F2" w:rsidRDefault="00C320DB" w:rsidP="00C320DB">
                  <w:pPr>
                    <w:ind w:right="-76"/>
                    <w:jc w:val="center"/>
                  </w:pPr>
                  <w:r w:rsidRPr="000704F2">
                    <w:t>4.1</w:t>
                  </w:r>
                </w:p>
              </w:tc>
              <w:tc>
                <w:tcPr>
                  <w:tcW w:w="4065" w:type="dxa"/>
                </w:tcPr>
                <w:p w:rsidR="00C320DB" w:rsidRPr="000704F2" w:rsidRDefault="00C320DB" w:rsidP="00C320DB">
                  <w:pPr>
                    <w:spacing w:line="312" w:lineRule="exact"/>
                    <w:ind w:right="77"/>
                    <w:rPr>
                      <w:sz w:val="22"/>
                      <w:szCs w:val="22"/>
                    </w:rPr>
                  </w:pPr>
                  <w:r w:rsidRPr="000704F2">
                    <w:rPr>
                      <w:sz w:val="22"/>
                      <w:szCs w:val="22"/>
                    </w:rPr>
                    <w:t>Анализ причин</w:t>
                  </w:r>
                  <w:r w:rsidRPr="000704F2">
                    <w:rPr>
                      <w:sz w:val="22"/>
                      <w:szCs w:val="22"/>
                    </w:rPr>
                    <w:br/>
                    <w:t>возникновения и принятие</w:t>
                  </w:r>
                  <w:r w:rsidRPr="000704F2">
                    <w:rPr>
                      <w:sz w:val="22"/>
                      <w:szCs w:val="22"/>
                    </w:rPr>
                    <w:br/>
                    <w:t>плана сокращения</w:t>
                  </w:r>
                  <w:r w:rsidRPr="000704F2">
                    <w:rPr>
                      <w:sz w:val="22"/>
                      <w:szCs w:val="22"/>
                    </w:rPr>
                    <w:br/>
                    <w:t>дебиторской задолженности</w:t>
                  </w:r>
                </w:p>
              </w:tc>
              <w:tc>
                <w:tcPr>
                  <w:tcW w:w="2905" w:type="dxa"/>
                </w:tcPr>
                <w:p w:rsidR="00C320DB" w:rsidRPr="000704F2" w:rsidRDefault="00C320DB" w:rsidP="00C320DB">
                  <w:r w:rsidRPr="000704F2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0704F2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0704F2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37" w:type="dxa"/>
                </w:tcPr>
                <w:p w:rsidR="00C320DB" w:rsidRPr="000704F2" w:rsidRDefault="00C320DB" w:rsidP="00C320DB">
                  <w:pPr>
                    <w:ind w:left="-108" w:right="-114"/>
                    <w:jc w:val="center"/>
                  </w:pPr>
                  <w:r w:rsidRPr="000704F2"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Pr="000704F2" w:rsidRDefault="00C320DB" w:rsidP="00C320DB">
                  <w:pPr>
                    <w:ind w:left="-243" w:right="-114"/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938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741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937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936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936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0704F2" w:rsidRDefault="00C320DB" w:rsidP="00C320DB">
                  <w:pPr>
                    <w:ind w:right="-76"/>
                    <w:jc w:val="center"/>
                  </w:pPr>
                  <w:r w:rsidRPr="000704F2">
                    <w:t>4.2</w:t>
                  </w:r>
                </w:p>
              </w:tc>
              <w:tc>
                <w:tcPr>
                  <w:tcW w:w="4065" w:type="dxa"/>
                </w:tcPr>
                <w:p w:rsidR="00C320DB" w:rsidRPr="000704F2" w:rsidRDefault="00C320DB" w:rsidP="00C320DB">
                  <w:pPr>
                    <w:spacing w:line="312" w:lineRule="exact"/>
                    <w:ind w:right="77"/>
                    <w:rPr>
                      <w:sz w:val="22"/>
                      <w:szCs w:val="22"/>
                    </w:rPr>
                  </w:pPr>
                  <w:r w:rsidRPr="000704F2">
                    <w:rPr>
                      <w:sz w:val="22"/>
                      <w:szCs w:val="22"/>
                    </w:rPr>
                    <w:t>Сокращение случаев авансирования капитальных расходов</w:t>
                  </w:r>
                </w:p>
              </w:tc>
              <w:tc>
                <w:tcPr>
                  <w:tcW w:w="2905" w:type="dxa"/>
                </w:tcPr>
                <w:p w:rsidR="00C320DB" w:rsidRPr="000704F2" w:rsidRDefault="00C320DB" w:rsidP="00C320DB">
                  <w:r w:rsidRPr="000704F2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0704F2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0704F2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37" w:type="dxa"/>
                </w:tcPr>
                <w:p w:rsidR="00C320DB" w:rsidRPr="000704F2" w:rsidRDefault="00C320DB" w:rsidP="00C320DB">
                  <w:pPr>
                    <w:ind w:left="-108" w:right="-114"/>
                    <w:jc w:val="center"/>
                  </w:pPr>
                  <w:r w:rsidRPr="000704F2"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Pr="000704F2" w:rsidRDefault="00C320DB" w:rsidP="00C320DB">
                  <w:pPr>
                    <w:ind w:left="-243" w:right="-114"/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938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741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937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936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936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</w:tr>
            <w:tr w:rsidR="00C320DB" w:rsidRPr="00533DA2" w:rsidTr="00C320DB">
              <w:tc>
                <w:tcPr>
                  <w:tcW w:w="21109" w:type="dxa"/>
                  <w:gridSpan w:val="10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III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. Направления по сокращению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муниципаль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ного долга </w:t>
                  </w:r>
                  <w:proofErr w:type="spellStart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Малолученского</w:t>
                  </w:r>
                  <w:proofErr w:type="spellEnd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907" w:type="dxa"/>
                  <w:gridSpan w:val="3"/>
                </w:tcPr>
                <w:p w:rsidR="00C320DB" w:rsidRPr="00533DA2" w:rsidRDefault="00C320DB" w:rsidP="00C320DB">
                  <w:pP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Всего по разделу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III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20139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Меры по сокращению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муниципаль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ного долга </w:t>
                  </w:r>
                  <w:proofErr w:type="spellStart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Малолученского</w:t>
                  </w:r>
                  <w:proofErr w:type="spellEnd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C320DB" w:rsidRPr="00533DA2" w:rsidTr="00C320DB">
              <w:tc>
                <w:tcPr>
                  <w:tcW w:w="97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1.1.</w:t>
                  </w:r>
                </w:p>
              </w:tc>
              <w:tc>
                <w:tcPr>
                  <w:tcW w:w="4065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Мониторинг муниципального долга</w:t>
                  </w:r>
                </w:p>
              </w:tc>
              <w:tc>
                <w:tcPr>
                  <w:tcW w:w="2905" w:type="dxa"/>
                </w:tcPr>
                <w:p w:rsidR="00C320DB" w:rsidRPr="001B4042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74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9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7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9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93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</w:tr>
          </w:tbl>
          <w:p w:rsidR="00C320DB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320DB" w:rsidRPr="00533DA2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Примечание.</w:t>
            </w:r>
          </w:p>
          <w:p w:rsidR="00C320DB" w:rsidRPr="00533DA2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Список используемых сокращений:</w:t>
            </w:r>
          </w:p>
          <w:p w:rsidR="00C320DB" w:rsidRPr="00533DA2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Х – данные ячейки не заполняются.</w:t>
            </w:r>
          </w:p>
          <w:p w:rsidR="00C320DB" w:rsidRPr="00533DA2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320DB" w:rsidRPr="00533DA2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* Финансовая оценка (бюджетный эффект) рассчитывается:</w:t>
            </w:r>
          </w:p>
          <w:p w:rsidR="00C320DB" w:rsidRPr="00533DA2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Pr="00533DA2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</w:t>
            </w: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планируемое увеличение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</w:t>
            </w: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й бюджет в соответствующем году по итогам проведения мероприятия;</w:t>
            </w:r>
          </w:p>
          <w:p w:rsidR="00C320DB" w:rsidRPr="00533DA2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Pr="00533DA2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</w:t>
            </w: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планируемая оптимизация расходов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</w:t>
            </w: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стного бюджета в соответствующем году по итогам проведения мероприятия; </w:t>
            </w:r>
          </w:p>
          <w:p w:rsidR="00C320DB" w:rsidRPr="00533DA2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Pr="00533DA2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III</w:t>
            </w: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планируемая оптимизация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</w:t>
            </w:r>
            <w:r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стного бюджета в соответствующем году по итогам проведения мероприятия. </w:t>
            </w:r>
          </w:p>
          <w:p w:rsidR="00C320DB" w:rsidRPr="00533DA2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33DA2">
              <w:rPr>
                <w:rFonts w:eastAsia="Calibri"/>
                <w:kern w:val="2"/>
                <w:sz w:val="28"/>
                <w:szCs w:val="28"/>
              </w:rPr>
      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      </w:r>
          </w:p>
          <w:p w:rsidR="00C320DB" w:rsidRPr="00533DA2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C320DB" w:rsidRDefault="00737A50" w:rsidP="00737A50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737A50">
              <w:rPr>
                <w:color w:val="000000"/>
              </w:rPr>
              <w:t xml:space="preserve">  </w:t>
            </w: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7C24CB" w:rsidRPr="001E395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</w:t>
            </w:r>
            <w:r w:rsidR="00737A50">
              <w:rPr>
                <w:color w:val="000000"/>
              </w:rPr>
              <w:t xml:space="preserve"> </w:t>
            </w:r>
            <w:r w:rsidR="007C24CB">
              <w:rPr>
                <w:color w:val="000000"/>
              </w:rPr>
              <w:t>«</w:t>
            </w:r>
            <w:r w:rsidR="007C24CB" w:rsidRPr="001E395B">
              <w:rPr>
                <w:color w:val="000000"/>
              </w:rPr>
              <w:t>Приложение № 3</w:t>
            </w:r>
          </w:p>
          <w:p w:rsidR="007C24CB" w:rsidRPr="001E395B" w:rsidRDefault="007C24CB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1E395B">
              <w:rPr>
                <w:color w:val="000000"/>
              </w:rPr>
              <w:t xml:space="preserve">                                               к постановлению Администрации</w:t>
            </w:r>
          </w:p>
          <w:p w:rsidR="007C24CB" w:rsidRDefault="007C24CB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</w:pPr>
            <w:proofErr w:type="spellStart"/>
            <w:r>
              <w:t>Малолученского</w:t>
            </w:r>
            <w:proofErr w:type="spellEnd"/>
            <w:r>
              <w:t xml:space="preserve"> сельского поселения </w:t>
            </w:r>
          </w:p>
          <w:p w:rsidR="007C24CB" w:rsidRPr="001E395B" w:rsidRDefault="007C24CB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1E395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16.10.2018</w:t>
            </w:r>
            <w:r w:rsidRPr="001E395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115</w:t>
            </w:r>
          </w:p>
        </w:tc>
      </w:tr>
    </w:tbl>
    <w:p w:rsidR="007C24CB" w:rsidRDefault="007C24CB" w:rsidP="007C24CB">
      <w:pPr>
        <w:pStyle w:val="12"/>
        <w:shd w:val="clear" w:color="auto" w:fill="auto"/>
        <w:spacing w:line="326" w:lineRule="exact"/>
        <w:ind w:left="7160"/>
        <w:jc w:val="left"/>
        <w:rPr>
          <w:rFonts w:cs="Arial Unicode MS"/>
        </w:rPr>
      </w:pP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>ИНФОРМАЦИЯ</w:t>
      </w: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 xml:space="preserve">о реализации Плана мероприятий по росту доходного потенциала </w:t>
      </w:r>
      <w:proofErr w:type="spellStart"/>
      <w:r>
        <w:t>Малолученского</w:t>
      </w:r>
      <w:proofErr w:type="spellEnd"/>
      <w:r>
        <w:t xml:space="preserve"> сельского поселения, оптимизации расходов</w:t>
      </w: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 xml:space="preserve">местного бюджета и сокращению муниципального долга </w:t>
      </w:r>
      <w:proofErr w:type="spellStart"/>
      <w:r>
        <w:t>Малолученского</w:t>
      </w:r>
      <w:proofErr w:type="spellEnd"/>
      <w:r>
        <w:t xml:space="preserve"> сельского поселения до 2024 года</w:t>
      </w:r>
    </w:p>
    <w:p w:rsidR="0077185D" w:rsidRPr="00284BE6" w:rsidRDefault="0077185D" w:rsidP="00A57765">
      <w:pPr>
        <w:pStyle w:val="a3"/>
        <w:spacing w:before="6"/>
        <w:jc w:val="center"/>
      </w:pPr>
    </w:p>
    <w:p w:rsidR="00A57765" w:rsidRPr="00284BE6" w:rsidRDefault="00A57765" w:rsidP="00A57765">
      <w:pPr>
        <w:pStyle w:val="a3"/>
        <w:spacing w:before="6"/>
        <w:jc w:val="center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3"/>
        <w:gridCol w:w="1637"/>
        <w:gridCol w:w="1672"/>
        <w:gridCol w:w="1378"/>
        <w:gridCol w:w="988"/>
        <w:gridCol w:w="1586"/>
        <w:gridCol w:w="1191"/>
        <w:gridCol w:w="879"/>
        <w:gridCol w:w="2114"/>
        <w:gridCol w:w="1243"/>
        <w:gridCol w:w="845"/>
        <w:gridCol w:w="2049"/>
        <w:gridCol w:w="1313"/>
        <w:gridCol w:w="845"/>
        <w:gridCol w:w="2118"/>
        <w:gridCol w:w="1139"/>
      </w:tblGrid>
      <w:tr w:rsidR="0077185D" w:rsidRPr="00E35383" w:rsidTr="00882443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ние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ный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77185D" w:rsidRPr="009021D4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2021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A320A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3"/>
        <w:gridCol w:w="1637"/>
        <w:gridCol w:w="1672"/>
        <w:gridCol w:w="1378"/>
        <w:gridCol w:w="988"/>
        <w:gridCol w:w="1586"/>
        <w:gridCol w:w="1191"/>
        <w:gridCol w:w="879"/>
        <w:gridCol w:w="2114"/>
        <w:gridCol w:w="1243"/>
        <w:gridCol w:w="845"/>
        <w:gridCol w:w="2049"/>
        <w:gridCol w:w="1313"/>
        <w:gridCol w:w="845"/>
        <w:gridCol w:w="2118"/>
        <w:gridCol w:w="1139"/>
      </w:tblGrid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 xml:space="preserve">**  Заполняется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 9 от показателей графы 8, показателей графы 12 от показателей графы 11 и показателей графы 15 от показателей графы 14.</w:t>
      </w:r>
      <w:r w:rsidR="00737A50">
        <w:rPr>
          <w:sz w:val="28"/>
        </w:rPr>
        <w:t>»</w:t>
      </w:r>
    </w:p>
    <w:p w:rsidR="0077185D" w:rsidRDefault="0077185D" w:rsidP="0077185D">
      <w:pPr>
        <w:ind w:left="770"/>
        <w:rPr>
          <w:sz w:val="28"/>
          <w:szCs w:val="28"/>
        </w:rPr>
      </w:pPr>
    </w:p>
    <w:sectPr w:rsidR="0077185D" w:rsidSect="00284BE6">
      <w:pgSz w:w="23814" w:h="16839" w:orient="landscape" w:code="8"/>
      <w:pgMar w:top="1701" w:right="1134" w:bottom="567" w:left="1134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75" w:rsidRDefault="00726E75">
      <w:r>
        <w:separator/>
      </w:r>
    </w:p>
  </w:endnote>
  <w:endnote w:type="continuationSeparator" w:id="0">
    <w:p w:rsidR="00726E75" w:rsidRDefault="0072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CC" w:rsidRDefault="007D44F8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4B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BCC" w:rsidRDefault="00744B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75" w:rsidRDefault="00726E75">
      <w:r>
        <w:separator/>
      </w:r>
    </w:p>
  </w:footnote>
  <w:footnote w:type="continuationSeparator" w:id="0">
    <w:p w:rsidR="00726E75" w:rsidRDefault="00726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2623"/>
      <w:docPartObj>
        <w:docPartGallery w:val="Page Numbers (Top of Page)"/>
        <w:docPartUnique/>
      </w:docPartObj>
    </w:sdtPr>
    <w:sdtContent>
      <w:p w:rsidR="00744BCC" w:rsidRDefault="007D44F8">
        <w:pPr>
          <w:pStyle w:val="a7"/>
          <w:jc w:val="center"/>
        </w:pPr>
        <w:r>
          <w:fldChar w:fldCharType="begin"/>
        </w:r>
        <w:r w:rsidR="00744BCC">
          <w:instrText>PAGE   \* MERGEFORMAT</w:instrText>
        </w:r>
        <w:r>
          <w:fldChar w:fldCharType="separate"/>
        </w:r>
        <w:r w:rsidR="008B245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CC" w:rsidRDefault="00744BC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CFA"/>
    <w:multiLevelType w:val="hybridMultilevel"/>
    <w:tmpl w:val="4272610C"/>
    <w:lvl w:ilvl="0" w:tplc="1E54D2E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7185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504E8"/>
    <w:rsid w:val="00254382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3F86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D2754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05D05"/>
    <w:rsid w:val="007120F8"/>
    <w:rsid w:val="007219F0"/>
    <w:rsid w:val="00726E75"/>
    <w:rsid w:val="00737A50"/>
    <w:rsid w:val="00744BCC"/>
    <w:rsid w:val="0077185D"/>
    <w:rsid w:val="007730B1"/>
    <w:rsid w:val="00782222"/>
    <w:rsid w:val="007936ED"/>
    <w:rsid w:val="007B6388"/>
    <w:rsid w:val="007C0A5F"/>
    <w:rsid w:val="007C24CB"/>
    <w:rsid w:val="007D44F8"/>
    <w:rsid w:val="007E05CE"/>
    <w:rsid w:val="00803F3C"/>
    <w:rsid w:val="00804CFE"/>
    <w:rsid w:val="00811C94"/>
    <w:rsid w:val="00811CF1"/>
    <w:rsid w:val="008438D7"/>
    <w:rsid w:val="00860E5A"/>
    <w:rsid w:val="00867AB6"/>
    <w:rsid w:val="00882443"/>
    <w:rsid w:val="008A26EE"/>
    <w:rsid w:val="008A7A28"/>
    <w:rsid w:val="008B2457"/>
    <w:rsid w:val="008B6AD3"/>
    <w:rsid w:val="008E1299"/>
    <w:rsid w:val="00910044"/>
    <w:rsid w:val="009122B1"/>
    <w:rsid w:val="00913129"/>
    <w:rsid w:val="00917C70"/>
    <w:rsid w:val="009228DF"/>
    <w:rsid w:val="00924E84"/>
    <w:rsid w:val="00947FCC"/>
    <w:rsid w:val="0095563C"/>
    <w:rsid w:val="00985A10"/>
    <w:rsid w:val="00A061D7"/>
    <w:rsid w:val="00A30E81"/>
    <w:rsid w:val="00A320A6"/>
    <w:rsid w:val="00A34804"/>
    <w:rsid w:val="00A57765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2635"/>
    <w:rsid w:val="00BE334B"/>
    <w:rsid w:val="00BE6A24"/>
    <w:rsid w:val="00BF39F0"/>
    <w:rsid w:val="00C11FDF"/>
    <w:rsid w:val="00C320DB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86610"/>
    <w:rsid w:val="00DB4D6B"/>
    <w:rsid w:val="00DC2302"/>
    <w:rsid w:val="00DE50C1"/>
    <w:rsid w:val="00E04378"/>
    <w:rsid w:val="00E138E0"/>
    <w:rsid w:val="00E3132E"/>
    <w:rsid w:val="00E33D02"/>
    <w:rsid w:val="00E5313D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06CA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86"/>
  </w:style>
  <w:style w:type="paragraph" w:styleId="1">
    <w:name w:val="heading 1"/>
    <w:basedOn w:val="a"/>
    <w:next w:val="a"/>
    <w:qFormat/>
    <w:rsid w:val="002F3F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3F86"/>
    <w:rPr>
      <w:sz w:val="28"/>
    </w:rPr>
  </w:style>
  <w:style w:type="paragraph" w:styleId="a4">
    <w:name w:val="Body Text Indent"/>
    <w:basedOn w:val="a"/>
    <w:rsid w:val="002F3F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F3F86"/>
    <w:pPr>
      <w:jc w:val="center"/>
    </w:pPr>
    <w:rPr>
      <w:sz w:val="28"/>
    </w:rPr>
  </w:style>
  <w:style w:type="paragraph" w:styleId="a5">
    <w:name w:val="footer"/>
    <w:basedOn w:val="a"/>
    <w:link w:val="a6"/>
    <w:rsid w:val="002F3F8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F3F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F3F86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10">
    <w:name w:val="Заголовок №1_"/>
    <w:link w:val="11"/>
    <w:uiPriority w:val="99"/>
    <w:locked/>
    <w:rsid w:val="007C24CB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C24CB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2"/>
    <w:locked/>
    <w:rsid w:val="007C24C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7C24CB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C320DB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Правительства-2019.dotx</Template>
  <TotalTime>98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1</cp:lastModifiedBy>
  <cp:revision>18</cp:revision>
  <cp:lastPrinted>2020-08-24T14:43:00Z</cp:lastPrinted>
  <dcterms:created xsi:type="dcterms:W3CDTF">2020-08-24T06:58:00Z</dcterms:created>
  <dcterms:modified xsi:type="dcterms:W3CDTF">2020-10-02T08:00:00Z</dcterms:modified>
</cp:coreProperties>
</file>