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FF" w:rsidRPr="00AD6886" w:rsidRDefault="00CC53FF" w:rsidP="00AD6886">
      <w:pPr>
        <w:tabs>
          <w:tab w:val="left" w:pos="76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 xml:space="preserve">АДМИНИСТРАЦИЯ                                                       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 xml:space="preserve">МАЛОЛУЧЕНСКОГО                                                     </w:t>
      </w:r>
    </w:p>
    <w:p w:rsidR="00CC53FF" w:rsidRPr="00AD6886" w:rsidRDefault="00CC53FF" w:rsidP="00AD6886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</w:t>
      </w:r>
    </w:p>
    <w:p w:rsidR="00CC53FF" w:rsidRPr="00AD6886" w:rsidRDefault="00CC53FF" w:rsidP="00AD6886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Дубовского района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Ростовской области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347425, ул.Центральная,11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станица Малая Лучка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тел/факс   8(277) 5-47-44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ОРГН 10561080006888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>ИНН 6108006834  КПП 610801001</w:t>
      </w:r>
    </w:p>
    <w:p w:rsidR="00CC53FF" w:rsidRPr="00AD6886" w:rsidRDefault="00CC53FF" w:rsidP="00AD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688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 xml:space="preserve">14.12.2016 г. </w:t>
      </w:r>
    </w:p>
    <w:p w:rsidR="00CC53FF" w:rsidRDefault="00CC53FF" w:rsidP="00AD6886">
      <w:pPr>
        <w:spacing w:after="0"/>
      </w:pPr>
    </w:p>
    <w:p w:rsidR="00CC53FF" w:rsidRDefault="00CC53FF" w:rsidP="00AD6886"/>
    <w:p w:rsidR="00CC53FF" w:rsidRDefault="00CC53FF" w:rsidP="00AD6886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6886">
        <w:rPr>
          <w:rFonts w:ascii="Times New Roman" w:hAnsi="Times New Roman" w:cs="Times New Roman"/>
          <w:sz w:val="28"/>
          <w:szCs w:val="28"/>
        </w:rPr>
        <w:t>ИНФОРМАЦИЯ</w:t>
      </w:r>
    </w:p>
    <w:p w:rsidR="00CC53FF" w:rsidRDefault="00CC53FF" w:rsidP="00AD6886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муниципального земельного контроля на территории Малолученского сельского поселения за 4 квартал 2016 года.</w:t>
      </w:r>
    </w:p>
    <w:p w:rsidR="00CC53FF" w:rsidRPr="00AD6886" w:rsidRDefault="00CC53FF" w:rsidP="00AD6886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2268"/>
        <w:gridCol w:w="2268"/>
      </w:tblGrid>
      <w:tr w:rsidR="00CC53FF" w:rsidRPr="00F8038F">
        <w:tc>
          <w:tcPr>
            <w:tcW w:w="2235" w:type="dxa"/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проведено проверок во 2</w:t>
            </w:r>
            <w:r w:rsidRPr="00F8038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2268" w:type="dxa"/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8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8F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8F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8F">
              <w:rPr>
                <w:rFonts w:ascii="Times New Roman" w:hAnsi="Times New Roman" w:cs="Times New Roman"/>
                <w:sz w:val="24"/>
                <w:szCs w:val="24"/>
              </w:rPr>
              <w:t>Площадь участков, на которых выявлены правонарушения</w:t>
            </w:r>
          </w:p>
        </w:tc>
      </w:tr>
      <w:tr w:rsidR="00CC53FF" w:rsidRPr="00F8038F">
        <w:tc>
          <w:tcPr>
            <w:tcW w:w="2235" w:type="dxa"/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3FF" w:rsidRPr="00F8038F">
        <w:trPr>
          <w:trHeight w:val="532"/>
        </w:trPr>
        <w:tc>
          <w:tcPr>
            <w:tcW w:w="2235" w:type="dxa"/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</w:t>
            </w:r>
            <w:r w:rsidRPr="00F8038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FF" w:rsidRPr="00F8038F" w:rsidRDefault="00CC53FF" w:rsidP="00F8038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3FF" w:rsidRDefault="00CC53FF" w:rsidP="00AD6886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CC53FF" w:rsidRDefault="00CC53FF" w:rsidP="00F03EA9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CC53FF" w:rsidRPr="00610E39" w:rsidRDefault="00CC53FF" w:rsidP="00F03EA9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Малолученского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А.В.Волков</w:t>
      </w:r>
    </w:p>
    <w:p w:rsidR="00CC53FF" w:rsidRDefault="00CC53FF" w:rsidP="00610E39">
      <w:pPr>
        <w:rPr>
          <w:rFonts w:ascii="Times New Roman" w:hAnsi="Times New Roman" w:cs="Times New Roman"/>
          <w:sz w:val="28"/>
          <w:szCs w:val="28"/>
        </w:rPr>
      </w:pPr>
    </w:p>
    <w:p w:rsidR="00CC53FF" w:rsidRDefault="00CC53FF" w:rsidP="00610E39">
      <w:pPr>
        <w:rPr>
          <w:rFonts w:ascii="Times New Roman" w:hAnsi="Times New Roman" w:cs="Times New Roman"/>
          <w:sz w:val="28"/>
          <w:szCs w:val="28"/>
        </w:rPr>
      </w:pPr>
    </w:p>
    <w:p w:rsidR="00CC53FF" w:rsidRPr="00F03EA9" w:rsidRDefault="00CC53FF" w:rsidP="00F03EA9">
      <w:pPr>
        <w:rPr>
          <w:rFonts w:ascii="Times New Roman" w:hAnsi="Times New Roman" w:cs="Times New Roman"/>
          <w:sz w:val="28"/>
          <w:szCs w:val="28"/>
        </w:rPr>
      </w:pPr>
    </w:p>
    <w:p w:rsidR="00CC53FF" w:rsidRPr="00F03EA9" w:rsidRDefault="00CC53FF" w:rsidP="00F03EA9">
      <w:pPr>
        <w:rPr>
          <w:rFonts w:ascii="Times New Roman" w:hAnsi="Times New Roman" w:cs="Times New Roman"/>
          <w:sz w:val="28"/>
          <w:szCs w:val="28"/>
        </w:rPr>
      </w:pPr>
    </w:p>
    <w:p w:rsidR="00CC53FF" w:rsidRDefault="00CC53FF" w:rsidP="00F03EA9">
      <w:pPr>
        <w:rPr>
          <w:rFonts w:ascii="Times New Roman" w:hAnsi="Times New Roman" w:cs="Times New Roman"/>
          <w:sz w:val="28"/>
          <w:szCs w:val="28"/>
        </w:rPr>
      </w:pPr>
    </w:p>
    <w:p w:rsidR="00CC53FF" w:rsidRPr="00F03EA9" w:rsidRDefault="00CC53FF" w:rsidP="00F03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3EA9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C53FF" w:rsidRPr="00F03EA9" w:rsidRDefault="00CC53FF" w:rsidP="00F03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3EA9">
        <w:rPr>
          <w:rFonts w:ascii="Times New Roman" w:hAnsi="Times New Roman" w:cs="Times New Roman"/>
          <w:sz w:val="20"/>
          <w:szCs w:val="20"/>
        </w:rPr>
        <w:t xml:space="preserve">Специалист по земельным и </w:t>
      </w:r>
    </w:p>
    <w:p w:rsidR="00CC53FF" w:rsidRDefault="00CC53FF" w:rsidP="00F03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3EA9">
        <w:rPr>
          <w:rFonts w:ascii="Times New Roman" w:hAnsi="Times New Roman" w:cs="Times New Roman"/>
          <w:sz w:val="20"/>
          <w:szCs w:val="20"/>
        </w:rPr>
        <w:t>имущественным отношениям</w:t>
      </w:r>
    </w:p>
    <w:p w:rsidR="00CC53FF" w:rsidRDefault="00CC53FF" w:rsidP="00F03E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Джафарова А.Р.к.</w:t>
      </w:r>
    </w:p>
    <w:p w:rsidR="00CC53FF" w:rsidRPr="00F03EA9" w:rsidRDefault="00CC53FF" w:rsidP="00F03E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8(86377) 54-7-44</w:t>
      </w:r>
    </w:p>
    <w:sectPr w:rsidR="00CC53FF" w:rsidRPr="00F03EA9" w:rsidSect="00C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983"/>
    <w:rsid w:val="00315A99"/>
    <w:rsid w:val="003A1FFA"/>
    <w:rsid w:val="00425A86"/>
    <w:rsid w:val="004722C5"/>
    <w:rsid w:val="004D192A"/>
    <w:rsid w:val="00607983"/>
    <w:rsid w:val="00610E39"/>
    <w:rsid w:val="00A71E25"/>
    <w:rsid w:val="00AD6886"/>
    <w:rsid w:val="00CC53FF"/>
    <w:rsid w:val="00CF0E8C"/>
    <w:rsid w:val="00D5004A"/>
    <w:rsid w:val="00E61F8A"/>
    <w:rsid w:val="00EE7075"/>
    <w:rsid w:val="00F03EA9"/>
    <w:rsid w:val="00F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68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126</Words>
  <Characters>722</Characters>
  <Application>Microsoft Office Outlook</Application>
  <DocSecurity>0</DocSecurity>
  <Lines>0</Lines>
  <Paragraphs>0</Paragraphs>
  <ScaleCrop>false</ScaleCrop>
  <Company>Малолученское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2014-12-09T07:11:00Z</dcterms:created>
  <dcterms:modified xsi:type="dcterms:W3CDTF">2016-12-14T06:21:00Z</dcterms:modified>
</cp:coreProperties>
</file>