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04" w:rsidRPr="009F1B36" w:rsidRDefault="00A16404" w:rsidP="00B920C1">
      <w:pPr>
        <w:pStyle w:val="Heading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</w:pPr>
      <w:r w:rsidRPr="009F1B36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36"/>
        </w:rPr>
        <w:t>Администрация</w:t>
      </w:r>
    </w:p>
    <w:p w:rsidR="00A16404" w:rsidRPr="009F1B36" w:rsidRDefault="00A16404" w:rsidP="00B920C1">
      <w:pPr>
        <w:jc w:val="center"/>
        <w:rPr>
          <w:sz w:val="36"/>
          <w:szCs w:val="36"/>
        </w:rPr>
      </w:pPr>
      <w:r w:rsidRPr="009F1B36">
        <w:rPr>
          <w:sz w:val="36"/>
          <w:szCs w:val="36"/>
        </w:rPr>
        <w:t>Малолученского сельского поселения</w:t>
      </w:r>
    </w:p>
    <w:p w:rsidR="00A16404" w:rsidRPr="009F1B36" w:rsidRDefault="00A16404" w:rsidP="00B920C1">
      <w:pPr>
        <w:jc w:val="center"/>
        <w:rPr>
          <w:sz w:val="36"/>
          <w:szCs w:val="36"/>
        </w:rPr>
      </w:pPr>
      <w:r w:rsidRPr="009F1B36">
        <w:rPr>
          <w:sz w:val="36"/>
          <w:szCs w:val="36"/>
        </w:rPr>
        <w:t>Дубовского района Ростовской области</w:t>
      </w:r>
    </w:p>
    <w:p w:rsidR="00A16404" w:rsidRDefault="00A16404" w:rsidP="00D8239B">
      <w:pPr>
        <w:jc w:val="center"/>
        <w:rPr>
          <w:sz w:val="28"/>
          <w:szCs w:val="28"/>
        </w:rPr>
      </w:pPr>
    </w:p>
    <w:p w:rsidR="00A16404" w:rsidRDefault="00A16404" w:rsidP="00D8239B">
      <w:pPr>
        <w:jc w:val="center"/>
        <w:rPr>
          <w:sz w:val="28"/>
          <w:szCs w:val="28"/>
        </w:rPr>
      </w:pPr>
      <w:r w:rsidRPr="009F1B36">
        <w:rPr>
          <w:sz w:val="36"/>
          <w:szCs w:val="36"/>
        </w:rPr>
        <w:t>Постановление</w:t>
      </w:r>
      <w:r>
        <w:rPr>
          <w:sz w:val="28"/>
          <w:szCs w:val="28"/>
        </w:rPr>
        <w:t xml:space="preserve"> № 14</w:t>
      </w:r>
    </w:p>
    <w:p w:rsidR="00A16404" w:rsidRDefault="00A16404" w:rsidP="00D8239B">
      <w:pPr>
        <w:jc w:val="center"/>
        <w:rPr>
          <w:sz w:val="28"/>
          <w:szCs w:val="28"/>
        </w:rPr>
      </w:pPr>
    </w:p>
    <w:p w:rsidR="00A16404" w:rsidRDefault="00A16404" w:rsidP="00D8239B">
      <w:pPr>
        <w:tabs>
          <w:tab w:val="left" w:pos="93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09.03.2017г.                                                                                 ст. Малая Лучка</w:t>
      </w:r>
    </w:p>
    <w:p w:rsidR="00A16404" w:rsidRDefault="00A16404" w:rsidP="00D8239B">
      <w:pPr>
        <w:tabs>
          <w:tab w:val="left" w:pos="937"/>
          <w:tab w:val="right" w:pos="9355"/>
        </w:tabs>
        <w:rPr>
          <w:sz w:val="28"/>
          <w:szCs w:val="28"/>
        </w:rPr>
      </w:pPr>
    </w:p>
    <w:p w:rsidR="00A16404" w:rsidRDefault="00A16404" w:rsidP="00D8239B">
      <w:pPr>
        <w:tabs>
          <w:tab w:val="left" w:pos="93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«Об отмене постановлений»</w:t>
      </w:r>
    </w:p>
    <w:p w:rsidR="00A16404" w:rsidRDefault="00A16404" w:rsidP="00D8239B">
      <w:pPr>
        <w:tabs>
          <w:tab w:val="left" w:pos="937"/>
          <w:tab w:val="right" w:pos="9355"/>
        </w:tabs>
        <w:rPr>
          <w:sz w:val="28"/>
          <w:szCs w:val="28"/>
        </w:rPr>
      </w:pPr>
    </w:p>
    <w:p w:rsidR="00A16404" w:rsidRDefault="00A16404" w:rsidP="00B920C1">
      <w:pPr>
        <w:tabs>
          <w:tab w:val="left" w:pos="93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03.07.2016 г. № 335-ФЗ «О внесении изменений в статью 72 Земельного кодекса Российской Федерации» в пункт 3 статьи 72 ЗК РФ, ч.3 ст.14 Федерального закона от 6 октября 2003 года № 131-ФЗ «Об общих принципах организации местного самоуправления в Российской Федерации», Областным законом от 28 декабря 2005 года № 436-ЗС «О местном самоуправлении в Ростовской области» (в редакции Областного закона от 28.12.2015 г. № 486-ЗС, вступившего в силу 01.01.2017года), администрация Малолученского сельского поселения</w:t>
      </w:r>
    </w:p>
    <w:p w:rsidR="00A16404" w:rsidRDefault="00A16404" w:rsidP="00F45999">
      <w:pPr>
        <w:tabs>
          <w:tab w:val="left" w:pos="93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16404" w:rsidRDefault="00A16404" w:rsidP="00D8239B">
      <w:pPr>
        <w:tabs>
          <w:tab w:val="left" w:pos="937"/>
          <w:tab w:val="right" w:pos="9355"/>
        </w:tabs>
        <w:rPr>
          <w:sz w:val="28"/>
          <w:szCs w:val="28"/>
        </w:rPr>
      </w:pPr>
    </w:p>
    <w:p w:rsidR="00A16404" w:rsidRPr="008441CE" w:rsidRDefault="00A16404" w:rsidP="008441CE">
      <w:pPr>
        <w:pStyle w:val="ListParagraph"/>
        <w:numPr>
          <w:ilvl w:val="0"/>
          <w:numId w:val="1"/>
        </w:numPr>
        <w:tabs>
          <w:tab w:val="left" w:pos="360"/>
          <w:tab w:val="right" w:pos="9355"/>
        </w:tabs>
        <w:jc w:val="both"/>
        <w:rPr>
          <w:sz w:val="28"/>
          <w:szCs w:val="28"/>
        </w:rPr>
      </w:pPr>
      <w:r w:rsidRPr="008441CE">
        <w:rPr>
          <w:sz w:val="28"/>
          <w:szCs w:val="28"/>
        </w:rPr>
        <w:t>О</w:t>
      </w:r>
      <w:r w:rsidRPr="008441CE">
        <w:rPr>
          <w:sz w:val="28"/>
          <w:szCs w:val="28"/>
          <w:lang w:val="be-BY"/>
        </w:rPr>
        <w:t xml:space="preserve">тменить </w:t>
      </w:r>
      <w:r w:rsidRPr="008441CE">
        <w:rPr>
          <w:sz w:val="28"/>
          <w:szCs w:val="28"/>
        </w:rPr>
        <w:t>Постановление администрации Малолученского сельского поселения № 52 от 01.06.2015 г. «Об утверждении Положения  о муниципальном земельном контроле на территории Малолученского сельского поселения»</w:t>
      </w:r>
      <w:r>
        <w:rPr>
          <w:sz w:val="28"/>
          <w:szCs w:val="28"/>
        </w:rPr>
        <w:t>;</w:t>
      </w:r>
      <w:r w:rsidRPr="008441CE">
        <w:rPr>
          <w:sz w:val="28"/>
          <w:szCs w:val="28"/>
        </w:rPr>
        <w:t xml:space="preserve"> </w:t>
      </w:r>
    </w:p>
    <w:p w:rsidR="00A16404" w:rsidRDefault="00A16404" w:rsidP="008441CE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41CE">
        <w:rPr>
          <w:rFonts w:ascii="Times New Roman" w:hAnsi="Times New Roman" w:cs="Times New Roman"/>
          <w:sz w:val="28"/>
          <w:szCs w:val="28"/>
        </w:rPr>
        <w:t>О</w:t>
      </w:r>
      <w:r w:rsidRPr="008441CE">
        <w:rPr>
          <w:rFonts w:ascii="Times New Roman" w:hAnsi="Times New Roman" w:cs="Times New Roman"/>
          <w:sz w:val="28"/>
          <w:szCs w:val="28"/>
          <w:lang w:val="be-BY"/>
        </w:rPr>
        <w:t xml:space="preserve">тменить </w:t>
      </w:r>
      <w:r w:rsidRPr="008441CE">
        <w:rPr>
          <w:rFonts w:ascii="Times New Roman" w:hAnsi="Times New Roman" w:cs="Times New Roman"/>
          <w:sz w:val="28"/>
          <w:szCs w:val="28"/>
        </w:rPr>
        <w:t>Постановление администрации Малолученского сельского поселения № 37 от 09.03.2016 г.  «О внесении изменений в постановление администрации Малолученского сельского поселения № 52 от 01.06.2015 г. «Об утверждении  Положения о муниципальном земельном контроле на территории муниципального образования «Малолученское  сельское поселение»»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404" w:rsidRPr="0060435B" w:rsidRDefault="00A16404" w:rsidP="0060435B">
      <w:pPr>
        <w:pStyle w:val="ConsPlusTitle"/>
        <w:ind w:left="360" w:hanging="360"/>
        <w:rPr>
          <w:b w:val="0"/>
          <w:bCs w:val="0"/>
        </w:rPr>
      </w:pPr>
      <w:r w:rsidRPr="0060435B">
        <w:rPr>
          <w:b w:val="0"/>
          <w:bCs w:val="0"/>
        </w:rPr>
        <w:t>3.  О</w:t>
      </w:r>
      <w:r w:rsidRPr="0060435B">
        <w:rPr>
          <w:b w:val="0"/>
          <w:bCs w:val="0"/>
          <w:lang w:val="be-BY"/>
        </w:rPr>
        <w:t xml:space="preserve">тменить </w:t>
      </w:r>
      <w:r w:rsidRPr="0060435B">
        <w:rPr>
          <w:b w:val="0"/>
          <w:bCs w:val="0"/>
        </w:rPr>
        <w:t>Постановление администрации Малолученского сельского поселения № 42 от 10.03.2016 г.</w:t>
      </w:r>
      <w:r>
        <w:rPr>
          <w:b w:val="0"/>
          <w:bCs w:val="0"/>
        </w:rPr>
        <w:t xml:space="preserve"> </w:t>
      </w:r>
      <w:r w:rsidRPr="0060435B">
        <w:rPr>
          <w:b w:val="0"/>
          <w:bCs w:val="0"/>
        </w:rPr>
        <w:t>Об утверждении Административного регламента «Осуществление    муниципального    земельного контроля на территории  Малолученского сельского поселения»</w:t>
      </w:r>
    </w:p>
    <w:p w:rsidR="00A16404" w:rsidRPr="00F45999" w:rsidRDefault="00A16404" w:rsidP="0060435B">
      <w:pPr>
        <w:pStyle w:val="ListParagraph"/>
        <w:numPr>
          <w:ilvl w:val="0"/>
          <w:numId w:val="2"/>
        </w:numPr>
        <w:tabs>
          <w:tab w:val="left" w:pos="360"/>
          <w:tab w:val="right" w:pos="9355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A16404" w:rsidRDefault="00A16404" w:rsidP="00B920C1">
      <w:pPr>
        <w:jc w:val="both"/>
      </w:pPr>
    </w:p>
    <w:p w:rsidR="00A16404" w:rsidRDefault="00A16404" w:rsidP="00B920C1">
      <w:pPr>
        <w:jc w:val="both"/>
      </w:pPr>
    </w:p>
    <w:p w:rsidR="00A16404" w:rsidRDefault="00A1640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16404" w:rsidRDefault="00A16404">
      <w:pPr>
        <w:rPr>
          <w:sz w:val="28"/>
          <w:szCs w:val="28"/>
        </w:rPr>
      </w:pPr>
      <w:r>
        <w:rPr>
          <w:sz w:val="28"/>
          <w:szCs w:val="28"/>
        </w:rPr>
        <w:t>Малолученского</w:t>
      </w:r>
    </w:p>
    <w:p w:rsidR="00A16404" w:rsidRPr="00D8239B" w:rsidRDefault="00A1640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Е.В.Козырева</w:t>
      </w:r>
    </w:p>
    <w:sectPr w:rsidR="00A16404" w:rsidRPr="00D8239B" w:rsidSect="00B920C1">
      <w:pgSz w:w="11906" w:h="16838"/>
      <w:pgMar w:top="1134" w:right="12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6128"/>
    <w:multiLevelType w:val="hybridMultilevel"/>
    <w:tmpl w:val="5B68336C"/>
    <w:lvl w:ilvl="0" w:tplc="0A00F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906C19"/>
    <w:multiLevelType w:val="hybridMultilevel"/>
    <w:tmpl w:val="E910C3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3ED"/>
    <w:rsid w:val="0000435E"/>
    <w:rsid w:val="00056FE6"/>
    <w:rsid w:val="001D7985"/>
    <w:rsid w:val="002404B7"/>
    <w:rsid w:val="00263D1D"/>
    <w:rsid w:val="00277A5C"/>
    <w:rsid w:val="00353678"/>
    <w:rsid w:val="00501B37"/>
    <w:rsid w:val="0060435B"/>
    <w:rsid w:val="006A70DF"/>
    <w:rsid w:val="007713FC"/>
    <w:rsid w:val="007B3DC0"/>
    <w:rsid w:val="008441CE"/>
    <w:rsid w:val="00974677"/>
    <w:rsid w:val="009F1B36"/>
    <w:rsid w:val="00A16404"/>
    <w:rsid w:val="00AC7616"/>
    <w:rsid w:val="00AD384E"/>
    <w:rsid w:val="00B920C1"/>
    <w:rsid w:val="00BA6B33"/>
    <w:rsid w:val="00BC54D6"/>
    <w:rsid w:val="00C51545"/>
    <w:rsid w:val="00D8239B"/>
    <w:rsid w:val="00DF5E64"/>
    <w:rsid w:val="00E35EA1"/>
    <w:rsid w:val="00E967E8"/>
    <w:rsid w:val="00EA3E2E"/>
    <w:rsid w:val="00F333ED"/>
    <w:rsid w:val="00F4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9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B920C1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04B7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82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39B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F45999"/>
    <w:pPr>
      <w:ind w:left="720"/>
    </w:p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B920C1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customStyle="1" w:styleId="1">
    <w:name w:val="Знак Знак Знак1 Знак"/>
    <w:basedOn w:val="Normal"/>
    <w:uiPriority w:val="99"/>
    <w:rsid w:val="00B920C1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8441CE"/>
    <w:rPr>
      <w:rFonts w:cs="Calibri"/>
    </w:rPr>
  </w:style>
  <w:style w:type="paragraph" w:customStyle="1" w:styleId="ConsPlusNormal">
    <w:name w:val="ConsPlusNormal"/>
    <w:uiPriority w:val="99"/>
    <w:rsid w:val="008441CE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8441CE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269</Words>
  <Characters>1539</Characters>
  <Application>Microsoft Office Outlook</Application>
  <DocSecurity>0</DocSecurity>
  <Lines>0</Lines>
  <Paragraphs>0</Paragraphs>
  <ScaleCrop>false</ScaleCrop>
  <Company>Пароль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2017-03-29T05:03:00Z</cp:lastPrinted>
  <dcterms:created xsi:type="dcterms:W3CDTF">2017-03-29T04:32:00Z</dcterms:created>
  <dcterms:modified xsi:type="dcterms:W3CDTF">2017-04-20T07:50:00Z</dcterms:modified>
</cp:coreProperties>
</file>