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D3" w:rsidRDefault="008050D3" w:rsidP="009131E2">
      <w:pPr>
        <w:jc w:val="right"/>
      </w:pPr>
    </w:p>
    <w:p w:rsidR="008050D3" w:rsidRDefault="008050D3" w:rsidP="00330856"/>
    <w:p w:rsidR="008050D3" w:rsidRPr="008E0F09" w:rsidRDefault="008050D3" w:rsidP="008E0F09">
      <w:pPr>
        <w:pStyle w:val="NoSpacing"/>
        <w:jc w:val="center"/>
        <w:rPr>
          <w:sz w:val="28"/>
          <w:szCs w:val="28"/>
        </w:rPr>
      </w:pPr>
      <w:r w:rsidRPr="008E0F09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8E0F09">
        <w:rPr>
          <w:spacing w:val="1"/>
          <w:sz w:val="28"/>
          <w:szCs w:val="28"/>
        </w:rPr>
        <w:t>ДУБОВСКИЙ РАЙОН</w:t>
      </w:r>
    </w:p>
    <w:p w:rsidR="008050D3" w:rsidRPr="008E0F09" w:rsidRDefault="008050D3" w:rsidP="00110FD1">
      <w:pPr>
        <w:pStyle w:val="NoSpacing"/>
        <w:jc w:val="center"/>
        <w:rPr>
          <w:sz w:val="28"/>
          <w:szCs w:val="28"/>
        </w:rPr>
      </w:pPr>
      <w:r w:rsidRPr="008E0F09">
        <w:rPr>
          <w:spacing w:val="1"/>
          <w:sz w:val="28"/>
          <w:szCs w:val="28"/>
        </w:rPr>
        <w:t>МУНИЦИПАЛЬНОЕ ОБРАЗОВАНИЕ</w:t>
      </w:r>
      <w:r w:rsidRPr="008E0F09">
        <w:rPr>
          <w:sz w:val="28"/>
          <w:szCs w:val="28"/>
        </w:rPr>
        <w:t xml:space="preserve"> </w:t>
      </w:r>
    </w:p>
    <w:p w:rsidR="008050D3" w:rsidRDefault="008050D3" w:rsidP="00110FD1">
      <w:pPr>
        <w:pStyle w:val="NoSpacing"/>
        <w:jc w:val="center"/>
        <w:rPr>
          <w:spacing w:val="1"/>
          <w:sz w:val="28"/>
          <w:szCs w:val="28"/>
        </w:rPr>
      </w:pPr>
      <w:r w:rsidRPr="008E0F09">
        <w:rPr>
          <w:spacing w:val="1"/>
          <w:sz w:val="28"/>
          <w:szCs w:val="28"/>
        </w:rPr>
        <w:t>«МАЛОЛУЧЕНСКОЕ СЕЛЬСКОЕ ПОСЕЛЕНИЕ»</w:t>
      </w:r>
    </w:p>
    <w:p w:rsidR="008050D3" w:rsidRPr="008E0F09" w:rsidRDefault="008050D3" w:rsidP="00110FD1">
      <w:pPr>
        <w:pStyle w:val="NoSpacing"/>
        <w:jc w:val="center"/>
        <w:rPr>
          <w:sz w:val="28"/>
          <w:szCs w:val="28"/>
        </w:rPr>
      </w:pPr>
    </w:p>
    <w:p w:rsidR="008050D3" w:rsidRPr="008E0F09" w:rsidRDefault="008050D3" w:rsidP="00110FD1">
      <w:pPr>
        <w:pStyle w:val="NoSpacing"/>
        <w:jc w:val="center"/>
        <w:rPr>
          <w:sz w:val="28"/>
          <w:szCs w:val="28"/>
        </w:rPr>
      </w:pPr>
      <w:r w:rsidRPr="008E0F09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МАЛОЛУЧЕНСКОГО СЕЛЬСКОГО </w:t>
      </w:r>
      <w:r w:rsidRPr="008E0F09">
        <w:rPr>
          <w:sz w:val="28"/>
          <w:szCs w:val="28"/>
        </w:rPr>
        <w:t>ПОСЕЛЕНИЯ</w:t>
      </w:r>
    </w:p>
    <w:p w:rsidR="008050D3" w:rsidRPr="008E0F09" w:rsidRDefault="008050D3" w:rsidP="00110FD1">
      <w:pPr>
        <w:pStyle w:val="NoSpacing"/>
        <w:jc w:val="center"/>
        <w:rPr>
          <w:sz w:val="28"/>
          <w:szCs w:val="28"/>
        </w:rPr>
      </w:pPr>
    </w:p>
    <w:p w:rsidR="008050D3" w:rsidRPr="00FC7416" w:rsidRDefault="008050D3" w:rsidP="00110FD1">
      <w:pPr>
        <w:pStyle w:val="NoSpacing"/>
        <w:jc w:val="center"/>
        <w:rPr>
          <w:b/>
          <w:bCs/>
          <w:sz w:val="28"/>
          <w:szCs w:val="28"/>
        </w:rPr>
      </w:pPr>
    </w:p>
    <w:p w:rsidR="008050D3" w:rsidRDefault="008050D3" w:rsidP="00110FD1">
      <w:pPr>
        <w:pStyle w:val="NoSpacing"/>
        <w:jc w:val="center"/>
        <w:rPr>
          <w:sz w:val="28"/>
          <w:szCs w:val="28"/>
        </w:rPr>
      </w:pPr>
      <w:r w:rsidRPr="00EF1895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EF189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F1895">
        <w:rPr>
          <w:sz w:val="28"/>
          <w:szCs w:val="28"/>
        </w:rPr>
        <w:t xml:space="preserve"> 2016 г.  </w:t>
      </w:r>
      <w:r>
        <w:rPr>
          <w:sz w:val="28"/>
          <w:szCs w:val="28"/>
        </w:rPr>
        <w:t xml:space="preserve">   </w:t>
      </w:r>
      <w:r w:rsidRPr="00110F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10FD1">
        <w:rPr>
          <w:sz w:val="28"/>
          <w:szCs w:val="28"/>
        </w:rPr>
        <w:t xml:space="preserve">                 </w:t>
      </w:r>
      <w:r w:rsidRPr="00251992">
        <w:rPr>
          <w:sz w:val="28"/>
          <w:szCs w:val="28"/>
        </w:rPr>
        <w:t>ст. Малая Лучка</w:t>
      </w:r>
    </w:p>
    <w:p w:rsidR="008050D3" w:rsidRDefault="008050D3" w:rsidP="00110FD1">
      <w:pPr>
        <w:pStyle w:val="NoSpacing"/>
        <w:jc w:val="center"/>
        <w:rPr>
          <w:sz w:val="28"/>
          <w:szCs w:val="28"/>
        </w:rPr>
      </w:pPr>
    </w:p>
    <w:p w:rsidR="008050D3" w:rsidRPr="00110FD1" w:rsidRDefault="008050D3" w:rsidP="00110FD1">
      <w:pPr>
        <w:pStyle w:val="NoSpacing"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>Решение № 17</w:t>
      </w:r>
    </w:p>
    <w:p w:rsidR="008050D3" w:rsidRDefault="008050D3" w:rsidP="00330856">
      <w:pPr>
        <w:rPr>
          <w:sz w:val="28"/>
          <w:szCs w:val="28"/>
        </w:rPr>
      </w:pPr>
    </w:p>
    <w:p w:rsidR="008050D3" w:rsidRPr="008E0F09" w:rsidRDefault="008050D3" w:rsidP="008E0F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E0F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Собрания депутатов Малолученского сельского поселения от 11.04.2016 г № 99 </w:t>
      </w:r>
    </w:p>
    <w:p w:rsidR="008050D3" w:rsidRPr="008E0F09" w:rsidRDefault="008050D3" w:rsidP="008E0F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0F09">
        <w:rPr>
          <w:rFonts w:ascii="Times New Roman" w:hAnsi="Times New Roman" w:cs="Times New Roman"/>
          <w:b w:val="0"/>
          <w:bCs w:val="0"/>
          <w:sz w:val="28"/>
          <w:szCs w:val="28"/>
        </w:rPr>
        <w:t>«О денежном содержании и иных выплатах</w:t>
      </w:r>
    </w:p>
    <w:p w:rsidR="008050D3" w:rsidRPr="008E0F09" w:rsidRDefault="008050D3" w:rsidP="008E0F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0F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служащих</w:t>
      </w:r>
    </w:p>
    <w:p w:rsidR="008050D3" w:rsidRPr="008E0F09" w:rsidRDefault="008050D3" w:rsidP="008E0F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0F09">
        <w:rPr>
          <w:rFonts w:ascii="Times New Roman" w:hAnsi="Times New Roman" w:cs="Times New Roman"/>
          <w:b w:val="0"/>
          <w:bCs w:val="0"/>
          <w:sz w:val="28"/>
          <w:szCs w:val="28"/>
        </w:rPr>
        <w:t>Малолученского сельского поселения»</w:t>
      </w:r>
    </w:p>
    <w:p w:rsidR="008050D3" w:rsidRDefault="008050D3" w:rsidP="00BC5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50D3" w:rsidRDefault="008050D3" w:rsidP="00281787">
      <w:pPr>
        <w:pStyle w:val="BodyText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порядка установления денежного содержания муниципальных служащих Малолученского сельского поселения, Собрание депутатов Малолученского сельского поселения</w:t>
      </w:r>
    </w:p>
    <w:p w:rsidR="008050D3" w:rsidRDefault="008050D3" w:rsidP="00281787">
      <w:pPr>
        <w:pStyle w:val="BodyText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0D3" w:rsidRDefault="008050D3" w:rsidP="00281787">
      <w:pPr>
        <w:pStyle w:val="BodyText"/>
        <w:suppressAutoHyphens w:val="0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050D3" w:rsidRDefault="008050D3" w:rsidP="00281787">
      <w:pPr>
        <w:jc w:val="right"/>
        <w:rPr>
          <w:sz w:val="28"/>
          <w:szCs w:val="28"/>
        </w:rPr>
      </w:pPr>
    </w:p>
    <w:p w:rsidR="008050D3" w:rsidRPr="00281787" w:rsidRDefault="008050D3" w:rsidP="002817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81787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Собрания депутатов Малолученского сельского поселения от 11.04.2016 г № 99 «О денежном содержании и иных выплатах</w:t>
      </w:r>
    </w:p>
    <w:p w:rsidR="008050D3" w:rsidRDefault="008050D3" w:rsidP="002817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178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1787">
        <w:rPr>
          <w:rFonts w:ascii="Times New Roman" w:hAnsi="Times New Roman" w:cs="Times New Roman"/>
          <w:b w:val="0"/>
          <w:bCs w:val="0"/>
          <w:sz w:val="28"/>
          <w:szCs w:val="28"/>
        </w:rPr>
        <w:t>Малолученского сельского поселения» следующие изменения:</w:t>
      </w:r>
    </w:p>
    <w:p w:rsidR="008050D3" w:rsidRDefault="008050D3" w:rsidP="00281787">
      <w:pPr>
        <w:pStyle w:val="ConsPlusTitle"/>
        <w:widowControl/>
        <w:numPr>
          <w:ilvl w:val="1"/>
          <w:numId w:val="14"/>
        </w:numPr>
        <w:ind w:left="0" w:firstLine="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1787">
        <w:rPr>
          <w:rFonts w:ascii="Times New Roman" w:hAnsi="Times New Roman" w:cs="Times New Roman"/>
          <w:b w:val="0"/>
          <w:bCs w:val="0"/>
          <w:sz w:val="28"/>
          <w:szCs w:val="28"/>
        </w:rPr>
        <w:t>В пункте 1 слова «постановлением Администрации Ростовской области от 4 марта 2011 года № 107» заменить словами «постановлением Правительства Ростовской области от 10 ноября 2011 года № 116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8050D3" w:rsidRDefault="008050D3" w:rsidP="00281787">
      <w:pPr>
        <w:pStyle w:val="ConsPlusTitle"/>
        <w:widowControl/>
        <w:numPr>
          <w:ilvl w:val="1"/>
          <w:numId w:val="14"/>
        </w:numPr>
        <w:ind w:left="0" w:firstLine="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19 изложить в следующей редакции: </w:t>
      </w:r>
    </w:p>
    <w:p w:rsidR="008050D3" w:rsidRPr="0095021A" w:rsidRDefault="008050D3" w:rsidP="0095021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021A">
        <w:rPr>
          <w:rFonts w:ascii="Times New Roman" w:hAnsi="Times New Roman" w:cs="Times New Roman"/>
          <w:b w:val="0"/>
          <w:bCs w:val="0"/>
          <w:sz w:val="28"/>
          <w:szCs w:val="28"/>
        </w:rPr>
        <w:t>« 19.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8050D3" w:rsidRPr="00BC543E" w:rsidRDefault="008050D3" w:rsidP="0095021A">
      <w:pPr>
        <w:pStyle w:val="BodyTextIndent3"/>
        <w:widowControl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43E">
        <w:rPr>
          <w:sz w:val="28"/>
          <w:szCs w:val="28"/>
        </w:rPr>
        <w:t xml:space="preserve">ежемесячной квалификационной надбавки – в размере </w:t>
      </w:r>
      <w:r>
        <w:rPr>
          <w:sz w:val="28"/>
          <w:szCs w:val="28"/>
        </w:rPr>
        <w:t>6,0</w:t>
      </w:r>
      <w:r w:rsidRPr="00BC543E">
        <w:rPr>
          <w:sz w:val="28"/>
          <w:szCs w:val="28"/>
        </w:rPr>
        <w:t xml:space="preserve"> должностных окладов;</w:t>
      </w:r>
    </w:p>
    <w:p w:rsidR="008050D3" w:rsidRPr="00BC543E" w:rsidRDefault="008050D3" w:rsidP="0095021A">
      <w:pPr>
        <w:pStyle w:val="BodyTextIndent3"/>
        <w:widowControl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43E">
        <w:rPr>
          <w:sz w:val="28"/>
          <w:szCs w:val="28"/>
        </w:rPr>
        <w:t>ежемесячной надбавки за выслугу лет – в размере 2,</w:t>
      </w:r>
      <w:r>
        <w:rPr>
          <w:sz w:val="28"/>
          <w:szCs w:val="28"/>
        </w:rPr>
        <w:t>4</w:t>
      </w:r>
      <w:r w:rsidRPr="00BC543E">
        <w:rPr>
          <w:sz w:val="28"/>
          <w:szCs w:val="28"/>
        </w:rPr>
        <w:t xml:space="preserve"> должностных окладов;</w:t>
      </w:r>
    </w:p>
    <w:p w:rsidR="008050D3" w:rsidRPr="00BC543E" w:rsidRDefault="008050D3" w:rsidP="0095021A">
      <w:pPr>
        <w:pStyle w:val="BodyTextIndent3"/>
        <w:widowControl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43E">
        <w:rPr>
          <w:sz w:val="28"/>
          <w:szCs w:val="28"/>
        </w:rPr>
        <w:t xml:space="preserve">ежемесячной надбавки за особые условия – в размере </w:t>
      </w:r>
      <w:r>
        <w:rPr>
          <w:sz w:val="28"/>
          <w:szCs w:val="28"/>
        </w:rPr>
        <w:t>13,2</w:t>
      </w:r>
      <w:r w:rsidRPr="00BC543E">
        <w:rPr>
          <w:sz w:val="28"/>
          <w:szCs w:val="28"/>
        </w:rPr>
        <w:t xml:space="preserve"> должностных окладов;</w:t>
      </w:r>
    </w:p>
    <w:p w:rsidR="008050D3" w:rsidRPr="00BC543E" w:rsidRDefault="008050D3" w:rsidP="0095021A">
      <w:pPr>
        <w:pStyle w:val="BodyTextIndent3"/>
        <w:widowControl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543E">
        <w:rPr>
          <w:sz w:val="28"/>
          <w:szCs w:val="28"/>
        </w:rPr>
        <w:t>ежемесячного ден</w:t>
      </w:r>
      <w:r>
        <w:rPr>
          <w:sz w:val="28"/>
          <w:szCs w:val="28"/>
        </w:rPr>
        <w:t>ежного поощрения – в размере 3,6</w:t>
      </w:r>
      <w:r w:rsidRPr="00BC543E">
        <w:rPr>
          <w:sz w:val="28"/>
          <w:szCs w:val="28"/>
        </w:rPr>
        <w:t xml:space="preserve"> должностных окладов;</w:t>
      </w:r>
    </w:p>
    <w:p w:rsidR="008050D3" w:rsidRDefault="008050D3" w:rsidP="0095021A">
      <w:pPr>
        <w:pStyle w:val="BodyTextIndent3"/>
        <w:widowControl/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43E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трех должн</w:t>
      </w:r>
      <w:r>
        <w:rPr>
          <w:sz w:val="28"/>
          <w:szCs w:val="28"/>
        </w:rPr>
        <w:t>остных окладов;</w:t>
      </w:r>
    </w:p>
    <w:p w:rsidR="008050D3" w:rsidRDefault="008050D3" w:rsidP="0095021A">
      <w:pPr>
        <w:pStyle w:val="BodyTextIndent3"/>
        <w:widowControl/>
        <w:tabs>
          <w:tab w:val="num" w:pos="2340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компенсации</w:t>
      </w:r>
      <w:r w:rsidRPr="002B5A3B">
        <w:rPr>
          <w:sz w:val="28"/>
          <w:szCs w:val="28"/>
        </w:rPr>
        <w:t xml:space="preserve"> на лечение – в размере двух должностных окладов</w:t>
      </w:r>
      <w:r>
        <w:rPr>
          <w:sz w:val="28"/>
          <w:szCs w:val="28"/>
        </w:rPr>
        <w:t>;</w:t>
      </w:r>
    </w:p>
    <w:p w:rsidR="008050D3" w:rsidRDefault="008050D3" w:rsidP="0095021A">
      <w:pPr>
        <w:pStyle w:val="BodyTextIndent3"/>
        <w:widowControl/>
        <w:tabs>
          <w:tab w:val="num" w:pos="1070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премии – в размере 2,4 должностных окладов.»;</w:t>
      </w:r>
    </w:p>
    <w:p w:rsidR="008050D3" w:rsidRDefault="008050D3" w:rsidP="00960CB0">
      <w:pPr>
        <w:pStyle w:val="BodyTextIndent3"/>
        <w:widowControl/>
        <w:numPr>
          <w:ilvl w:val="1"/>
          <w:numId w:val="14"/>
        </w:numPr>
        <w:tabs>
          <w:tab w:val="num" w:pos="0"/>
        </w:tabs>
        <w:suppressAutoHyphens w:val="0"/>
        <w:spacing w:after="0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решению изложить в редакции согласно приложению к настоящему решению.</w:t>
      </w:r>
    </w:p>
    <w:p w:rsidR="008050D3" w:rsidRDefault="008050D3" w:rsidP="00960CB0">
      <w:pPr>
        <w:pStyle w:val="BodyTextIndent3"/>
        <w:widowControl/>
        <w:numPr>
          <w:ilvl w:val="0"/>
          <w:numId w:val="14"/>
        </w:numPr>
        <w:tabs>
          <w:tab w:val="num" w:pos="107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 и подлежит официальному обнародованию, за исключением подпункта 1.2 пункта 1.</w:t>
      </w:r>
    </w:p>
    <w:p w:rsidR="008050D3" w:rsidRDefault="008050D3" w:rsidP="00960CB0">
      <w:pPr>
        <w:pStyle w:val="BodyTextIndent3"/>
        <w:widowControl/>
        <w:numPr>
          <w:ilvl w:val="0"/>
          <w:numId w:val="14"/>
        </w:numPr>
        <w:tabs>
          <w:tab w:val="num" w:pos="107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1.2 пункта 1 вступает в силу с момента подписания настоящего Решения и распространяется на правоотношения, возникшие с 01 января 2016 года.</w:t>
      </w:r>
    </w:p>
    <w:p w:rsidR="008050D3" w:rsidRPr="00BC543E" w:rsidRDefault="008050D3" w:rsidP="00960CB0">
      <w:pPr>
        <w:pStyle w:val="BodyTextIndent3"/>
        <w:widowControl/>
        <w:tabs>
          <w:tab w:val="num" w:pos="1070"/>
        </w:tabs>
        <w:suppressAutoHyphens w:val="0"/>
        <w:spacing w:after="0"/>
        <w:ind w:left="709"/>
        <w:jc w:val="both"/>
        <w:rPr>
          <w:sz w:val="28"/>
          <w:szCs w:val="28"/>
        </w:rPr>
      </w:pPr>
    </w:p>
    <w:p w:rsidR="008050D3" w:rsidRPr="00281787" w:rsidRDefault="008050D3" w:rsidP="0095021A">
      <w:pPr>
        <w:pStyle w:val="ConsPlusTitle"/>
        <w:widowControl/>
        <w:ind w:left="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50D3" w:rsidRDefault="008050D3" w:rsidP="00960CB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8050D3" w:rsidRDefault="008050D3" w:rsidP="00960CB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Малолученского сельского поселения                             Е.К.Пименова                                           </w:t>
      </w:r>
    </w:p>
    <w:p w:rsidR="008050D3" w:rsidRDefault="008050D3" w:rsidP="0095021A">
      <w:pPr>
        <w:pStyle w:val="Heading2"/>
        <w:jc w:val="center"/>
        <w:rPr>
          <w:rFonts w:cs="Times New Roman"/>
          <w:color w:val="auto"/>
        </w:rPr>
      </w:pPr>
    </w:p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Default="008050D3" w:rsidP="008B7DAC"/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>Приложение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 xml:space="preserve">к Решению Собрания депутатов 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 xml:space="preserve">Малолученского сельского </w:t>
      </w:r>
    </w:p>
    <w:p w:rsidR="008050D3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>поселения от 24.10.2016 г №</w:t>
      </w:r>
      <w:r>
        <w:rPr>
          <w:sz w:val="24"/>
          <w:szCs w:val="24"/>
        </w:rPr>
        <w:t>17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>
        <w:t xml:space="preserve">                                                      «</w:t>
      </w:r>
      <w:r w:rsidRPr="008B7DAC">
        <w:rPr>
          <w:sz w:val="24"/>
          <w:szCs w:val="24"/>
        </w:rPr>
        <w:t xml:space="preserve">Приложение 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 xml:space="preserve">к  решению Собрания депутатов 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 xml:space="preserve">Малолученского сельского поселения 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 xml:space="preserve">«О денежном содержании и иных 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 xml:space="preserve">выплатах муниципальных служащих </w:t>
      </w:r>
    </w:p>
    <w:p w:rsidR="008050D3" w:rsidRPr="008B7DAC" w:rsidRDefault="008050D3" w:rsidP="008B7DAC">
      <w:pPr>
        <w:pStyle w:val="NoSpacing"/>
        <w:jc w:val="right"/>
        <w:rPr>
          <w:sz w:val="24"/>
          <w:szCs w:val="24"/>
        </w:rPr>
      </w:pPr>
      <w:r w:rsidRPr="008B7DAC">
        <w:rPr>
          <w:sz w:val="24"/>
          <w:szCs w:val="24"/>
        </w:rPr>
        <w:t>Малолученского сельского поселения»</w:t>
      </w:r>
    </w:p>
    <w:p w:rsidR="008050D3" w:rsidRPr="00957E56" w:rsidRDefault="008050D3" w:rsidP="0095021A">
      <w:pPr>
        <w:pStyle w:val="Heading2"/>
        <w:jc w:val="center"/>
        <w:rPr>
          <w:color w:val="auto"/>
        </w:rPr>
      </w:pPr>
      <w:r w:rsidRPr="00957E56">
        <w:rPr>
          <w:color w:val="auto"/>
        </w:rPr>
        <w:t>Таблица</w:t>
      </w:r>
    </w:p>
    <w:p w:rsidR="008050D3" w:rsidRPr="00957E56" w:rsidRDefault="008050D3" w:rsidP="0095021A">
      <w:pPr>
        <w:jc w:val="center"/>
        <w:rPr>
          <w:b/>
          <w:bCs/>
          <w:sz w:val="28"/>
          <w:szCs w:val="28"/>
        </w:rPr>
      </w:pPr>
      <w:r w:rsidRPr="00957E56">
        <w:rPr>
          <w:b/>
          <w:bCs/>
          <w:sz w:val="28"/>
          <w:szCs w:val="28"/>
        </w:rPr>
        <w:t>коэффициентов, применяемых при исчислении должностных окладов, и размеры ежемесячного денежного поощрения муниципальных служащих Малолученского сельского поселения в соответствии с замещаемыми ими должностями муниципальной службы Малолученского сельского поселения</w:t>
      </w:r>
    </w:p>
    <w:p w:rsidR="008050D3" w:rsidRDefault="008050D3" w:rsidP="0095021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2"/>
        <w:gridCol w:w="2322"/>
        <w:gridCol w:w="2564"/>
      </w:tblGrid>
      <w:tr w:rsidR="008050D3">
        <w:tc>
          <w:tcPr>
            <w:tcW w:w="440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 Малолученского сельского поселения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8050D3">
        <w:tc>
          <w:tcPr>
            <w:tcW w:w="440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50D3">
        <w:trPr>
          <w:cantSplit/>
        </w:trPr>
        <w:tc>
          <w:tcPr>
            <w:tcW w:w="9288" w:type="dxa"/>
            <w:gridSpan w:val="3"/>
          </w:tcPr>
          <w:p w:rsidR="008050D3" w:rsidRDefault="008050D3" w:rsidP="009F7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:rsidR="008050D3" w:rsidRDefault="008050D3" w:rsidP="009F7F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Коэффициенты, применяемые при исчислении должностных окладов, и размеры ежемесячного денежного поощрения муниципальных служащих Малолученского сельского поселения в аппарате Администрации Малолученского сельского поселения</w:t>
            </w:r>
          </w:p>
        </w:tc>
      </w:tr>
      <w:tr w:rsidR="008050D3">
        <w:tc>
          <w:tcPr>
            <w:tcW w:w="4402" w:type="dxa"/>
          </w:tcPr>
          <w:p w:rsidR="008050D3" w:rsidRPr="001070B9" w:rsidRDefault="008050D3" w:rsidP="009F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назначаемый по контракту </w:t>
            </w:r>
          </w:p>
        </w:tc>
        <w:tc>
          <w:tcPr>
            <w:tcW w:w="2322" w:type="dxa"/>
          </w:tcPr>
          <w:p w:rsidR="008050D3" w:rsidRPr="001070B9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564" w:type="dxa"/>
          </w:tcPr>
          <w:p w:rsidR="008050D3" w:rsidRPr="001070B9" w:rsidRDefault="008050D3" w:rsidP="009F7FB9">
            <w:pPr>
              <w:jc w:val="center"/>
              <w:rPr>
                <w:sz w:val="28"/>
                <w:szCs w:val="28"/>
              </w:rPr>
            </w:pPr>
            <w:r w:rsidRPr="001070B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31</w:t>
            </w:r>
          </w:p>
        </w:tc>
      </w:tr>
      <w:tr w:rsidR="008050D3">
        <w:tc>
          <w:tcPr>
            <w:tcW w:w="4402" w:type="dxa"/>
          </w:tcPr>
          <w:p w:rsidR="008050D3" w:rsidRDefault="008050D3" w:rsidP="009F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8050D3">
        <w:tc>
          <w:tcPr>
            <w:tcW w:w="4402" w:type="dxa"/>
          </w:tcPr>
          <w:p w:rsidR="008050D3" w:rsidRDefault="008050D3" w:rsidP="009F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</w:tr>
      <w:tr w:rsidR="008050D3">
        <w:tc>
          <w:tcPr>
            <w:tcW w:w="4402" w:type="dxa"/>
          </w:tcPr>
          <w:p w:rsidR="008050D3" w:rsidRDefault="008050D3" w:rsidP="009F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8050D3">
        <w:tc>
          <w:tcPr>
            <w:tcW w:w="4402" w:type="dxa"/>
          </w:tcPr>
          <w:p w:rsidR="008050D3" w:rsidRDefault="008050D3" w:rsidP="009F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</w:tr>
      <w:tr w:rsidR="008050D3">
        <w:tc>
          <w:tcPr>
            <w:tcW w:w="4402" w:type="dxa"/>
          </w:tcPr>
          <w:p w:rsidR="008050D3" w:rsidRDefault="008050D3" w:rsidP="009F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  <w:tr w:rsidR="008050D3">
        <w:tc>
          <w:tcPr>
            <w:tcW w:w="4402" w:type="dxa"/>
          </w:tcPr>
          <w:p w:rsidR="008050D3" w:rsidRDefault="008050D3" w:rsidP="009F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322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2564" w:type="dxa"/>
          </w:tcPr>
          <w:p w:rsidR="008050D3" w:rsidRDefault="008050D3" w:rsidP="009F7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0,3»</w:t>
            </w:r>
          </w:p>
        </w:tc>
      </w:tr>
    </w:tbl>
    <w:p w:rsidR="008050D3" w:rsidRPr="00E81560" w:rsidRDefault="008050D3" w:rsidP="00330856">
      <w:pPr>
        <w:jc w:val="right"/>
        <w:rPr>
          <w:sz w:val="28"/>
          <w:szCs w:val="28"/>
        </w:rPr>
      </w:pPr>
    </w:p>
    <w:p w:rsidR="008050D3" w:rsidRPr="00E81560" w:rsidRDefault="008050D3" w:rsidP="00330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0D3" w:rsidRPr="005E5D0C" w:rsidRDefault="008050D3" w:rsidP="001B2B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50D3" w:rsidRPr="005E5D0C" w:rsidSect="008E0F09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D3" w:rsidRPr="008E6510" w:rsidRDefault="008050D3" w:rsidP="008E6510">
      <w:r>
        <w:separator/>
      </w:r>
    </w:p>
  </w:endnote>
  <w:endnote w:type="continuationSeparator" w:id="1">
    <w:p w:rsidR="008050D3" w:rsidRPr="008E6510" w:rsidRDefault="008050D3" w:rsidP="008E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D3" w:rsidRPr="008E6510" w:rsidRDefault="008050D3" w:rsidP="008E6510">
      <w:r>
        <w:separator/>
      </w:r>
    </w:p>
  </w:footnote>
  <w:footnote w:type="continuationSeparator" w:id="1">
    <w:p w:rsidR="008050D3" w:rsidRPr="008E6510" w:rsidRDefault="008050D3" w:rsidP="008E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A8298A"/>
    <w:multiLevelType w:val="multilevel"/>
    <w:tmpl w:val="83B43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15093768"/>
    <w:multiLevelType w:val="hybridMultilevel"/>
    <w:tmpl w:val="ACE2DAA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201B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E439D"/>
    <w:multiLevelType w:val="hybridMultilevel"/>
    <w:tmpl w:val="2BE4524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36167"/>
    <w:multiLevelType w:val="hybridMultilevel"/>
    <w:tmpl w:val="894C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26A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5438C"/>
    <w:multiLevelType w:val="hybridMultilevel"/>
    <w:tmpl w:val="7EB8E034"/>
    <w:lvl w:ilvl="0" w:tplc="643CEC5C">
      <w:start w:val="1"/>
      <w:numFmt w:val="decimal"/>
      <w:lvlText w:val="%1."/>
      <w:lvlJc w:val="left"/>
      <w:pPr>
        <w:tabs>
          <w:tab w:val="num" w:pos="6756"/>
        </w:tabs>
        <w:ind w:left="6756" w:hanging="660"/>
      </w:pPr>
      <w:rPr>
        <w:rFonts w:hint="default"/>
      </w:rPr>
    </w:lvl>
    <w:lvl w:ilvl="1" w:tplc="DA5E0156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970E9690">
      <w:start w:val="1"/>
      <w:numFmt w:val="decimal"/>
      <w:lvlText w:val="%3)"/>
      <w:lvlJc w:val="left"/>
      <w:pPr>
        <w:tabs>
          <w:tab w:val="num" w:pos="8076"/>
        </w:tabs>
        <w:ind w:left="8076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6">
    <w:nsid w:val="45B97DD1"/>
    <w:multiLevelType w:val="hybridMultilevel"/>
    <w:tmpl w:val="14FA251A"/>
    <w:lvl w:ilvl="0" w:tplc="AD12048A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152FC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4ED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007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C6B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AD3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66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96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430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C3679"/>
    <w:multiLevelType w:val="hybridMultilevel"/>
    <w:tmpl w:val="C534DDC0"/>
    <w:lvl w:ilvl="0" w:tplc="162E4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AD1035"/>
    <w:multiLevelType w:val="hybridMultilevel"/>
    <w:tmpl w:val="14FA251A"/>
    <w:lvl w:ilvl="0" w:tplc="FD36A91C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2F48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23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2EF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04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AD7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6E9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23A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6664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37370"/>
    <w:multiLevelType w:val="hybridMultilevel"/>
    <w:tmpl w:val="20D86378"/>
    <w:lvl w:ilvl="0" w:tplc="00309E7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414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214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63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A17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67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C05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A74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CD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D507A"/>
    <w:multiLevelType w:val="hybridMultilevel"/>
    <w:tmpl w:val="14FA251A"/>
    <w:lvl w:ilvl="0" w:tplc="58B20AA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E1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834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C49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C7C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CC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662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AB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CE64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22F6F"/>
    <w:multiLevelType w:val="hybridMultilevel"/>
    <w:tmpl w:val="B8040290"/>
    <w:lvl w:ilvl="0" w:tplc="4660579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32FB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046DA"/>
    <w:multiLevelType w:val="hybridMultilevel"/>
    <w:tmpl w:val="FF62D910"/>
    <w:lvl w:ilvl="0" w:tplc="8E2E0696">
      <w:start w:val="19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9F34A3D"/>
    <w:multiLevelType w:val="hybridMultilevel"/>
    <w:tmpl w:val="35488D8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4D0909"/>
    <w:multiLevelType w:val="hybridMultilevel"/>
    <w:tmpl w:val="68027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E45E6A3E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56"/>
    <w:rsid w:val="0000083D"/>
    <w:rsid w:val="00000A3F"/>
    <w:rsid w:val="00000D02"/>
    <w:rsid w:val="00000E84"/>
    <w:rsid w:val="00000FF8"/>
    <w:rsid w:val="00001249"/>
    <w:rsid w:val="00001FA3"/>
    <w:rsid w:val="00002633"/>
    <w:rsid w:val="00002921"/>
    <w:rsid w:val="00002C30"/>
    <w:rsid w:val="00002CE1"/>
    <w:rsid w:val="00003496"/>
    <w:rsid w:val="000034C6"/>
    <w:rsid w:val="00003840"/>
    <w:rsid w:val="0000390B"/>
    <w:rsid w:val="00003AA5"/>
    <w:rsid w:val="00003C39"/>
    <w:rsid w:val="00003E13"/>
    <w:rsid w:val="00004579"/>
    <w:rsid w:val="000047B5"/>
    <w:rsid w:val="0000488A"/>
    <w:rsid w:val="00004944"/>
    <w:rsid w:val="00004D4C"/>
    <w:rsid w:val="00004D88"/>
    <w:rsid w:val="00004E23"/>
    <w:rsid w:val="0000537D"/>
    <w:rsid w:val="00005E40"/>
    <w:rsid w:val="00005ECD"/>
    <w:rsid w:val="00005F9F"/>
    <w:rsid w:val="00005FD3"/>
    <w:rsid w:val="0000616B"/>
    <w:rsid w:val="000062C6"/>
    <w:rsid w:val="000062DF"/>
    <w:rsid w:val="0000668E"/>
    <w:rsid w:val="000067D3"/>
    <w:rsid w:val="000067FF"/>
    <w:rsid w:val="00006AE8"/>
    <w:rsid w:val="000070D0"/>
    <w:rsid w:val="0000727D"/>
    <w:rsid w:val="000077C1"/>
    <w:rsid w:val="00007F73"/>
    <w:rsid w:val="00010456"/>
    <w:rsid w:val="00010C88"/>
    <w:rsid w:val="0001135B"/>
    <w:rsid w:val="0001142F"/>
    <w:rsid w:val="00011598"/>
    <w:rsid w:val="000115BB"/>
    <w:rsid w:val="00011887"/>
    <w:rsid w:val="00011A39"/>
    <w:rsid w:val="0001242F"/>
    <w:rsid w:val="000124F4"/>
    <w:rsid w:val="00012874"/>
    <w:rsid w:val="00012D11"/>
    <w:rsid w:val="00012DB4"/>
    <w:rsid w:val="00012F8D"/>
    <w:rsid w:val="00012F8F"/>
    <w:rsid w:val="00012F9B"/>
    <w:rsid w:val="00013240"/>
    <w:rsid w:val="00013250"/>
    <w:rsid w:val="00013458"/>
    <w:rsid w:val="0001384B"/>
    <w:rsid w:val="0001386C"/>
    <w:rsid w:val="000141E6"/>
    <w:rsid w:val="000141F8"/>
    <w:rsid w:val="000142EA"/>
    <w:rsid w:val="00014382"/>
    <w:rsid w:val="000143DF"/>
    <w:rsid w:val="000146A6"/>
    <w:rsid w:val="00014BDD"/>
    <w:rsid w:val="00014D78"/>
    <w:rsid w:val="00014FA4"/>
    <w:rsid w:val="00015121"/>
    <w:rsid w:val="000152A8"/>
    <w:rsid w:val="0001538F"/>
    <w:rsid w:val="00015B34"/>
    <w:rsid w:val="00016708"/>
    <w:rsid w:val="000167FD"/>
    <w:rsid w:val="00016FE8"/>
    <w:rsid w:val="0001771E"/>
    <w:rsid w:val="000178AE"/>
    <w:rsid w:val="000179B2"/>
    <w:rsid w:val="000179CB"/>
    <w:rsid w:val="000179F0"/>
    <w:rsid w:val="0002006E"/>
    <w:rsid w:val="00020488"/>
    <w:rsid w:val="000206A1"/>
    <w:rsid w:val="000209A8"/>
    <w:rsid w:val="00020ECF"/>
    <w:rsid w:val="00020EDF"/>
    <w:rsid w:val="00020FAD"/>
    <w:rsid w:val="00021175"/>
    <w:rsid w:val="000212CA"/>
    <w:rsid w:val="00021358"/>
    <w:rsid w:val="0002139E"/>
    <w:rsid w:val="0002150E"/>
    <w:rsid w:val="00022001"/>
    <w:rsid w:val="00022024"/>
    <w:rsid w:val="0002202D"/>
    <w:rsid w:val="00022105"/>
    <w:rsid w:val="00022302"/>
    <w:rsid w:val="000228DA"/>
    <w:rsid w:val="00022980"/>
    <w:rsid w:val="00022A89"/>
    <w:rsid w:val="00022B26"/>
    <w:rsid w:val="00022EEB"/>
    <w:rsid w:val="00023184"/>
    <w:rsid w:val="000232AF"/>
    <w:rsid w:val="00023616"/>
    <w:rsid w:val="000237EB"/>
    <w:rsid w:val="00023ABD"/>
    <w:rsid w:val="00023F6C"/>
    <w:rsid w:val="00024918"/>
    <w:rsid w:val="000251C7"/>
    <w:rsid w:val="000253CF"/>
    <w:rsid w:val="000253E1"/>
    <w:rsid w:val="00025626"/>
    <w:rsid w:val="000256D6"/>
    <w:rsid w:val="00025C3D"/>
    <w:rsid w:val="00025C96"/>
    <w:rsid w:val="00025D78"/>
    <w:rsid w:val="00025EA4"/>
    <w:rsid w:val="00026028"/>
    <w:rsid w:val="00026270"/>
    <w:rsid w:val="000267D5"/>
    <w:rsid w:val="00026845"/>
    <w:rsid w:val="00026865"/>
    <w:rsid w:val="00026E6E"/>
    <w:rsid w:val="00026F3F"/>
    <w:rsid w:val="0002765C"/>
    <w:rsid w:val="00027832"/>
    <w:rsid w:val="00027965"/>
    <w:rsid w:val="00027A26"/>
    <w:rsid w:val="00030734"/>
    <w:rsid w:val="00030D8D"/>
    <w:rsid w:val="00031256"/>
    <w:rsid w:val="0003260B"/>
    <w:rsid w:val="000329D1"/>
    <w:rsid w:val="00032B1A"/>
    <w:rsid w:val="00032E6E"/>
    <w:rsid w:val="000330DA"/>
    <w:rsid w:val="00033311"/>
    <w:rsid w:val="000333F8"/>
    <w:rsid w:val="00033643"/>
    <w:rsid w:val="000336B8"/>
    <w:rsid w:val="00033913"/>
    <w:rsid w:val="00033A10"/>
    <w:rsid w:val="00033C8C"/>
    <w:rsid w:val="00034002"/>
    <w:rsid w:val="000341D5"/>
    <w:rsid w:val="00034220"/>
    <w:rsid w:val="00034623"/>
    <w:rsid w:val="00034924"/>
    <w:rsid w:val="0003499C"/>
    <w:rsid w:val="00034B96"/>
    <w:rsid w:val="00034C90"/>
    <w:rsid w:val="00034E4D"/>
    <w:rsid w:val="0003522C"/>
    <w:rsid w:val="00035246"/>
    <w:rsid w:val="0003576C"/>
    <w:rsid w:val="0003599F"/>
    <w:rsid w:val="00035AAD"/>
    <w:rsid w:val="00036079"/>
    <w:rsid w:val="00036116"/>
    <w:rsid w:val="00036388"/>
    <w:rsid w:val="000368B7"/>
    <w:rsid w:val="0003692E"/>
    <w:rsid w:val="00036BA1"/>
    <w:rsid w:val="00036E72"/>
    <w:rsid w:val="00036EF6"/>
    <w:rsid w:val="00037481"/>
    <w:rsid w:val="00037661"/>
    <w:rsid w:val="000378EA"/>
    <w:rsid w:val="00037D0D"/>
    <w:rsid w:val="00040130"/>
    <w:rsid w:val="0004076A"/>
    <w:rsid w:val="00040791"/>
    <w:rsid w:val="00040999"/>
    <w:rsid w:val="00040B9C"/>
    <w:rsid w:val="00040C34"/>
    <w:rsid w:val="00040E0B"/>
    <w:rsid w:val="00040EC2"/>
    <w:rsid w:val="000417F3"/>
    <w:rsid w:val="00041CF7"/>
    <w:rsid w:val="00042009"/>
    <w:rsid w:val="0004211E"/>
    <w:rsid w:val="000422D6"/>
    <w:rsid w:val="00042597"/>
    <w:rsid w:val="000425E1"/>
    <w:rsid w:val="00042C42"/>
    <w:rsid w:val="00042C86"/>
    <w:rsid w:val="00043815"/>
    <w:rsid w:val="00043AB6"/>
    <w:rsid w:val="000442AE"/>
    <w:rsid w:val="00044425"/>
    <w:rsid w:val="00044A95"/>
    <w:rsid w:val="00044E7B"/>
    <w:rsid w:val="00045008"/>
    <w:rsid w:val="000453CE"/>
    <w:rsid w:val="0004567B"/>
    <w:rsid w:val="0004569A"/>
    <w:rsid w:val="00045705"/>
    <w:rsid w:val="00045B74"/>
    <w:rsid w:val="00045E6D"/>
    <w:rsid w:val="0004634A"/>
    <w:rsid w:val="000464E1"/>
    <w:rsid w:val="0004656C"/>
    <w:rsid w:val="00046570"/>
    <w:rsid w:val="00046A43"/>
    <w:rsid w:val="000472A8"/>
    <w:rsid w:val="00047372"/>
    <w:rsid w:val="000476C0"/>
    <w:rsid w:val="00047C07"/>
    <w:rsid w:val="00047CE5"/>
    <w:rsid w:val="00047ED4"/>
    <w:rsid w:val="0005061D"/>
    <w:rsid w:val="000507C4"/>
    <w:rsid w:val="00050870"/>
    <w:rsid w:val="00050B65"/>
    <w:rsid w:val="0005139A"/>
    <w:rsid w:val="000514E8"/>
    <w:rsid w:val="00051540"/>
    <w:rsid w:val="00051C41"/>
    <w:rsid w:val="00051E25"/>
    <w:rsid w:val="00052231"/>
    <w:rsid w:val="0005230C"/>
    <w:rsid w:val="00052479"/>
    <w:rsid w:val="00052512"/>
    <w:rsid w:val="000525B0"/>
    <w:rsid w:val="00052B5C"/>
    <w:rsid w:val="00052C52"/>
    <w:rsid w:val="0005306B"/>
    <w:rsid w:val="000531D3"/>
    <w:rsid w:val="00053BE3"/>
    <w:rsid w:val="00053D33"/>
    <w:rsid w:val="00053EAB"/>
    <w:rsid w:val="00054328"/>
    <w:rsid w:val="000543A7"/>
    <w:rsid w:val="00055062"/>
    <w:rsid w:val="000550FB"/>
    <w:rsid w:val="00055597"/>
    <w:rsid w:val="000557EB"/>
    <w:rsid w:val="000559B4"/>
    <w:rsid w:val="00055C82"/>
    <w:rsid w:val="00055E6B"/>
    <w:rsid w:val="000564CB"/>
    <w:rsid w:val="00056919"/>
    <w:rsid w:val="0005692E"/>
    <w:rsid w:val="000569B7"/>
    <w:rsid w:val="00056A83"/>
    <w:rsid w:val="00056B33"/>
    <w:rsid w:val="00056B45"/>
    <w:rsid w:val="000571DF"/>
    <w:rsid w:val="00057412"/>
    <w:rsid w:val="000574E5"/>
    <w:rsid w:val="0005770D"/>
    <w:rsid w:val="00057955"/>
    <w:rsid w:val="000601FE"/>
    <w:rsid w:val="00060547"/>
    <w:rsid w:val="0006056A"/>
    <w:rsid w:val="00060A0C"/>
    <w:rsid w:val="00060A18"/>
    <w:rsid w:val="00060DA1"/>
    <w:rsid w:val="000615CD"/>
    <w:rsid w:val="000617A9"/>
    <w:rsid w:val="00061BB1"/>
    <w:rsid w:val="00061E11"/>
    <w:rsid w:val="00062722"/>
    <w:rsid w:val="000628CB"/>
    <w:rsid w:val="00062A66"/>
    <w:rsid w:val="00063AD3"/>
    <w:rsid w:val="00063C56"/>
    <w:rsid w:val="00063CF3"/>
    <w:rsid w:val="00063F69"/>
    <w:rsid w:val="00064047"/>
    <w:rsid w:val="0006433E"/>
    <w:rsid w:val="000645A1"/>
    <w:rsid w:val="00064955"/>
    <w:rsid w:val="00064CEA"/>
    <w:rsid w:val="00064E16"/>
    <w:rsid w:val="00065267"/>
    <w:rsid w:val="000653D9"/>
    <w:rsid w:val="00065FF9"/>
    <w:rsid w:val="0006619D"/>
    <w:rsid w:val="00066665"/>
    <w:rsid w:val="000666AE"/>
    <w:rsid w:val="00066BEC"/>
    <w:rsid w:val="00066D67"/>
    <w:rsid w:val="00066E63"/>
    <w:rsid w:val="000673E0"/>
    <w:rsid w:val="0006764B"/>
    <w:rsid w:val="00067CA1"/>
    <w:rsid w:val="00067E06"/>
    <w:rsid w:val="000706BF"/>
    <w:rsid w:val="00070E67"/>
    <w:rsid w:val="000710F3"/>
    <w:rsid w:val="00071262"/>
    <w:rsid w:val="00071A14"/>
    <w:rsid w:val="000720CE"/>
    <w:rsid w:val="000723B7"/>
    <w:rsid w:val="0007248C"/>
    <w:rsid w:val="00072749"/>
    <w:rsid w:val="00072A46"/>
    <w:rsid w:val="00072FCD"/>
    <w:rsid w:val="0007355F"/>
    <w:rsid w:val="000736E5"/>
    <w:rsid w:val="00073A21"/>
    <w:rsid w:val="00073C18"/>
    <w:rsid w:val="00074290"/>
    <w:rsid w:val="0007465A"/>
    <w:rsid w:val="00074790"/>
    <w:rsid w:val="00074990"/>
    <w:rsid w:val="00074E6B"/>
    <w:rsid w:val="00075236"/>
    <w:rsid w:val="0007523D"/>
    <w:rsid w:val="00075797"/>
    <w:rsid w:val="00075FD3"/>
    <w:rsid w:val="00076758"/>
    <w:rsid w:val="00076895"/>
    <w:rsid w:val="00076A9B"/>
    <w:rsid w:val="00076C11"/>
    <w:rsid w:val="00076E4B"/>
    <w:rsid w:val="000773D4"/>
    <w:rsid w:val="000776EC"/>
    <w:rsid w:val="00077861"/>
    <w:rsid w:val="000778B7"/>
    <w:rsid w:val="00077EF6"/>
    <w:rsid w:val="00077F3B"/>
    <w:rsid w:val="0008030F"/>
    <w:rsid w:val="0008037C"/>
    <w:rsid w:val="00080F26"/>
    <w:rsid w:val="00081C82"/>
    <w:rsid w:val="00082A23"/>
    <w:rsid w:val="00082B64"/>
    <w:rsid w:val="00083044"/>
    <w:rsid w:val="00083057"/>
    <w:rsid w:val="00083A97"/>
    <w:rsid w:val="00083A9F"/>
    <w:rsid w:val="00083BF7"/>
    <w:rsid w:val="00083F9D"/>
    <w:rsid w:val="0008407D"/>
    <w:rsid w:val="000840EC"/>
    <w:rsid w:val="000843DF"/>
    <w:rsid w:val="000846D6"/>
    <w:rsid w:val="000846EE"/>
    <w:rsid w:val="00084855"/>
    <w:rsid w:val="00084C6B"/>
    <w:rsid w:val="00084E4A"/>
    <w:rsid w:val="00085027"/>
    <w:rsid w:val="0008542B"/>
    <w:rsid w:val="00085787"/>
    <w:rsid w:val="00085BD5"/>
    <w:rsid w:val="00086E1D"/>
    <w:rsid w:val="00087005"/>
    <w:rsid w:val="0008739F"/>
    <w:rsid w:val="0008777C"/>
    <w:rsid w:val="000878C4"/>
    <w:rsid w:val="000901E6"/>
    <w:rsid w:val="000904EF"/>
    <w:rsid w:val="000907DA"/>
    <w:rsid w:val="00090BBF"/>
    <w:rsid w:val="0009138C"/>
    <w:rsid w:val="00091D6D"/>
    <w:rsid w:val="00091F7B"/>
    <w:rsid w:val="00091FF7"/>
    <w:rsid w:val="00092C4A"/>
    <w:rsid w:val="000930DF"/>
    <w:rsid w:val="00093310"/>
    <w:rsid w:val="000933B5"/>
    <w:rsid w:val="000933C9"/>
    <w:rsid w:val="00093C1F"/>
    <w:rsid w:val="0009494C"/>
    <w:rsid w:val="00094AF1"/>
    <w:rsid w:val="00094F7F"/>
    <w:rsid w:val="000956D2"/>
    <w:rsid w:val="000957CE"/>
    <w:rsid w:val="00095DE4"/>
    <w:rsid w:val="00095EE8"/>
    <w:rsid w:val="00095F9D"/>
    <w:rsid w:val="000961E8"/>
    <w:rsid w:val="00096378"/>
    <w:rsid w:val="00096AC0"/>
    <w:rsid w:val="000977FD"/>
    <w:rsid w:val="0009793C"/>
    <w:rsid w:val="000A00A1"/>
    <w:rsid w:val="000A06E4"/>
    <w:rsid w:val="000A0B1B"/>
    <w:rsid w:val="000A0BAB"/>
    <w:rsid w:val="000A0DA5"/>
    <w:rsid w:val="000A11E1"/>
    <w:rsid w:val="000A1521"/>
    <w:rsid w:val="000A1645"/>
    <w:rsid w:val="000A1652"/>
    <w:rsid w:val="000A170E"/>
    <w:rsid w:val="000A24A4"/>
    <w:rsid w:val="000A282F"/>
    <w:rsid w:val="000A2E8E"/>
    <w:rsid w:val="000A31D6"/>
    <w:rsid w:val="000A31F6"/>
    <w:rsid w:val="000A34FA"/>
    <w:rsid w:val="000A3950"/>
    <w:rsid w:val="000A3C42"/>
    <w:rsid w:val="000A4881"/>
    <w:rsid w:val="000A4BDD"/>
    <w:rsid w:val="000A4C22"/>
    <w:rsid w:val="000A4DDE"/>
    <w:rsid w:val="000A50EE"/>
    <w:rsid w:val="000A53C9"/>
    <w:rsid w:val="000A551E"/>
    <w:rsid w:val="000A6138"/>
    <w:rsid w:val="000A67DC"/>
    <w:rsid w:val="000A6871"/>
    <w:rsid w:val="000A68BA"/>
    <w:rsid w:val="000A68EF"/>
    <w:rsid w:val="000A69AA"/>
    <w:rsid w:val="000A6B9E"/>
    <w:rsid w:val="000A7492"/>
    <w:rsid w:val="000A7C37"/>
    <w:rsid w:val="000B0003"/>
    <w:rsid w:val="000B0463"/>
    <w:rsid w:val="000B0C86"/>
    <w:rsid w:val="000B101D"/>
    <w:rsid w:val="000B1088"/>
    <w:rsid w:val="000B1435"/>
    <w:rsid w:val="000B148B"/>
    <w:rsid w:val="000B1961"/>
    <w:rsid w:val="000B247C"/>
    <w:rsid w:val="000B27FD"/>
    <w:rsid w:val="000B29DE"/>
    <w:rsid w:val="000B2C4D"/>
    <w:rsid w:val="000B2F39"/>
    <w:rsid w:val="000B3006"/>
    <w:rsid w:val="000B3258"/>
    <w:rsid w:val="000B37DA"/>
    <w:rsid w:val="000B3AC6"/>
    <w:rsid w:val="000B3C21"/>
    <w:rsid w:val="000B3CCD"/>
    <w:rsid w:val="000B4CA2"/>
    <w:rsid w:val="000B4CC6"/>
    <w:rsid w:val="000B4FC5"/>
    <w:rsid w:val="000B59FE"/>
    <w:rsid w:val="000B5F07"/>
    <w:rsid w:val="000B632F"/>
    <w:rsid w:val="000B6448"/>
    <w:rsid w:val="000B6875"/>
    <w:rsid w:val="000B69CA"/>
    <w:rsid w:val="000B69D9"/>
    <w:rsid w:val="000B6AF5"/>
    <w:rsid w:val="000B6BE6"/>
    <w:rsid w:val="000B6C84"/>
    <w:rsid w:val="000B6D0F"/>
    <w:rsid w:val="000B7123"/>
    <w:rsid w:val="000B71DA"/>
    <w:rsid w:val="000B7345"/>
    <w:rsid w:val="000B734E"/>
    <w:rsid w:val="000B759C"/>
    <w:rsid w:val="000B7700"/>
    <w:rsid w:val="000B7716"/>
    <w:rsid w:val="000B7747"/>
    <w:rsid w:val="000B7DEF"/>
    <w:rsid w:val="000C0110"/>
    <w:rsid w:val="000C05BF"/>
    <w:rsid w:val="000C0688"/>
    <w:rsid w:val="000C081D"/>
    <w:rsid w:val="000C082B"/>
    <w:rsid w:val="000C0B99"/>
    <w:rsid w:val="000C0F60"/>
    <w:rsid w:val="000C13C3"/>
    <w:rsid w:val="000C1746"/>
    <w:rsid w:val="000C1F81"/>
    <w:rsid w:val="000C2C27"/>
    <w:rsid w:val="000C2E9F"/>
    <w:rsid w:val="000C2EC3"/>
    <w:rsid w:val="000C2EF4"/>
    <w:rsid w:val="000C3006"/>
    <w:rsid w:val="000C3214"/>
    <w:rsid w:val="000C330D"/>
    <w:rsid w:val="000C34F1"/>
    <w:rsid w:val="000C37F4"/>
    <w:rsid w:val="000C3965"/>
    <w:rsid w:val="000C3CF4"/>
    <w:rsid w:val="000C4804"/>
    <w:rsid w:val="000C4830"/>
    <w:rsid w:val="000C4DF9"/>
    <w:rsid w:val="000C4EAD"/>
    <w:rsid w:val="000C4F27"/>
    <w:rsid w:val="000C508B"/>
    <w:rsid w:val="000C5129"/>
    <w:rsid w:val="000C52D3"/>
    <w:rsid w:val="000C53DD"/>
    <w:rsid w:val="000C5579"/>
    <w:rsid w:val="000C5F50"/>
    <w:rsid w:val="000C61BC"/>
    <w:rsid w:val="000C63BA"/>
    <w:rsid w:val="000C6593"/>
    <w:rsid w:val="000C686D"/>
    <w:rsid w:val="000C6C24"/>
    <w:rsid w:val="000C7377"/>
    <w:rsid w:val="000C76E4"/>
    <w:rsid w:val="000C770C"/>
    <w:rsid w:val="000C7720"/>
    <w:rsid w:val="000C7740"/>
    <w:rsid w:val="000C79DC"/>
    <w:rsid w:val="000C7AD5"/>
    <w:rsid w:val="000C7CCE"/>
    <w:rsid w:val="000D02CC"/>
    <w:rsid w:val="000D03A1"/>
    <w:rsid w:val="000D06E7"/>
    <w:rsid w:val="000D0785"/>
    <w:rsid w:val="000D0D77"/>
    <w:rsid w:val="000D0E28"/>
    <w:rsid w:val="000D106F"/>
    <w:rsid w:val="000D111E"/>
    <w:rsid w:val="000D1358"/>
    <w:rsid w:val="000D18B6"/>
    <w:rsid w:val="000D191D"/>
    <w:rsid w:val="000D19E2"/>
    <w:rsid w:val="000D28CC"/>
    <w:rsid w:val="000D2B3C"/>
    <w:rsid w:val="000D2DE6"/>
    <w:rsid w:val="000D2DF5"/>
    <w:rsid w:val="000D375F"/>
    <w:rsid w:val="000D39F3"/>
    <w:rsid w:val="000D3D05"/>
    <w:rsid w:val="000D3D1E"/>
    <w:rsid w:val="000D3FC6"/>
    <w:rsid w:val="000D4022"/>
    <w:rsid w:val="000D4130"/>
    <w:rsid w:val="000D42A6"/>
    <w:rsid w:val="000D451E"/>
    <w:rsid w:val="000D46CD"/>
    <w:rsid w:val="000D50C8"/>
    <w:rsid w:val="000D51E7"/>
    <w:rsid w:val="000D52D4"/>
    <w:rsid w:val="000D542B"/>
    <w:rsid w:val="000D58C7"/>
    <w:rsid w:val="000D5B70"/>
    <w:rsid w:val="000D5B98"/>
    <w:rsid w:val="000D5C14"/>
    <w:rsid w:val="000D5C67"/>
    <w:rsid w:val="000D5F29"/>
    <w:rsid w:val="000D60BA"/>
    <w:rsid w:val="000D6321"/>
    <w:rsid w:val="000D6444"/>
    <w:rsid w:val="000D686D"/>
    <w:rsid w:val="000D696A"/>
    <w:rsid w:val="000D6A38"/>
    <w:rsid w:val="000D6BD5"/>
    <w:rsid w:val="000D6BF2"/>
    <w:rsid w:val="000D6CFF"/>
    <w:rsid w:val="000D702E"/>
    <w:rsid w:val="000D726C"/>
    <w:rsid w:val="000D7315"/>
    <w:rsid w:val="000D7BCF"/>
    <w:rsid w:val="000D7CF3"/>
    <w:rsid w:val="000D7EEA"/>
    <w:rsid w:val="000E04AD"/>
    <w:rsid w:val="000E0B1B"/>
    <w:rsid w:val="000E1014"/>
    <w:rsid w:val="000E116C"/>
    <w:rsid w:val="000E12DC"/>
    <w:rsid w:val="000E157E"/>
    <w:rsid w:val="000E15A7"/>
    <w:rsid w:val="000E226C"/>
    <w:rsid w:val="000E280C"/>
    <w:rsid w:val="000E290C"/>
    <w:rsid w:val="000E2ECF"/>
    <w:rsid w:val="000E31B2"/>
    <w:rsid w:val="000E3876"/>
    <w:rsid w:val="000E3A8F"/>
    <w:rsid w:val="000E3B9C"/>
    <w:rsid w:val="000E3DC3"/>
    <w:rsid w:val="000E3E29"/>
    <w:rsid w:val="000E4ACE"/>
    <w:rsid w:val="000E4DA4"/>
    <w:rsid w:val="000E5437"/>
    <w:rsid w:val="000E5918"/>
    <w:rsid w:val="000E5A34"/>
    <w:rsid w:val="000E5CF8"/>
    <w:rsid w:val="000E5D39"/>
    <w:rsid w:val="000E5DED"/>
    <w:rsid w:val="000E6333"/>
    <w:rsid w:val="000E6567"/>
    <w:rsid w:val="000E670A"/>
    <w:rsid w:val="000E6A7B"/>
    <w:rsid w:val="000E6B94"/>
    <w:rsid w:val="000E6E0D"/>
    <w:rsid w:val="000E6F15"/>
    <w:rsid w:val="000E7037"/>
    <w:rsid w:val="000E709C"/>
    <w:rsid w:val="000E73D0"/>
    <w:rsid w:val="000E7577"/>
    <w:rsid w:val="000E75D6"/>
    <w:rsid w:val="000E7D0E"/>
    <w:rsid w:val="000F04ED"/>
    <w:rsid w:val="000F0BB3"/>
    <w:rsid w:val="000F1407"/>
    <w:rsid w:val="000F1436"/>
    <w:rsid w:val="000F17C0"/>
    <w:rsid w:val="000F17F1"/>
    <w:rsid w:val="000F1832"/>
    <w:rsid w:val="000F1ADB"/>
    <w:rsid w:val="000F21CB"/>
    <w:rsid w:val="000F21F1"/>
    <w:rsid w:val="000F2380"/>
    <w:rsid w:val="000F2419"/>
    <w:rsid w:val="000F2667"/>
    <w:rsid w:val="000F27C6"/>
    <w:rsid w:val="000F2C20"/>
    <w:rsid w:val="000F329F"/>
    <w:rsid w:val="000F368D"/>
    <w:rsid w:val="000F36FF"/>
    <w:rsid w:val="000F3749"/>
    <w:rsid w:val="000F399B"/>
    <w:rsid w:val="000F40AE"/>
    <w:rsid w:val="000F470F"/>
    <w:rsid w:val="000F50FA"/>
    <w:rsid w:val="000F5A51"/>
    <w:rsid w:val="000F5ABC"/>
    <w:rsid w:val="000F5D7B"/>
    <w:rsid w:val="000F6599"/>
    <w:rsid w:val="000F697C"/>
    <w:rsid w:val="000F6C62"/>
    <w:rsid w:val="000F6CB3"/>
    <w:rsid w:val="000F6CD3"/>
    <w:rsid w:val="000F74C9"/>
    <w:rsid w:val="000F74F2"/>
    <w:rsid w:val="000F7A42"/>
    <w:rsid w:val="000F7C2A"/>
    <w:rsid w:val="000F7CBA"/>
    <w:rsid w:val="00100113"/>
    <w:rsid w:val="001001B1"/>
    <w:rsid w:val="00100410"/>
    <w:rsid w:val="001004CF"/>
    <w:rsid w:val="00100C5E"/>
    <w:rsid w:val="001010D2"/>
    <w:rsid w:val="00101197"/>
    <w:rsid w:val="00101320"/>
    <w:rsid w:val="00101402"/>
    <w:rsid w:val="00101897"/>
    <w:rsid w:val="00101AE9"/>
    <w:rsid w:val="00101B69"/>
    <w:rsid w:val="00101DC6"/>
    <w:rsid w:val="0010215B"/>
    <w:rsid w:val="001022E0"/>
    <w:rsid w:val="00102372"/>
    <w:rsid w:val="00102A63"/>
    <w:rsid w:val="0010341F"/>
    <w:rsid w:val="00103A1E"/>
    <w:rsid w:val="00103AC0"/>
    <w:rsid w:val="00103DFC"/>
    <w:rsid w:val="0010425B"/>
    <w:rsid w:val="001043DD"/>
    <w:rsid w:val="001044A8"/>
    <w:rsid w:val="0010476E"/>
    <w:rsid w:val="00104CDD"/>
    <w:rsid w:val="00104EAE"/>
    <w:rsid w:val="00105BB3"/>
    <w:rsid w:val="00105E07"/>
    <w:rsid w:val="00105F7F"/>
    <w:rsid w:val="001062DE"/>
    <w:rsid w:val="00106C9E"/>
    <w:rsid w:val="00106E0C"/>
    <w:rsid w:val="00106E2A"/>
    <w:rsid w:val="001070B9"/>
    <w:rsid w:val="0010781A"/>
    <w:rsid w:val="00107981"/>
    <w:rsid w:val="00107C72"/>
    <w:rsid w:val="00107EB4"/>
    <w:rsid w:val="0011036A"/>
    <w:rsid w:val="0011060C"/>
    <w:rsid w:val="0011072A"/>
    <w:rsid w:val="001108D1"/>
    <w:rsid w:val="00110968"/>
    <w:rsid w:val="00110AF6"/>
    <w:rsid w:val="00110C53"/>
    <w:rsid w:val="00110E86"/>
    <w:rsid w:val="00110FD1"/>
    <w:rsid w:val="00111316"/>
    <w:rsid w:val="00111747"/>
    <w:rsid w:val="00111817"/>
    <w:rsid w:val="00111820"/>
    <w:rsid w:val="0011195D"/>
    <w:rsid w:val="00111996"/>
    <w:rsid w:val="001119B0"/>
    <w:rsid w:val="00111C16"/>
    <w:rsid w:val="00111C32"/>
    <w:rsid w:val="00112100"/>
    <w:rsid w:val="00112D2F"/>
    <w:rsid w:val="00112E51"/>
    <w:rsid w:val="0011365A"/>
    <w:rsid w:val="0011370D"/>
    <w:rsid w:val="001138A7"/>
    <w:rsid w:val="00113D24"/>
    <w:rsid w:val="00113E19"/>
    <w:rsid w:val="0011416B"/>
    <w:rsid w:val="001148DD"/>
    <w:rsid w:val="0011498D"/>
    <w:rsid w:val="00114F77"/>
    <w:rsid w:val="0011514C"/>
    <w:rsid w:val="0011573A"/>
    <w:rsid w:val="0011639B"/>
    <w:rsid w:val="001165AB"/>
    <w:rsid w:val="0011671A"/>
    <w:rsid w:val="0011699C"/>
    <w:rsid w:val="001169EA"/>
    <w:rsid w:val="00116FFB"/>
    <w:rsid w:val="0011718C"/>
    <w:rsid w:val="00117471"/>
    <w:rsid w:val="00117496"/>
    <w:rsid w:val="00117A39"/>
    <w:rsid w:val="00117F20"/>
    <w:rsid w:val="00117F45"/>
    <w:rsid w:val="00117FDA"/>
    <w:rsid w:val="001200CB"/>
    <w:rsid w:val="00120A69"/>
    <w:rsid w:val="00120DC7"/>
    <w:rsid w:val="00121330"/>
    <w:rsid w:val="001213A7"/>
    <w:rsid w:val="00121561"/>
    <w:rsid w:val="00121A32"/>
    <w:rsid w:val="00121B11"/>
    <w:rsid w:val="0012238D"/>
    <w:rsid w:val="00122469"/>
    <w:rsid w:val="0012271F"/>
    <w:rsid w:val="00122977"/>
    <w:rsid w:val="001229E1"/>
    <w:rsid w:val="00122D92"/>
    <w:rsid w:val="00122DCF"/>
    <w:rsid w:val="001233B8"/>
    <w:rsid w:val="001233F8"/>
    <w:rsid w:val="001235D6"/>
    <w:rsid w:val="00123777"/>
    <w:rsid w:val="001239FC"/>
    <w:rsid w:val="00123E22"/>
    <w:rsid w:val="001241BE"/>
    <w:rsid w:val="001242ED"/>
    <w:rsid w:val="00124708"/>
    <w:rsid w:val="00124736"/>
    <w:rsid w:val="00124774"/>
    <w:rsid w:val="00124E4F"/>
    <w:rsid w:val="00124FE7"/>
    <w:rsid w:val="001254F7"/>
    <w:rsid w:val="00125520"/>
    <w:rsid w:val="00125983"/>
    <w:rsid w:val="00125984"/>
    <w:rsid w:val="00125D7D"/>
    <w:rsid w:val="00126678"/>
    <w:rsid w:val="00126A89"/>
    <w:rsid w:val="0012717E"/>
    <w:rsid w:val="00127616"/>
    <w:rsid w:val="001279B7"/>
    <w:rsid w:val="00127D31"/>
    <w:rsid w:val="00127E3F"/>
    <w:rsid w:val="00130000"/>
    <w:rsid w:val="001300F0"/>
    <w:rsid w:val="0013016E"/>
    <w:rsid w:val="00130664"/>
    <w:rsid w:val="00130AE9"/>
    <w:rsid w:val="00130C57"/>
    <w:rsid w:val="00130EBE"/>
    <w:rsid w:val="001310B2"/>
    <w:rsid w:val="001312DB"/>
    <w:rsid w:val="0013183D"/>
    <w:rsid w:val="00131F31"/>
    <w:rsid w:val="00131F53"/>
    <w:rsid w:val="0013222C"/>
    <w:rsid w:val="0013230E"/>
    <w:rsid w:val="00132323"/>
    <w:rsid w:val="001324C8"/>
    <w:rsid w:val="00132888"/>
    <w:rsid w:val="0013374C"/>
    <w:rsid w:val="00133AB3"/>
    <w:rsid w:val="00133B77"/>
    <w:rsid w:val="001347FA"/>
    <w:rsid w:val="0013487C"/>
    <w:rsid w:val="001354D3"/>
    <w:rsid w:val="001355D8"/>
    <w:rsid w:val="001367FF"/>
    <w:rsid w:val="001368B2"/>
    <w:rsid w:val="00136B75"/>
    <w:rsid w:val="001373C0"/>
    <w:rsid w:val="00137465"/>
    <w:rsid w:val="00137521"/>
    <w:rsid w:val="0013776B"/>
    <w:rsid w:val="001377A0"/>
    <w:rsid w:val="001377F4"/>
    <w:rsid w:val="0013784B"/>
    <w:rsid w:val="00137BDF"/>
    <w:rsid w:val="00137E9F"/>
    <w:rsid w:val="00137FAE"/>
    <w:rsid w:val="00140138"/>
    <w:rsid w:val="0014035C"/>
    <w:rsid w:val="0014050B"/>
    <w:rsid w:val="0014061E"/>
    <w:rsid w:val="001408CB"/>
    <w:rsid w:val="00140CF0"/>
    <w:rsid w:val="00140E0D"/>
    <w:rsid w:val="001414FC"/>
    <w:rsid w:val="00142AF7"/>
    <w:rsid w:val="00142C72"/>
    <w:rsid w:val="00142FCB"/>
    <w:rsid w:val="00143055"/>
    <w:rsid w:val="00143433"/>
    <w:rsid w:val="001434E7"/>
    <w:rsid w:val="0014352E"/>
    <w:rsid w:val="00143783"/>
    <w:rsid w:val="0014391D"/>
    <w:rsid w:val="00143C1C"/>
    <w:rsid w:val="00143C25"/>
    <w:rsid w:val="00143E03"/>
    <w:rsid w:val="00143F27"/>
    <w:rsid w:val="001443E9"/>
    <w:rsid w:val="001458D8"/>
    <w:rsid w:val="0014606A"/>
    <w:rsid w:val="0014619A"/>
    <w:rsid w:val="0014674C"/>
    <w:rsid w:val="001468E7"/>
    <w:rsid w:val="001469BC"/>
    <w:rsid w:val="00146B7F"/>
    <w:rsid w:val="0014727D"/>
    <w:rsid w:val="001475F2"/>
    <w:rsid w:val="0014767E"/>
    <w:rsid w:val="0014777F"/>
    <w:rsid w:val="00147A0C"/>
    <w:rsid w:val="00147EA6"/>
    <w:rsid w:val="00147F88"/>
    <w:rsid w:val="00150338"/>
    <w:rsid w:val="001504C6"/>
    <w:rsid w:val="00150D7C"/>
    <w:rsid w:val="0015182B"/>
    <w:rsid w:val="00151942"/>
    <w:rsid w:val="00151B79"/>
    <w:rsid w:val="00151D5F"/>
    <w:rsid w:val="00151F86"/>
    <w:rsid w:val="001521F9"/>
    <w:rsid w:val="00152538"/>
    <w:rsid w:val="001527C0"/>
    <w:rsid w:val="00152C4C"/>
    <w:rsid w:val="001532AC"/>
    <w:rsid w:val="001536C6"/>
    <w:rsid w:val="00153825"/>
    <w:rsid w:val="00153885"/>
    <w:rsid w:val="00154467"/>
    <w:rsid w:val="001547A5"/>
    <w:rsid w:val="001548E4"/>
    <w:rsid w:val="00154C40"/>
    <w:rsid w:val="00154DCF"/>
    <w:rsid w:val="00154F6A"/>
    <w:rsid w:val="00155755"/>
    <w:rsid w:val="00155906"/>
    <w:rsid w:val="00155C4B"/>
    <w:rsid w:val="00155D6D"/>
    <w:rsid w:val="001566F3"/>
    <w:rsid w:val="001568F1"/>
    <w:rsid w:val="001569E1"/>
    <w:rsid w:val="00156B3F"/>
    <w:rsid w:val="00156E9D"/>
    <w:rsid w:val="00157472"/>
    <w:rsid w:val="001575CC"/>
    <w:rsid w:val="00157761"/>
    <w:rsid w:val="00157FD3"/>
    <w:rsid w:val="00160646"/>
    <w:rsid w:val="0016073E"/>
    <w:rsid w:val="0016102C"/>
    <w:rsid w:val="00161168"/>
    <w:rsid w:val="00161257"/>
    <w:rsid w:val="001613BA"/>
    <w:rsid w:val="00161929"/>
    <w:rsid w:val="001619A7"/>
    <w:rsid w:val="00161F81"/>
    <w:rsid w:val="001621CD"/>
    <w:rsid w:val="001623B7"/>
    <w:rsid w:val="001625F6"/>
    <w:rsid w:val="0016284B"/>
    <w:rsid w:val="00162F96"/>
    <w:rsid w:val="00163224"/>
    <w:rsid w:val="001633A3"/>
    <w:rsid w:val="00163434"/>
    <w:rsid w:val="0016359D"/>
    <w:rsid w:val="00163600"/>
    <w:rsid w:val="00163807"/>
    <w:rsid w:val="00163AD1"/>
    <w:rsid w:val="00163FB2"/>
    <w:rsid w:val="00164299"/>
    <w:rsid w:val="0016453C"/>
    <w:rsid w:val="0016460D"/>
    <w:rsid w:val="00164A88"/>
    <w:rsid w:val="00164D2B"/>
    <w:rsid w:val="0016525C"/>
    <w:rsid w:val="00165587"/>
    <w:rsid w:val="001656C2"/>
    <w:rsid w:val="001656EA"/>
    <w:rsid w:val="00165C23"/>
    <w:rsid w:val="00165E47"/>
    <w:rsid w:val="00165FF5"/>
    <w:rsid w:val="00166047"/>
    <w:rsid w:val="00166141"/>
    <w:rsid w:val="0016628B"/>
    <w:rsid w:val="0016633F"/>
    <w:rsid w:val="001663F0"/>
    <w:rsid w:val="00166442"/>
    <w:rsid w:val="00166675"/>
    <w:rsid w:val="001667D5"/>
    <w:rsid w:val="001668CC"/>
    <w:rsid w:val="00166A95"/>
    <w:rsid w:val="00166A9C"/>
    <w:rsid w:val="00166BBD"/>
    <w:rsid w:val="00167622"/>
    <w:rsid w:val="00167B6E"/>
    <w:rsid w:val="00167C57"/>
    <w:rsid w:val="00167C71"/>
    <w:rsid w:val="0017094F"/>
    <w:rsid w:val="00170A76"/>
    <w:rsid w:val="00170B76"/>
    <w:rsid w:val="001711CD"/>
    <w:rsid w:val="00171654"/>
    <w:rsid w:val="00171E2D"/>
    <w:rsid w:val="00171E49"/>
    <w:rsid w:val="001721BF"/>
    <w:rsid w:val="00172605"/>
    <w:rsid w:val="00172756"/>
    <w:rsid w:val="00172A32"/>
    <w:rsid w:val="00173184"/>
    <w:rsid w:val="00173951"/>
    <w:rsid w:val="00173DAA"/>
    <w:rsid w:val="00173E36"/>
    <w:rsid w:val="00173E92"/>
    <w:rsid w:val="0017418D"/>
    <w:rsid w:val="001741B5"/>
    <w:rsid w:val="00174BAF"/>
    <w:rsid w:val="00174C6E"/>
    <w:rsid w:val="00174DA0"/>
    <w:rsid w:val="00175134"/>
    <w:rsid w:val="00175641"/>
    <w:rsid w:val="001756FC"/>
    <w:rsid w:val="00175817"/>
    <w:rsid w:val="0017589B"/>
    <w:rsid w:val="00175983"/>
    <w:rsid w:val="001759EC"/>
    <w:rsid w:val="00175B0F"/>
    <w:rsid w:val="00175BEB"/>
    <w:rsid w:val="00175DE4"/>
    <w:rsid w:val="00176293"/>
    <w:rsid w:val="001763F0"/>
    <w:rsid w:val="001764A8"/>
    <w:rsid w:val="00176ADE"/>
    <w:rsid w:val="00176B7F"/>
    <w:rsid w:val="00176CAD"/>
    <w:rsid w:val="00176CDE"/>
    <w:rsid w:val="00176FF8"/>
    <w:rsid w:val="001771AA"/>
    <w:rsid w:val="00177592"/>
    <w:rsid w:val="001778F6"/>
    <w:rsid w:val="001803D4"/>
    <w:rsid w:val="001809CC"/>
    <w:rsid w:val="00180B14"/>
    <w:rsid w:val="00180C05"/>
    <w:rsid w:val="00181A8E"/>
    <w:rsid w:val="001821FC"/>
    <w:rsid w:val="001825A6"/>
    <w:rsid w:val="0018294C"/>
    <w:rsid w:val="001829FF"/>
    <w:rsid w:val="00182C66"/>
    <w:rsid w:val="00182CD2"/>
    <w:rsid w:val="00183024"/>
    <w:rsid w:val="0018378A"/>
    <w:rsid w:val="00183E1E"/>
    <w:rsid w:val="0018401F"/>
    <w:rsid w:val="0018423C"/>
    <w:rsid w:val="001842CD"/>
    <w:rsid w:val="001843FA"/>
    <w:rsid w:val="001845A8"/>
    <w:rsid w:val="001847BF"/>
    <w:rsid w:val="0018496A"/>
    <w:rsid w:val="00184D6B"/>
    <w:rsid w:val="00184EC0"/>
    <w:rsid w:val="00184F1B"/>
    <w:rsid w:val="00185009"/>
    <w:rsid w:val="00185406"/>
    <w:rsid w:val="00185620"/>
    <w:rsid w:val="00185C49"/>
    <w:rsid w:val="001861C3"/>
    <w:rsid w:val="00186B34"/>
    <w:rsid w:val="00186CD7"/>
    <w:rsid w:val="001870EA"/>
    <w:rsid w:val="001872A3"/>
    <w:rsid w:val="00187392"/>
    <w:rsid w:val="0018741D"/>
    <w:rsid w:val="00187438"/>
    <w:rsid w:val="00187823"/>
    <w:rsid w:val="001900AA"/>
    <w:rsid w:val="0019026A"/>
    <w:rsid w:val="00190BA8"/>
    <w:rsid w:val="00190C4C"/>
    <w:rsid w:val="001912A6"/>
    <w:rsid w:val="00191995"/>
    <w:rsid w:val="00191997"/>
    <w:rsid w:val="00191B5B"/>
    <w:rsid w:val="00192307"/>
    <w:rsid w:val="00192368"/>
    <w:rsid w:val="0019281C"/>
    <w:rsid w:val="001928A3"/>
    <w:rsid w:val="00192C0D"/>
    <w:rsid w:val="00192DAD"/>
    <w:rsid w:val="00192E98"/>
    <w:rsid w:val="00192EF3"/>
    <w:rsid w:val="00192F71"/>
    <w:rsid w:val="001930F1"/>
    <w:rsid w:val="001933E2"/>
    <w:rsid w:val="001939D8"/>
    <w:rsid w:val="00193BCF"/>
    <w:rsid w:val="00193DCC"/>
    <w:rsid w:val="0019433C"/>
    <w:rsid w:val="0019436C"/>
    <w:rsid w:val="0019440E"/>
    <w:rsid w:val="001947AD"/>
    <w:rsid w:val="00194A25"/>
    <w:rsid w:val="00194A61"/>
    <w:rsid w:val="00194B40"/>
    <w:rsid w:val="00194C96"/>
    <w:rsid w:val="00194CCE"/>
    <w:rsid w:val="00194FA3"/>
    <w:rsid w:val="001959BB"/>
    <w:rsid w:val="001966AF"/>
    <w:rsid w:val="0019672B"/>
    <w:rsid w:val="001969F4"/>
    <w:rsid w:val="00196DF2"/>
    <w:rsid w:val="0019703F"/>
    <w:rsid w:val="00197429"/>
    <w:rsid w:val="0019757C"/>
    <w:rsid w:val="0019765A"/>
    <w:rsid w:val="00197C16"/>
    <w:rsid w:val="00197E8E"/>
    <w:rsid w:val="00197EA0"/>
    <w:rsid w:val="001A03DC"/>
    <w:rsid w:val="001A04DB"/>
    <w:rsid w:val="001A059D"/>
    <w:rsid w:val="001A06CC"/>
    <w:rsid w:val="001A0ACA"/>
    <w:rsid w:val="001A0F78"/>
    <w:rsid w:val="001A11AE"/>
    <w:rsid w:val="001A12DC"/>
    <w:rsid w:val="001A1514"/>
    <w:rsid w:val="001A1646"/>
    <w:rsid w:val="001A170B"/>
    <w:rsid w:val="001A186F"/>
    <w:rsid w:val="001A18A5"/>
    <w:rsid w:val="001A1ADA"/>
    <w:rsid w:val="001A1C5E"/>
    <w:rsid w:val="001A1D57"/>
    <w:rsid w:val="001A20B4"/>
    <w:rsid w:val="001A2129"/>
    <w:rsid w:val="001A212D"/>
    <w:rsid w:val="001A25B0"/>
    <w:rsid w:val="001A2600"/>
    <w:rsid w:val="001A283F"/>
    <w:rsid w:val="001A2C19"/>
    <w:rsid w:val="001A33BB"/>
    <w:rsid w:val="001A3458"/>
    <w:rsid w:val="001A34C1"/>
    <w:rsid w:val="001A37DD"/>
    <w:rsid w:val="001A38C0"/>
    <w:rsid w:val="001A39AF"/>
    <w:rsid w:val="001A3AFA"/>
    <w:rsid w:val="001A3FDA"/>
    <w:rsid w:val="001A418E"/>
    <w:rsid w:val="001A427D"/>
    <w:rsid w:val="001A443B"/>
    <w:rsid w:val="001A4503"/>
    <w:rsid w:val="001A45D9"/>
    <w:rsid w:val="001A469E"/>
    <w:rsid w:val="001A4843"/>
    <w:rsid w:val="001A4C61"/>
    <w:rsid w:val="001A4EEA"/>
    <w:rsid w:val="001A4F8A"/>
    <w:rsid w:val="001A4F8C"/>
    <w:rsid w:val="001A50CC"/>
    <w:rsid w:val="001A5225"/>
    <w:rsid w:val="001A5275"/>
    <w:rsid w:val="001A5393"/>
    <w:rsid w:val="001A55EE"/>
    <w:rsid w:val="001A5670"/>
    <w:rsid w:val="001A581B"/>
    <w:rsid w:val="001A5ACE"/>
    <w:rsid w:val="001A5E67"/>
    <w:rsid w:val="001A5E7C"/>
    <w:rsid w:val="001A5EFF"/>
    <w:rsid w:val="001A60BC"/>
    <w:rsid w:val="001A6118"/>
    <w:rsid w:val="001A6537"/>
    <w:rsid w:val="001A66AC"/>
    <w:rsid w:val="001A66FB"/>
    <w:rsid w:val="001A696D"/>
    <w:rsid w:val="001A6C5E"/>
    <w:rsid w:val="001A6DF8"/>
    <w:rsid w:val="001A6FC3"/>
    <w:rsid w:val="001A72DA"/>
    <w:rsid w:val="001A7858"/>
    <w:rsid w:val="001A796C"/>
    <w:rsid w:val="001A7D60"/>
    <w:rsid w:val="001A7FB0"/>
    <w:rsid w:val="001B0578"/>
    <w:rsid w:val="001B07ED"/>
    <w:rsid w:val="001B086F"/>
    <w:rsid w:val="001B105A"/>
    <w:rsid w:val="001B10D9"/>
    <w:rsid w:val="001B136A"/>
    <w:rsid w:val="001B185D"/>
    <w:rsid w:val="001B1A54"/>
    <w:rsid w:val="001B20DD"/>
    <w:rsid w:val="001B22E1"/>
    <w:rsid w:val="001B270E"/>
    <w:rsid w:val="001B2A77"/>
    <w:rsid w:val="001B2B04"/>
    <w:rsid w:val="001B2DD6"/>
    <w:rsid w:val="001B2E60"/>
    <w:rsid w:val="001B3358"/>
    <w:rsid w:val="001B368F"/>
    <w:rsid w:val="001B37E4"/>
    <w:rsid w:val="001B3BC2"/>
    <w:rsid w:val="001B404C"/>
    <w:rsid w:val="001B40AD"/>
    <w:rsid w:val="001B42AB"/>
    <w:rsid w:val="001B4351"/>
    <w:rsid w:val="001B5006"/>
    <w:rsid w:val="001B5160"/>
    <w:rsid w:val="001B59A2"/>
    <w:rsid w:val="001B5C69"/>
    <w:rsid w:val="001B642A"/>
    <w:rsid w:val="001B660F"/>
    <w:rsid w:val="001B6F29"/>
    <w:rsid w:val="001B7588"/>
    <w:rsid w:val="001C0072"/>
    <w:rsid w:val="001C00E2"/>
    <w:rsid w:val="001C04D5"/>
    <w:rsid w:val="001C0626"/>
    <w:rsid w:val="001C0790"/>
    <w:rsid w:val="001C0816"/>
    <w:rsid w:val="001C0819"/>
    <w:rsid w:val="001C0933"/>
    <w:rsid w:val="001C110A"/>
    <w:rsid w:val="001C123F"/>
    <w:rsid w:val="001C15C3"/>
    <w:rsid w:val="001C1682"/>
    <w:rsid w:val="001C16F2"/>
    <w:rsid w:val="001C1A49"/>
    <w:rsid w:val="001C281A"/>
    <w:rsid w:val="001C2822"/>
    <w:rsid w:val="001C296C"/>
    <w:rsid w:val="001C2C07"/>
    <w:rsid w:val="001C2C3A"/>
    <w:rsid w:val="001C2D75"/>
    <w:rsid w:val="001C30D3"/>
    <w:rsid w:val="001C3292"/>
    <w:rsid w:val="001C3500"/>
    <w:rsid w:val="001C35F7"/>
    <w:rsid w:val="001C389D"/>
    <w:rsid w:val="001C4146"/>
    <w:rsid w:val="001C4178"/>
    <w:rsid w:val="001C443E"/>
    <w:rsid w:val="001C4768"/>
    <w:rsid w:val="001C478A"/>
    <w:rsid w:val="001C48CA"/>
    <w:rsid w:val="001C4D12"/>
    <w:rsid w:val="001C4D2E"/>
    <w:rsid w:val="001C4F2D"/>
    <w:rsid w:val="001C5532"/>
    <w:rsid w:val="001C5BFB"/>
    <w:rsid w:val="001C5D49"/>
    <w:rsid w:val="001C617A"/>
    <w:rsid w:val="001C693F"/>
    <w:rsid w:val="001C6D6C"/>
    <w:rsid w:val="001C7297"/>
    <w:rsid w:val="001C7EF6"/>
    <w:rsid w:val="001C7F39"/>
    <w:rsid w:val="001D0003"/>
    <w:rsid w:val="001D0430"/>
    <w:rsid w:val="001D0655"/>
    <w:rsid w:val="001D082A"/>
    <w:rsid w:val="001D084D"/>
    <w:rsid w:val="001D08FE"/>
    <w:rsid w:val="001D0E50"/>
    <w:rsid w:val="001D0F83"/>
    <w:rsid w:val="001D159C"/>
    <w:rsid w:val="001D15DC"/>
    <w:rsid w:val="001D1673"/>
    <w:rsid w:val="001D1EDC"/>
    <w:rsid w:val="001D2416"/>
    <w:rsid w:val="001D266A"/>
    <w:rsid w:val="001D27F8"/>
    <w:rsid w:val="001D2ACD"/>
    <w:rsid w:val="001D2B34"/>
    <w:rsid w:val="001D309D"/>
    <w:rsid w:val="001D38AB"/>
    <w:rsid w:val="001D3BA1"/>
    <w:rsid w:val="001D3D19"/>
    <w:rsid w:val="001D3E73"/>
    <w:rsid w:val="001D40EF"/>
    <w:rsid w:val="001D47C2"/>
    <w:rsid w:val="001D4C6C"/>
    <w:rsid w:val="001D5484"/>
    <w:rsid w:val="001D5670"/>
    <w:rsid w:val="001D5A9C"/>
    <w:rsid w:val="001D5CAC"/>
    <w:rsid w:val="001D5E01"/>
    <w:rsid w:val="001D5E08"/>
    <w:rsid w:val="001D63CD"/>
    <w:rsid w:val="001D6F04"/>
    <w:rsid w:val="001D6F96"/>
    <w:rsid w:val="001D7008"/>
    <w:rsid w:val="001D710E"/>
    <w:rsid w:val="001D71CC"/>
    <w:rsid w:val="001D768F"/>
    <w:rsid w:val="001D77FC"/>
    <w:rsid w:val="001D7FBA"/>
    <w:rsid w:val="001E0280"/>
    <w:rsid w:val="001E03B8"/>
    <w:rsid w:val="001E044E"/>
    <w:rsid w:val="001E0666"/>
    <w:rsid w:val="001E0B8E"/>
    <w:rsid w:val="001E0F90"/>
    <w:rsid w:val="001E137E"/>
    <w:rsid w:val="001E170E"/>
    <w:rsid w:val="001E2B23"/>
    <w:rsid w:val="001E2E4E"/>
    <w:rsid w:val="001E303D"/>
    <w:rsid w:val="001E3207"/>
    <w:rsid w:val="001E3CB6"/>
    <w:rsid w:val="001E3F66"/>
    <w:rsid w:val="001E3FF5"/>
    <w:rsid w:val="001E4D87"/>
    <w:rsid w:val="001E57E3"/>
    <w:rsid w:val="001E595C"/>
    <w:rsid w:val="001E5C23"/>
    <w:rsid w:val="001E665B"/>
    <w:rsid w:val="001E6EFB"/>
    <w:rsid w:val="001E732F"/>
    <w:rsid w:val="001E77AA"/>
    <w:rsid w:val="001E7F69"/>
    <w:rsid w:val="001F016D"/>
    <w:rsid w:val="001F0748"/>
    <w:rsid w:val="001F07E3"/>
    <w:rsid w:val="001F0CF0"/>
    <w:rsid w:val="001F0EF7"/>
    <w:rsid w:val="001F1388"/>
    <w:rsid w:val="001F1395"/>
    <w:rsid w:val="001F18F0"/>
    <w:rsid w:val="001F1B02"/>
    <w:rsid w:val="001F1BE1"/>
    <w:rsid w:val="001F1EF4"/>
    <w:rsid w:val="001F2044"/>
    <w:rsid w:val="001F28F0"/>
    <w:rsid w:val="001F2BC7"/>
    <w:rsid w:val="001F3BEE"/>
    <w:rsid w:val="001F3C69"/>
    <w:rsid w:val="001F4460"/>
    <w:rsid w:val="001F469E"/>
    <w:rsid w:val="001F4C0A"/>
    <w:rsid w:val="001F4D82"/>
    <w:rsid w:val="001F5897"/>
    <w:rsid w:val="001F62F6"/>
    <w:rsid w:val="001F6C23"/>
    <w:rsid w:val="001F6C7D"/>
    <w:rsid w:val="001F78FF"/>
    <w:rsid w:val="001F7A32"/>
    <w:rsid w:val="001F7A79"/>
    <w:rsid w:val="001F7CD9"/>
    <w:rsid w:val="001F7D4A"/>
    <w:rsid w:val="001F7D94"/>
    <w:rsid w:val="001F7ECA"/>
    <w:rsid w:val="001F7F28"/>
    <w:rsid w:val="00200346"/>
    <w:rsid w:val="00200600"/>
    <w:rsid w:val="002008DC"/>
    <w:rsid w:val="00200A56"/>
    <w:rsid w:val="00200D40"/>
    <w:rsid w:val="00200DFF"/>
    <w:rsid w:val="00201401"/>
    <w:rsid w:val="002017CF"/>
    <w:rsid w:val="00201B8E"/>
    <w:rsid w:val="00201D09"/>
    <w:rsid w:val="00201EE2"/>
    <w:rsid w:val="0020225D"/>
    <w:rsid w:val="00202408"/>
    <w:rsid w:val="002028A7"/>
    <w:rsid w:val="00202B8E"/>
    <w:rsid w:val="002036E5"/>
    <w:rsid w:val="00203B76"/>
    <w:rsid w:val="00203F41"/>
    <w:rsid w:val="002041D8"/>
    <w:rsid w:val="0020429A"/>
    <w:rsid w:val="002043EB"/>
    <w:rsid w:val="0020485C"/>
    <w:rsid w:val="00204A07"/>
    <w:rsid w:val="002055AF"/>
    <w:rsid w:val="00205965"/>
    <w:rsid w:val="00205B64"/>
    <w:rsid w:val="00205CC3"/>
    <w:rsid w:val="00205CFC"/>
    <w:rsid w:val="00206542"/>
    <w:rsid w:val="00206A63"/>
    <w:rsid w:val="00206B8A"/>
    <w:rsid w:val="00206E77"/>
    <w:rsid w:val="002070AC"/>
    <w:rsid w:val="00207414"/>
    <w:rsid w:val="00207705"/>
    <w:rsid w:val="002079A8"/>
    <w:rsid w:val="00207B43"/>
    <w:rsid w:val="00207C4A"/>
    <w:rsid w:val="00207D09"/>
    <w:rsid w:val="00207D70"/>
    <w:rsid w:val="00207F0D"/>
    <w:rsid w:val="00210323"/>
    <w:rsid w:val="002104E1"/>
    <w:rsid w:val="00210768"/>
    <w:rsid w:val="002107EF"/>
    <w:rsid w:val="00210861"/>
    <w:rsid w:val="00210891"/>
    <w:rsid w:val="00210E39"/>
    <w:rsid w:val="00210F9B"/>
    <w:rsid w:val="0021116D"/>
    <w:rsid w:val="00211291"/>
    <w:rsid w:val="0021139E"/>
    <w:rsid w:val="002115EC"/>
    <w:rsid w:val="0021184F"/>
    <w:rsid w:val="00211A59"/>
    <w:rsid w:val="00211FA7"/>
    <w:rsid w:val="00212197"/>
    <w:rsid w:val="002126B2"/>
    <w:rsid w:val="00212E05"/>
    <w:rsid w:val="00213097"/>
    <w:rsid w:val="002131A8"/>
    <w:rsid w:val="002131DE"/>
    <w:rsid w:val="002131F5"/>
    <w:rsid w:val="00213622"/>
    <w:rsid w:val="00213813"/>
    <w:rsid w:val="002146D0"/>
    <w:rsid w:val="00214913"/>
    <w:rsid w:val="002153F2"/>
    <w:rsid w:val="002154CE"/>
    <w:rsid w:val="00215A25"/>
    <w:rsid w:val="00215A78"/>
    <w:rsid w:val="00215A79"/>
    <w:rsid w:val="00215B98"/>
    <w:rsid w:val="00215F00"/>
    <w:rsid w:val="00216054"/>
    <w:rsid w:val="00216106"/>
    <w:rsid w:val="0021643D"/>
    <w:rsid w:val="00216C10"/>
    <w:rsid w:val="002171A0"/>
    <w:rsid w:val="0021766C"/>
    <w:rsid w:val="002177BE"/>
    <w:rsid w:val="002177CE"/>
    <w:rsid w:val="00217FD3"/>
    <w:rsid w:val="002201C7"/>
    <w:rsid w:val="0022036A"/>
    <w:rsid w:val="00220751"/>
    <w:rsid w:val="00220CC4"/>
    <w:rsid w:val="00220F60"/>
    <w:rsid w:val="00220FD5"/>
    <w:rsid w:val="0022110C"/>
    <w:rsid w:val="00221115"/>
    <w:rsid w:val="00221180"/>
    <w:rsid w:val="00221271"/>
    <w:rsid w:val="00221E10"/>
    <w:rsid w:val="0022286C"/>
    <w:rsid w:val="00222BFB"/>
    <w:rsid w:val="00223117"/>
    <w:rsid w:val="00223241"/>
    <w:rsid w:val="002233E2"/>
    <w:rsid w:val="002244A7"/>
    <w:rsid w:val="00224517"/>
    <w:rsid w:val="002249D1"/>
    <w:rsid w:val="00224D62"/>
    <w:rsid w:val="002250D6"/>
    <w:rsid w:val="0022510C"/>
    <w:rsid w:val="0022515D"/>
    <w:rsid w:val="002251AD"/>
    <w:rsid w:val="002259CA"/>
    <w:rsid w:val="002263F1"/>
    <w:rsid w:val="002264FD"/>
    <w:rsid w:val="0022695F"/>
    <w:rsid w:val="00226DD3"/>
    <w:rsid w:val="002279EE"/>
    <w:rsid w:val="00227CFA"/>
    <w:rsid w:val="00230030"/>
    <w:rsid w:val="002306BF"/>
    <w:rsid w:val="002310DB"/>
    <w:rsid w:val="002313C1"/>
    <w:rsid w:val="0023140D"/>
    <w:rsid w:val="002318D6"/>
    <w:rsid w:val="00231A82"/>
    <w:rsid w:val="00232099"/>
    <w:rsid w:val="0023243F"/>
    <w:rsid w:val="002326EC"/>
    <w:rsid w:val="0023271F"/>
    <w:rsid w:val="00232A93"/>
    <w:rsid w:val="00232D2C"/>
    <w:rsid w:val="00232EB6"/>
    <w:rsid w:val="00232F50"/>
    <w:rsid w:val="00233110"/>
    <w:rsid w:val="002336FF"/>
    <w:rsid w:val="0023437A"/>
    <w:rsid w:val="00234563"/>
    <w:rsid w:val="00234CAB"/>
    <w:rsid w:val="00234D42"/>
    <w:rsid w:val="00235C13"/>
    <w:rsid w:val="00235D80"/>
    <w:rsid w:val="002362A9"/>
    <w:rsid w:val="002365EA"/>
    <w:rsid w:val="00236A3B"/>
    <w:rsid w:val="002379DB"/>
    <w:rsid w:val="00237CA0"/>
    <w:rsid w:val="00237DDE"/>
    <w:rsid w:val="002402DF"/>
    <w:rsid w:val="002404E7"/>
    <w:rsid w:val="002408DE"/>
    <w:rsid w:val="00240DAD"/>
    <w:rsid w:val="0024111B"/>
    <w:rsid w:val="002413E8"/>
    <w:rsid w:val="002415C0"/>
    <w:rsid w:val="002416C9"/>
    <w:rsid w:val="00241834"/>
    <w:rsid w:val="00241A41"/>
    <w:rsid w:val="00241BFB"/>
    <w:rsid w:val="00241D8F"/>
    <w:rsid w:val="00241EE0"/>
    <w:rsid w:val="002421B6"/>
    <w:rsid w:val="00242530"/>
    <w:rsid w:val="00242819"/>
    <w:rsid w:val="00242924"/>
    <w:rsid w:val="00242FF9"/>
    <w:rsid w:val="00243033"/>
    <w:rsid w:val="00243646"/>
    <w:rsid w:val="0024377B"/>
    <w:rsid w:val="00243794"/>
    <w:rsid w:val="00243DD6"/>
    <w:rsid w:val="00244D6D"/>
    <w:rsid w:val="00244DF6"/>
    <w:rsid w:val="00245093"/>
    <w:rsid w:val="0024524A"/>
    <w:rsid w:val="00247246"/>
    <w:rsid w:val="00247281"/>
    <w:rsid w:val="0024730D"/>
    <w:rsid w:val="00247494"/>
    <w:rsid w:val="002478EE"/>
    <w:rsid w:val="00247B24"/>
    <w:rsid w:val="00247B42"/>
    <w:rsid w:val="00247C8A"/>
    <w:rsid w:val="00247DC8"/>
    <w:rsid w:val="00247E80"/>
    <w:rsid w:val="00250035"/>
    <w:rsid w:val="0025009B"/>
    <w:rsid w:val="002504C2"/>
    <w:rsid w:val="00250911"/>
    <w:rsid w:val="0025097C"/>
    <w:rsid w:val="00251217"/>
    <w:rsid w:val="00251414"/>
    <w:rsid w:val="00251560"/>
    <w:rsid w:val="00251992"/>
    <w:rsid w:val="00251D16"/>
    <w:rsid w:val="0025218F"/>
    <w:rsid w:val="00252411"/>
    <w:rsid w:val="002527FE"/>
    <w:rsid w:val="002532AE"/>
    <w:rsid w:val="00253621"/>
    <w:rsid w:val="002536F8"/>
    <w:rsid w:val="00253916"/>
    <w:rsid w:val="0025396F"/>
    <w:rsid w:val="00253DAA"/>
    <w:rsid w:val="002544A5"/>
    <w:rsid w:val="0025488E"/>
    <w:rsid w:val="002548E3"/>
    <w:rsid w:val="00254E77"/>
    <w:rsid w:val="002555EA"/>
    <w:rsid w:val="0025577F"/>
    <w:rsid w:val="00255860"/>
    <w:rsid w:val="00255B97"/>
    <w:rsid w:val="00255D31"/>
    <w:rsid w:val="00255F37"/>
    <w:rsid w:val="002564D6"/>
    <w:rsid w:val="0025655D"/>
    <w:rsid w:val="002565A7"/>
    <w:rsid w:val="00256829"/>
    <w:rsid w:val="00256892"/>
    <w:rsid w:val="00256A25"/>
    <w:rsid w:val="00256D4D"/>
    <w:rsid w:val="00257127"/>
    <w:rsid w:val="002571E4"/>
    <w:rsid w:val="00257443"/>
    <w:rsid w:val="002574A1"/>
    <w:rsid w:val="00257866"/>
    <w:rsid w:val="00257CE2"/>
    <w:rsid w:val="00257EF1"/>
    <w:rsid w:val="002601E9"/>
    <w:rsid w:val="002605AC"/>
    <w:rsid w:val="0026075F"/>
    <w:rsid w:val="00260838"/>
    <w:rsid w:val="00260B7F"/>
    <w:rsid w:val="00260C6B"/>
    <w:rsid w:val="00260CC0"/>
    <w:rsid w:val="00260ED4"/>
    <w:rsid w:val="00260FDB"/>
    <w:rsid w:val="00261022"/>
    <w:rsid w:val="0026114B"/>
    <w:rsid w:val="0026183F"/>
    <w:rsid w:val="00261877"/>
    <w:rsid w:val="0026194A"/>
    <w:rsid w:val="00261A72"/>
    <w:rsid w:val="00261B28"/>
    <w:rsid w:val="00261BA5"/>
    <w:rsid w:val="0026255F"/>
    <w:rsid w:val="00262E01"/>
    <w:rsid w:val="00263721"/>
    <w:rsid w:val="002638EB"/>
    <w:rsid w:val="00263A35"/>
    <w:rsid w:val="00263C6A"/>
    <w:rsid w:val="00263CA3"/>
    <w:rsid w:val="00263CE7"/>
    <w:rsid w:val="00263FCA"/>
    <w:rsid w:val="00263FF1"/>
    <w:rsid w:val="00264035"/>
    <w:rsid w:val="002644BD"/>
    <w:rsid w:val="002646A0"/>
    <w:rsid w:val="002646E1"/>
    <w:rsid w:val="002649EC"/>
    <w:rsid w:val="00265713"/>
    <w:rsid w:val="00265BB6"/>
    <w:rsid w:val="002662F9"/>
    <w:rsid w:val="00266A24"/>
    <w:rsid w:val="00267967"/>
    <w:rsid w:val="00267BBA"/>
    <w:rsid w:val="002702CC"/>
    <w:rsid w:val="0027042D"/>
    <w:rsid w:val="00270469"/>
    <w:rsid w:val="00270497"/>
    <w:rsid w:val="002709B8"/>
    <w:rsid w:val="00270B8F"/>
    <w:rsid w:val="00270BE3"/>
    <w:rsid w:val="00270BEE"/>
    <w:rsid w:val="00270E12"/>
    <w:rsid w:val="00270EB5"/>
    <w:rsid w:val="002714C0"/>
    <w:rsid w:val="002714CE"/>
    <w:rsid w:val="0027191C"/>
    <w:rsid w:val="0027192D"/>
    <w:rsid w:val="00271DC8"/>
    <w:rsid w:val="00271F0F"/>
    <w:rsid w:val="00271FC2"/>
    <w:rsid w:val="002720B0"/>
    <w:rsid w:val="002722DB"/>
    <w:rsid w:val="0027234F"/>
    <w:rsid w:val="00272420"/>
    <w:rsid w:val="002731C9"/>
    <w:rsid w:val="002734B5"/>
    <w:rsid w:val="00274404"/>
    <w:rsid w:val="002746EB"/>
    <w:rsid w:val="00274874"/>
    <w:rsid w:val="002753B7"/>
    <w:rsid w:val="002755B2"/>
    <w:rsid w:val="00275F8B"/>
    <w:rsid w:val="00276122"/>
    <w:rsid w:val="0027640C"/>
    <w:rsid w:val="00276CD1"/>
    <w:rsid w:val="00276E56"/>
    <w:rsid w:val="00277CA7"/>
    <w:rsid w:val="00277E54"/>
    <w:rsid w:val="00277F48"/>
    <w:rsid w:val="002801DA"/>
    <w:rsid w:val="00280275"/>
    <w:rsid w:val="00280289"/>
    <w:rsid w:val="00280794"/>
    <w:rsid w:val="0028107F"/>
    <w:rsid w:val="0028113E"/>
    <w:rsid w:val="00281351"/>
    <w:rsid w:val="00281369"/>
    <w:rsid w:val="00281750"/>
    <w:rsid w:val="00281787"/>
    <w:rsid w:val="0028179E"/>
    <w:rsid w:val="002817B8"/>
    <w:rsid w:val="00281958"/>
    <w:rsid w:val="002819A1"/>
    <w:rsid w:val="00281AE3"/>
    <w:rsid w:val="00282863"/>
    <w:rsid w:val="002828EF"/>
    <w:rsid w:val="00282AA0"/>
    <w:rsid w:val="0028324E"/>
    <w:rsid w:val="002832CC"/>
    <w:rsid w:val="00283693"/>
    <w:rsid w:val="002836C6"/>
    <w:rsid w:val="00283F8F"/>
    <w:rsid w:val="002841CD"/>
    <w:rsid w:val="002842CF"/>
    <w:rsid w:val="0028446C"/>
    <w:rsid w:val="00284DEC"/>
    <w:rsid w:val="00284F05"/>
    <w:rsid w:val="00284FF5"/>
    <w:rsid w:val="002850EB"/>
    <w:rsid w:val="002851F0"/>
    <w:rsid w:val="002853C5"/>
    <w:rsid w:val="00285B8D"/>
    <w:rsid w:val="00285DD4"/>
    <w:rsid w:val="00286548"/>
    <w:rsid w:val="00286696"/>
    <w:rsid w:val="00286A12"/>
    <w:rsid w:val="00286EA1"/>
    <w:rsid w:val="00287009"/>
    <w:rsid w:val="00287173"/>
    <w:rsid w:val="002871F2"/>
    <w:rsid w:val="002873F9"/>
    <w:rsid w:val="00287A66"/>
    <w:rsid w:val="00287E5C"/>
    <w:rsid w:val="002901DA"/>
    <w:rsid w:val="002906FD"/>
    <w:rsid w:val="00290A10"/>
    <w:rsid w:val="00290C5E"/>
    <w:rsid w:val="00290C69"/>
    <w:rsid w:val="00290D8C"/>
    <w:rsid w:val="0029103C"/>
    <w:rsid w:val="00292178"/>
    <w:rsid w:val="00292190"/>
    <w:rsid w:val="00292382"/>
    <w:rsid w:val="002923B3"/>
    <w:rsid w:val="002924C7"/>
    <w:rsid w:val="0029294F"/>
    <w:rsid w:val="00292D18"/>
    <w:rsid w:val="002930F6"/>
    <w:rsid w:val="00293720"/>
    <w:rsid w:val="0029392B"/>
    <w:rsid w:val="00293BD7"/>
    <w:rsid w:val="00293DE9"/>
    <w:rsid w:val="00293ED8"/>
    <w:rsid w:val="00293FD7"/>
    <w:rsid w:val="002940D0"/>
    <w:rsid w:val="002941D3"/>
    <w:rsid w:val="00294288"/>
    <w:rsid w:val="002944EB"/>
    <w:rsid w:val="0029471E"/>
    <w:rsid w:val="00294816"/>
    <w:rsid w:val="00294857"/>
    <w:rsid w:val="00294F55"/>
    <w:rsid w:val="00295411"/>
    <w:rsid w:val="00295841"/>
    <w:rsid w:val="00295950"/>
    <w:rsid w:val="00295E6A"/>
    <w:rsid w:val="00295EE8"/>
    <w:rsid w:val="0029632B"/>
    <w:rsid w:val="0029699E"/>
    <w:rsid w:val="00296A9F"/>
    <w:rsid w:val="00296D74"/>
    <w:rsid w:val="00296EB5"/>
    <w:rsid w:val="00296F4D"/>
    <w:rsid w:val="002971D1"/>
    <w:rsid w:val="00297499"/>
    <w:rsid w:val="00297535"/>
    <w:rsid w:val="00297538"/>
    <w:rsid w:val="002975BD"/>
    <w:rsid w:val="00297A33"/>
    <w:rsid w:val="00297AC9"/>
    <w:rsid w:val="002A00D9"/>
    <w:rsid w:val="002A03EB"/>
    <w:rsid w:val="002A0E95"/>
    <w:rsid w:val="002A2025"/>
    <w:rsid w:val="002A23BF"/>
    <w:rsid w:val="002A2589"/>
    <w:rsid w:val="002A299D"/>
    <w:rsid w:val="002A2C1F"/>
    <w:rsid w:val="002A32FF"/>
    <w:rsid w:val="002A33D0"/>
    <w:rsid w:val="002A35B9"/>
    <w:rsid w:val="002A3E00"/>
    <w:rsid w:val="002A4150"/>
    <w:rsid w:val="002A4B2C"/>
    <w:rsid w:val="002A4DAF"/>
    <w:rsid w:val="002A4E24"/>
    <w:rsid w:val="002A57F8"/>
    <w:rsid w:val="002A5A35"/>
    <w:rsid w:val="002A5BBA"/>
    <w:rsid w:val="002A5BF0"/>
    <w:rsid w:val="002A66ED"/>
    <w:rsid w:val="002A6EF7"/>
    <w:rsid w:val="002A71CE"/>
    <w:rsid w:val="002A74B1"/>
    <w:rsid w:val="002A74E5"/>
    <w:rsid w:val="002A7733"/>
    <w:rsid w:val="002A7C5E"/>
    <w:rsid w:val="002B0092"/>
    <w:rsid w:val="002B0444"/>
    <w:rsid w:val="002B047D"/>
    <w:rsid w:val="002B059A"/>
    <w:rsid w:val="002B0BCE"/>
    <w:rsid w:val="002B0C0F"/>
    <w:rsid w:val="002B0CA2"/>
    <w:rsid w:val="002B0D40"/>
    <w:rsid w:val="002B15C0"/>
    <w:rsid w:val="002B1640"/>
    <w:rsid w:val="002B19E9"/>
    <w:rsid w:val="002B19FF"/>
    <w:rsid w:val="002B1DD1"/>
    <w:rsid w:val="002B1E0A"/>
    <w:rsid w:val="002B2117"/>
    <w:rsid w:val="002B276A"/>
    <w:rsid w:val="002B2793"/>
    <w:rsid w:val="002B27FC"/>
    <w:rsid w:val="002B2DF0"/>
    <w:rsid w:val="002B310E"/>
    <w:rsid w:val="002B34E5"/>
    <w:rsid w:val="002B364B"/>
    <w:rsid w:val="002B3B5E"/>
    <w:rsid w:val="002B3F2B"/>
    <w:rsid w:val="002B4634"/>
    <w:rsid w:val="002B48F2"/>
    <w:rsid w:val="002B4E7E"/>
    <w:rsid w:val="002B4FDE"/>
    <w:rsid w:val="002B5422"/>
    <w:rsid w:val="002B546D"/>
    <w:rsid w:val="002B5514"/>
    <w:rsid w:val="002B5748"/>
    <w:rsid w:val="002B5A3B"/>
    <w:rsid w:val="002B5B12"/>
    <w:rsid w:val="002B5E64"/>
    <w:rsid w:val="002B5EEE"/>
    <w:rsid w:val="002B6968"/>
    <w:rsid w:val="002B6D5D"/>
    <w:rsid w:val="002B708D"/>
    <w:rsid w:val="002B7431"/>
    <w:rsid w:val="002B768A"/>
    <w:rsid w:val="002B7991"/>
    <w:rsid w:val="002B7E85"/>
    <w:rsid w:val="002B7F1C"/>
    <w:rsid w:val="002C0004"/>
    <w:rsid w:val="002C0374"/>
    <w:rsid w:val="002C0487"/>
    <w:rsid w:val="002C0EE9"/>
    <w:rsid w:val="002C12D1"/>
    <w:rsid w:val="002C1579"/>
    <w:rsid w:val="002C1EC6"/>
    <w:rsid w:val="002C1FB0"/>
    <w:rsid w:val="002C250E"/>
    <w:rsid w:val="002C267A"/>
    <w:rsid w:val="002C2879"/>
    <w:rsid w:val="002C28F8"/>
    <w:rsid w:val="002C2D1B"/>
    <w:rsid w:val="002C2F14"/>
    <w:rsid w:val="002C3134"/>
    <w:rsid w:val="002C37E4"/>
    <w:rsid w:val="002C3828"/>
    <w:rsid w:val="002C393A"/>
    <w:rsid w:val="002C4024"/>
    <w:rsid w:val="002C40D3"/>
    <w:rsid w:val="002C4604"/>
    <w:rsid w:val="002C47F9"/>
    <w:rsid w:val="002C497B"/>
    <w:rsid w:val="002C4DCA"/>
    <w:rsid w:val="002C566A"/>
    <w:rsid w:val="002C584E"/>
    <w:rsid w:val="002C662B"/>
    <w:rsid w:val="002C695F"/>
    <w:rsid w:val="002C7C14"/>
    <w:rsid w:val="002C7F47"/>
    <w:rsid w:val="002D0454"/>
    <w:rsid w:val="002D0717"/>
    <w:rsid w:val="002D0A0A"/>
    <w:rsid w:val="002D0AAB"/>
    <w:rsid w:val="002D0CA1"/>
    <w:rsid w:val="002D10C7"/>
    <w:rsid w:val="002D11A6"/>
    <w:rsid w:val="002D1218"/>
    <w:rsid w:val="002D1502"/>
    <w:rsid w:val="002D163B"/>
    <w:rsid w:val="002D164A"/>
    <w:rsid w:val="002D18C5"/>
    <w:rsid w:val="002D1C56"/>
    <w:rsid w:val="002D1DD0"/>
    <w:rsid w:val="002D1E08"/>
    <w:rsid w:val="002D2555"/>
    <w:rsid w:val="002D255A"/>
    <w:rsid w:val="002D2D4B"/>
    <w:rsid w:val="002D2DAE"/>
    <w:rsid w:val="002D309A"/>
    <w:rsid w:val="002D329E"/>
    <w:rsid w:val="002D3680"/>
    <w:rsid w:val="002D3D6B"/>
    <w:rsid w:val="002D3DBE"/>
    <w:rsid w:val="002D4093"/>
    <w:rsid w:val="002D4491"/>
    <w:rsid w:val="002D46FF"/>
    <w:rsid w:val="002D4A3B"/>
    <w:rsid w:val="002D4B79"/>
    <w:rsid w:val="002D4C0C"/>
    <w:rsid w:val="002D4C40"/>
    <w:rsid w:val="002D4CBA"/>
    <w:rsid w:val="002D5049"/>
    <w:rsid w:val="002D5696"/>
    <w:rsid w:val="002D5B2E"/>
    <w:rsid w:val="002D638E"/>
    <w:rsid w:val="002D6504"/>
    <w:rsid w:val="002D6602"/>
    <w:rsid w:val="002D670C"/>
    <w:rsid w:val="002D689F"/>
    <w:rsid w:val="002D69A4"/>
    <w:rsid w:val="002D726F"/>
    <w:rsid w:val="002D72A4"/>
    <w:rsid w:val="002D791A"/>
    <w:rsid w:val="002D7C3B"/>
    <w:rsid w:val="002D7D9E"/>
    <w:rsid w:val="002E0064"/>
    <w:rsid w:val="002E0478"/>
    <w:rsid w:val="002E0557"/>
    <w:rsid w:val="002E0FCA"/>
    <w:rsid w:val="002E19AE"/>
    <w:rsid w:val="002E1EF1"/>
    <w:rsid w:val="002E21F7"/>
    <w:rsid w:val="002E2253"/>
    <w:rsid w:val="002E2A98"/>
    <w:rsid w:val="002E322E"/>
    <w:rsid w:val="002E342B"/>
    <w:rsid w:val="002E3850"/>
    <w:rsid w:val="002E41E4"/>
    <w:rsid w:val="002E4585"/>
    <w:rsid w:val="002E4D42"/>
    <w:rsid w:val="002E4F4F"/>
    <w:rsid w:val="002E5324"/>
    <w:rsid w:val="002E539C"/>
    <w:rsid w:val="002E580A"/>
    <w:rsid w:val="002E5A30"/>
    <w:rsid w:val="002E5AEF"/>
    <w:rsid w:val="002E5B2C"/>
    <w:rsid w:val="002E5E38"/>
    <w:rsid w:val="002E60FE"/>
    <w:rsid w:val="002E618F"/>
    <w:rsid w:val="002E62DD"/>
    <w:rsid w:val="002E654D"/>
    <w:rsid w:val="002E66FF"/>
    <w:rsid w:val="002E6831"/>
    <w:rsid w:val="002E69A3"/>
    <w:rsid w:val="002E6D75"/>
    <w:rsid w:val="002E756D"/>
    <w:rsid w:val="002E782E"/>
    <w:rsid w:val="002E7CA8"/>
    <w:rsid w:val="002F016F"/>
    <w:rsid w:val="002F023A"/>
    <w:rsid w:val="002F04FA"/>
    <w:rsid w:val="002F061E"/>
    <w:rsid w:val="002F06A7"/>
    <w:rsid w:val="002F06B9"/>
    <w:rsid w:val="002F071B"/>
    <w:rsid w:val="002F0C34"/>
    <w:rsid w:val="002F1AB7"/>
    <w:rsid w:val="002F1B71"/>
    <w:rsid w:val="002F1BF3"/>
    <w:rsid w:val="002F22BB"/>
    <w:rsid w:val="002F2321"/>
    <w:rsid w:val="002F2338"/>
    <w:rsid w:val="002F26EA"/>
    <w:rsid w:val="002F270C"/>
    <w:rsid w:val="002F2BB9"/>
    <w:rsid w:val="002F2C00"/>
    <w:rsid w:val="002F3434"/>
    <w:rsid w:val="002F34CE"/>
    <w:rsid w:val="002F3981"/>
    <w:rsid w:val="002F3A1B"/>
    <w:rsid w:val="002F3A64"/>
    <w:rsid w:val="002F3C4C"/>
    <w:rsid w:val="002F4106"/>
    <w:rsid w:val="002F444A"/>
    <w:rsid w:val="002F4658"/>
    <w:rsid w:val="002F471E"/>
    <w:rsid w:val="002F4852"/>
    <w:rsid w:val="002F5039"/>
    <w:rsid w:val="002F6CF5"/>
    <w:rsid w:val="002F70B7"/>
    <w:rsid w:val="002F7663"/>
    <w:rsid w:val="002F772E"/>
    <w:rsid w:val="002F7902"/>
    <w:rsid w:val="002F7C7E"/>
    <w:rsid w:val="002F7E88"/>
    <w:rsid w:val="00300017"/>
    <w:rsid w:val="0030008B"/>
    <w:rsid w:val="003000A9"/>
    <w:rsid w:val="003001A4"/>
    <w:rsid w:val="003001AB"/>
    <w:rsid w:val="00300292"/>
    <w:rsid w:val="0030062B"/>
    <w:rsid w:val="00300682"/>
    <w:rsid w:val="00300F3B"/>
    <w:rsid w:val="003011B4"/>
    <w:rsid w:val="003014D9"/>
    <w:rsid w:val="00301D51"/>
    <w:rsid w:val="003021AF"/>
    <w:rsid w:val="00302ED2"/>
    <w:rsid w:val="0030317B"/>
    <w:rsid w:val="00303312"/>
    <w:rsid w:val="003037EE"/>
    <w:rsid w:val="003039E0"/>
    <w:rsid w:val="00303AC8"/>
    <w:rsid w:val="00303C6F"/>
    <w:rsid w:val="00304348"/>
    <w:rsid w:val="003047BF"/>
    <w:rsid w:val="00304EBF"/>
    <w:rsid w:val="00304FC0"/>
    <w:rsid w:val="0030531F"/>
    <w:rsid w:val="00305843"/>
    <w:rsid w:val="003061BA"/>
    <w:rsid w:val="003061D7"/>
    <w:rsid w:val="0030646E"/>
    <w:rsid w:val="0030658B"/>
    <w:rsid w:val="00306595"/>
    <w:rsid w:val="00306AA0"/>
    <w:rsid w:val="00306E56"/>
    <w:rsid w:val="0030702C"/>
    <w:rsid w:val="0030733E"/>
    <w:rsid w:val="003075DA"/>
    <w:rsid w:val="0030773B"/>
    <w:rsid w:val="0030793F"/>
    <w:rsid w:val="00307BD2"/>
    <w:rsid w:val="00307E64"/>
    <w:rsid w:val="00307EE9"/>
    <w:rsid w:val="003102C0"/>
    <w:rsid w:val="00310388"/>
    <w:rsid w:val="00310F2A"/>
    <w:rsid w:val="00311022"/>
    <w:rsid w:val="00311088"/>
    <w:rsid w:val="00311879"/>
    <w:rsid w:val="0031187D"/>
    <w:rsid w:val="00311E44"/>
    <w:rsid w:val="003129FB"/>
    <w:rsid w:val="00312CEB"/>
    <w:rsid w:val="00313084"/>
    <w:rsid w:val="003130A6"/>
    <w:rsid w:val="003131C8"/>
    <w:rsid w:val="00313461"/>
    <w:rsid w:val="00313498"/>
    <w:rsid w:val="003139F6"/>
    <w:rsid w:val="003141BC"/>
    <w:rsid w:val="003142A2"/>
    <w:rsid w:val="003142FF"/>
    <w:rsid w:val="003143FF"/>
    <w:rsid w:val="0031440A"/>
    <w:rsid w:val="00314543"/>
    <w:rsid w:val="003146F5"/>
    <w:rsid w:val="00314E24"/>
    <w:rsid w:val="003150F6"/>
    <w:rsid w:val="003151F7"/>
    <w:rsid w:val="003152C1"/>
    <w:rsid w:val="0031539D"/>
    <w:rsid w:val="0031558B"/>
    <w:rsid w:val="003157AE"/>
    <w:rsid w:val="00315870"/>
    <w:rsid w:val="00315ACE"/>
    <w:rsid w:val="00315FE6"/>
    <w:rsid w:val="00316426"/>
    <w:rsid w:val="0031663B"/>
    <w:rsid w:val="00316CE9"/>
    <w:rsid w:val="0031724E"/>
    <w:rsid w:val="00317314"/>
    <w:rsid w:val="003173BF"/>
    <w:rsid w:val="003174D2"/>
    <w:rsid w:val="0031759A"/>
    <w:rsid w:val="003177FD"/>
    <w:rsid w:val="00317836"/>
    <w:rsid w:val="0031794C"/>
    <w:rsid w:val="00317965"/>
    <w:rsid w:val="00317BD7"/>
    <w:rsid w:val="00317C29"/>
    <w:rsid w:val="00317F1A"/>
    <w:rsid w:val="003200EC"/>
    <w:rsid w:val="00320A8B"/>
    <w:rsid w:val="00320A8E"/>
    <w:rsid w:val="00320CAB"/>
    <w:rsid w:val="003210B3"/>
    <w:rsid w:val="003210E6"/>
    <w:rsid w:val="00321938"/>
    <w:rsid w:val="00321A68"/>
    <w:rsid w:val="0032213D"/>
    <w:rsid w:val="00322493"/>
    <w:rsid w:val="003227FB"/>
    <w:rsid w:val="003228C9"/>
    <w:rsid w:val="003229B9"/>
    <w:rsid w:val="00322C57"/>
    <w:rsid w:val="00323658"/>
    <w:rsid w:val="00323AE7"/>
    <w:rsid w:val="00323D59"/>
    <w:rsid w:val="00323D62"/>
    <w:rsid w:val="00323DFB"/>
    <w:rsid w:val="00323F9B"/>
    <w:rsid w:val="00324010"/>
    <w:rsid w:val="003240F1"/>
    <w:rsid w:val="00324468"/>
    <w:rsid w:val="00324E1A"/>
    <w:rsid w:val="00324E54"/>
    <w:rsid w:val="003252D1"/>
    <w:rsid w:val="0032543D"/>
    <w:rsid w:val="0032548D"/>
    <w:rsid w:val="00325678"/>
    <w:rsid w:val="003264D4"/>
    <w:rsid w:val="003265F4"/>
    <w:rsid w:val="003267C2"/>
    <w:rsid w:val="003268E5"/>
    <w:rsid w:val="00326934"/>
    <w:rsid w:val="00326B63"/>
    <w:rsid w:val="00327CCB"/>
    <w:rsid w:val="00327DF6"/>
    <w:rsid w:val="00330077"/>
    <w:rsid w:val="003305F7"/>
    <w:rsid w:val="003307FD"/>
    <w:rsid w:val="00330856"/>
    <w:rsid w:val="00331558"/>
    <w:rsid w:val="00331889"/>
    <w:rsid w:val="00331E77"/>
    <w:rsid w:val="00331F9D"/>
    <w:rsid w:val="0033235A"/>
    <w:rsid w:val="00332B58"/>
    <w:rsid w:val="00332C91"/>
    <w:rsid w:val="003341DC"/>
    <w:rsid w:val="00334265"/>
    <w:rsid w:val="00334D55"/>
    <w:rsid w:val="00334D7F"/>
    <w:rsid w:val="0033506D"/>
    <w:rsid w:val="00335452"/>
    <w:rsid w:val="00335743"/>
    <w:rsid w:val="00335B1C"/>
    <w:rsid w:val="00335D4D"/>
    <w:rsid w:val="003366A1"/>
    <w:rsid w:val="00336843"/>
    <w:rsid w:val="0033685E"/>
    <w:rsid w:val="00336B6D"/>
    <w:rsid w:val="00336E0D"/>
    <w:rsid w:val="00336E34"/>
    <w:rsid w:val="003372CA"/>
    <w:rsid w:val="00337BCA"/>
    <w:rsid w:val="00340411"/>
    <w:rsid w:val="00340FF5"/>
    <w:rsid w:val="0034165E"/>
    <w:rsid w:val="003416F3"/>
    <w:rsid w:val="003419A0"/>
    <w:rsid w:val="00341C25"/>
    <w:rsid w:val="003422D8"/>
    <w:rsid w:val="0034253A"/>
    <w:rsid w:val="00343442"/>
    <w:rsid w:val="00343451"/>
    <w:rsid w:val="00343AFA"/>
    <w:rsid w:val="00343EC7"/>
    <w:rsid w:val="0034431D"/>
    <w:rsid w:val="00344359"/>
    <w:rsid w:val="0034445D"/>
    <w:rsid w:val="0034475E"/>
    <w:rsid w:val="0034496F"/>
    <w:rsid w:val="00344DB1"/>
    <w:rsid w:val="003451FD"/>
    <w:rsid w:val="0034569B"/>
    <w:rsid w:val="00345F2C"/>
    <w:rsid w:val="00346071"/>
    <w:rsid w:val="003462EA"/>
    <w:rsid w:val="00346428"/>
    <w:rsid w:val="003466B0"/>
    <w:rsid w:val="00346F5D"/>
    <w:rsid w:val="003473F4"/>
    <w:rsid w:val="0034765D"/>
    <w:rsid w:val="003479AF"/>
    <w:rsid w:val="0035003B"/>
    <w:rsid w:val="003504F9"/>
    <w:rsid w:val="00350BF5"/>
    <w:rsid w:val="00350CCD"/>
    <w:rsid w:val="00350E8C"/>
    <w:rsid w:val="00351195"/>
    <w:rsid w:val="00351E71"/>
    <w:rsid w:val="00352198"/>
    <w:rsid w:val="00352B2E"/>
    <w:rsid w:val="00352FE5"/>
    <w:rsid w:val="00353535"/>
    <w:rsid w:val="00353695"/>
    <w:rsid w:val="00353B60"/>
    <w:rsid w:val="00353DF7"/>
    <w:rsid w:val="003543E0"/>
    <w:rsid w:val="00354A69"/>
    <w:rsid w:val="00354C92"/>
    <w:rsid w:val="00354EE1"/>
    <w:rsid w:val="003550CA"/>
    <w:rsid w:val="0035569A"/>
    <w:rsid w:val="003558AF"/>
    <w:rsid w:val="00355A7A"/>
    <w:rsid w:val="003568FB"/>
    <w:rsid w:val="00356906"/>
    <w:rsid w:val="003569F4"/>
    <w:rsid w:val="00356C43"/>
    <w:rsid w:val="00356CD9"/>
    <w:rsid w:val="00356EEF"/>
    <w:rsid w:val="00356FC1"/>
    <w:rsid w:val="003572E2"/>
    <w:rsid w:val="0035731F"/>
    <w:rsid w:val="0036048D"/>
    <w:rsid w:val="003604CB"/>
    <w:rsid w:val="00360817"/>
    <w:rsid w:val="00360CCD"/>
    <w:rsid w:val="00360CDD"/>
    <w:rsid w:val="0036160B"/>
    <w:rsid w:val="00361E0B"/>
    <w:rsid w:val="003620BE"/>
    <w:rsid w:val="0036288E"/>
    <w:rsid w:val="0036289E"/>
    <w:rsid w:val="00362B64"/>
    <w:rsid w:val="003630CD"/>
    <w:rsid w:val="003630DF"/>
    <w:rsid w:val="0036320B"/>
    <w:rsid w:val="003638C2"/>
    <w:rsid w:val="00363F6F"/>
    <w:rsid w:val="00364221"/>
    <w:rsid w:val="00364450"/>
    <w:rsid w:val="00364579"/>
    <w:rsid w:val="00364DE7"/>
    <w:rsid w:val="00365404"/>
    <w:rsid w:val="00365707"/>
    <w:rsid w:val="00365728"/>
    <w:rsid w:val="003658C5"/>
    <w:rsid w:val="003658E2"/>
    <w:rsid w:val="00365973"/>
    <w:rsid w:val="00365FE9"/>
    <w:rsid w:val="00366698"/>
    <w:rsid w:val="00366AF0"/>
    <w:rsid w:val="00366B16"/>
    <w:rsid w:val="00366D60"/>
    <w:rsid w:val="0036718E"/>
    <w:rsid w:val="00367A12"/>
    <w:rsid w:val="00367C69"/>
    <w:rsid w:val="0037090B"/>
    <w:rsid w:val="00370C24"/>
    <w:rsid w:val="00370DC8"/>
    <w:rsid w:val="00371113"/>
    <w:rsid w:val="0037119D"/>
    <w:rsid w:val="00371656"/>
    <w:rsid w:val="003717D6"/>
    <w:rsid w:val="00371C8B"/>
    <w:rsid w:val="00371F8D"/>
    <w:rsid w:val="003722CF"/>
    <w:rsid w:val="00372566"/>
    <w:rsid w:val="003739FA"/>
    <w:rsid w:val="00373E30"/>
    <w:rsid w:val="00374BBC"/>
    <w:rsid w:val="00374BCD"/>
    <w:rsid w:val="00374C92"/>
    <w:rsid w:val="00374CB7"/>
    <w:rsid w:val="003758B4"/>
    <w:rsid w:val="00375976"/>
    <w:rsid w:val="00375D86"/>
    <w:rsid w:val="00375EBF"/>
    <w:rsid w:val="003760ED"/>
    <w:rsid w:val="0037649C"/>
    <w:rsid w:val="003764C6"/>
    <w:rsid w:val="0037674E"/>
    <w:rsid w:val="00376AD7"/>
    <w:rsid w:val="00376FF7"/>
    <w:rsid w:val="0037754E"/>
    <w:rsid w:val="00377A05"/>
    <w:rsid w:val="00380CFD"/>
    <w:rsid w:val="0038162F"/>
    <w:rsid w:val="003816C1"/>
    <w:rsid w:val="00381733"/>
    <w:rsid w:val="0038181E"/>
    <w:rsid w:val="00381CC8"/>
    <w:rsid w:val="00382094"/>
    <w:rsid w:val="003820B2"/>
    <w:rsid w:val="00382118"/>
    <w:rsid w:val="003822AF"/>
    <w:rsid w:val="003825B8"/>
    <w:rsid w:val="00382619"/>
    <w:rsid w:val="00382690"/>
    <w:rsid w:val="00382849"/>
    <w:rsid w:val="00382CB1"/>
    <w:rsid w:val="00383107"/>
    <w:rsid w:val="003832BA"/>
    <w:rsid w:val="00383349"/>
    <w:rsid w:val="00383383"/>
    <w:rsid w:val="00383551"/>
    <w:rsid w:val="00383771"/>
    <w:rsid w:val="00383AB4"/>
    <w:rsid w:val="00383C4E"/>
    <w:rsid w:val="0038426A"/>
    <w:rsid w:val="00384332"/>
    <w:rsid w:val="00384351"/>
    <w:rsid w:val="00384547"/>
    <w:rsid w:val="003846A8"/>
    <w:rsid w:val="00384BD5"/>
    <w:rsid w:val="0038522C"/>
    <w:rsid w:val="003853F6"/>
    <w:rsid w:val="00385689"/>
    <w:rsid w:val="00385B5D"/>
    <w:rsid w:val="00385B63"/>
    <w:rsid w:val="00385E1D"/>
    <w:rsid w:val="00385FAB"/>
    <w:rsid w:val="00386142"/>
    <w:rsid w:val="00386CFD"/>
    <w:rsid w:val="00386FF5"/>
    <w:rsid w:val="00387032"/>
    <w:rsid w:val="003871F0"/>
    <w:rsid w:val="00387A23"/>
    <w:rsid w:val="00387C09"/>
    <w:rsid w:val="00387E9A"/>
    <w:rsid w:val="0039064F"/>
    <w:rsid w:val="0039072D"/>
    <w:rsid w:val="00390A4B"/>
    <w:rsid w:val="00390EA7"/>
    <w:rsid w:val="00391777"/>
    <w:rsid w:val="00391EC5"/>
    <w:rsid w:val="00391F50"/>
    <w:rsid w:val="0039210E"/>
    <w:rsid w:val="003923CB"/>
    <w:rsid w:val="003923EC"/>
    <w:rsid w:val="003926D3"/>
    <w:rsid w:val="00392ADE"/>
    <w:rsid w:val="00392C62"/>
    <w:rsid w:val="00392E0D"/>
    <w:rsid w:val="00393173"/>
    <w:rsid w:val="0039355D"/>
    <w:rsid w:val="003935A7"/>
    <w:rsid w:val="00393C2A"/>
    <w:rsid w:val="00393C7B"/>
    <w:rsid w:val="00394028"/>
    <w:rsid w:val="00394D86"/>
    <w:rsid w:val="00395017"/>
    <w:rsid w:val="0039567E"/>
    <w:rsid w:val="003956D8"/>
    <w:rsid w:val="003957E5"/>
    <w:rsid w:val="00395D0E"/>
    <w:rsid w:val="00395EDD"/>
    <w:rsid w:val="00395FCE"/>
    <w:rsid w:val="0039624A"/>
    <w:rsid w:val="003964BB"/>
    <w:rsid w:val="00396687"/>
    <w:rsid w:val="00396741"/>
    <w:rsid w:val="00396E50"/>
    <w:rsid w:val="00396F77"/>
    <w:rsid w:val="003975D3"/>
    <w:rsid w:val="00397CF5"/>
    <w:rsid w:val="00397EB4"/>
    <w:rsid w:val="00397EF2"/>
    <w:rsid w:val="003A054B"/>
    <w:rsid w:val="003A0A00"/>
    <w:rsid w:val="003A0EA8"/>
    <w:rsid w:val="003A0F3E"/>
    <w:rsid w:val="003A14AF"/>
    <w:rsid w:val="003A1A72"/>
    <w:rsid w:val="003A1CC2"/>
    <w:rsid w:val="003A22BF"/>
    <w:rsid w:val="003A2909"/>
    <w:rsid w:val="003A2B1C"/>
    <w:rsid w:val="003A2DF3"/>
    <w:rsid w:val="003A2F79"/>
    <w:rsid w:val="003A310D"/>
    <w:rsid w:val="003A3437"/>
    <w:rsid w:val="003A3AF1"/>
    <w:rsid w:val="003A435F"/>
    <w:rsid w:val="003A43CA"/>
    <w:rsid w:val="003A43CD"/>
    <w:rsid w:val="003A4553"/>
    <w:rsid w:val="003A460F"/>
    <w:rsid w:val="003A495F"/>
    <w:rsid w:val="003A4C6D"/>
    <w:rsid w:val="003A4F63"/>
    <w:rsid w:val="003A5533"/>
    <w:rsid w:val="003A574E"/>
    <w:rsid w:val="003A59CC"/>
    <w:rsid w:val="003A5A83"/>
    <w:rsid w:val="003A5E06"/>
    <w:rsid w:val="003A69C7"/>
    <w:rsid w:val="003A6A67"/>
    <w:rsid w:val="003A6B80"/>
    <w:rsid w:val="003A6F13"/>
    <w:rsid w:val="003A6F33"/>
    <w:rsid w:val="003A7755"/>
    <w:rsid w:val="003A7F1C"/>
    <w:rsid w:val="003B05AE"/>
    <w:rsid w:val="003B095D"/>
    <w:rsid w:val="003B0F55"/>
    <w:rsid w:val="003B16ED"/>
    <w:rsid w:val="003B1BB2"/>
    <w:rsid w:val="003B1CAC"/>
    <w:rsid w:val="003B1FF0"/>
    <w:rsid w:val="003B2132"/>
    <w:rsid w:val="003B228B"/>
    <w:rsid w:val="003B2955"/>
    <w:rsid w:val="003B2CD3"/>
    <w:rsid w:val="003B2DC0"/>
    <w:rsid w:val="003B2FC8"/>
    <w:rsid w:val="003B323F"/>
    <w:rsid w:val="003B381D"/>
    <w:rsid w:val="003B38B4"/>
    <w:rsid w:val="003B39AE"/>
    <w:rsid w:val="003B39CB"/>
    <w:rsid w:val="003B39FB"/>
    <w:rsid w:val="003B4ADC"/>
    <w:rsid w:val="003B4D9B"/>
    <w:rsid w:val="003B4E00"/>
    <w:rsid w:val="003B4EA6"/>
    <w:rsid w:val="003B5075"/>
    <w:rsid w:val="003B516E"/>
    <w:rsid w:val="003B57DF"/>
    <w:rsid w:val="003B5D07"/>
    <w:rsid w:val="003B5DB6"/>
    <w:rsid w:val="003B5FC5"/>
    <w:rsid w:val="003B6633"/>
    <w:rsid w:val="003B67F4"/>
    <w:rsid w:val="003B68E2"/>
    <w:rsid w:val="003B6BBF"/>
    <w:rsid w:val="003B6C4D"/>
    <w:rsid w:val="003B6D82"/>
    <w:rsid w:val="003B6E1E"/>
    <w:rsid w:val="003B7079"/>
    <w:rsid w:val="003B7C79"/>
    <w:rsid w:val="003B7F00"/>
    <w:rsid w:val="003B7F77"/>
    <w:rsid w:val="003C0185"/>
    <w:rsid w:val="003C05BA"/>
    <w:rsid w:val="003C06FC"/>
    <w:rsid w:val="003C0800"/>
    <w:rsid w:val="003C0B35"/>
    <w:rsid w:val="003C0EF4"/>
    <w:rsid w:val="003C115F"/>
    <w:rsid w:val="003C11AA"/>
    <w:rsid w:val="003C121C"/>
    <w:rsid w:val="003C1774"/>
    <w:rsid w:val="003C18E7"/>
    <w:rsid w:val="003C1959"/>
    <w:rsid w:val="003C1E63"/>
    <w:rsid w:val="003C1EF8"/>
    <w:rsid w:val="003C2021"/>
    <w:rsid w:val="003C2075"/>
    <w:rsid w:val="003C250D"/>
    <w:rsid w:val="003C25A2"/>
    <w:rsid w:val="003C264F"/>
    <w:rsid w:val="003C2780"/>
    <w:rsid w:val="003C3348"/>
    <w:rsid w:val="003C3F6A"/>
    <w:rsid w:val="003C40AF"/>
    <w:rsid w:val="003C45B9"/>
    <w:rsid w:val="003C45D9"/>
    <w:rsid w:val="003C4BF3"/>
    <w:rsid w:val="003C4C98"/>
    <w:rsid w:val="003C517B"/>
    <w:rsid w:val="003C525B"/>
    <w:rsid w:val="003C5C37"/>
    <w:rsid w:val="003C6061"/>
    <w:rsid w:val="003C63B7"/>
    <w:rsid w:val="003C65D9"/>
    <w:rsid w:val="003C679D"/>
    <w:rsid w:val="003C697B"/>
    <w:rsid w:val="003C6B77"/>
    <w:rsid w:val="003C6F26"/>
    <w:rsid w:val="003C711F"/>
    <w:rsid w:val="003C72D1"/>
    <w:rsid w:val="003C739D"/>
    <w:rsid w:val="003C74D9"/>
    <w:rsid w:val="003C79CB"/>
    <w:rsid w:val="003C7B07"/>
    <w:rsid w:val="003C7CD9"/>
    <w:rsid w:val="003D0009"/>
    <w:rsid w:val="003D00ED"/>
    <w:rsid w:val="003D0118"/>
    <w:rsid w:val="003D03A5"/>
    <w:rsid w:val="003D0A52"/>
    <w:rsid w:val="003D0F26"/>
    <w:rsid w:val="003D1320"/>
    <w:rsid w:val="003D1BA5"/>
    <w:rsid w:val="003D1D44"/>
    <w:rsid w:val="003D1E95"/>
    <w:rsid w:val="003D1FAE"/>
    <w:rsid w:val="003D20FA"/>
    <w:rsid w:val="003D232E"/>
    <w:rsid w:val="003D2344"/>
    <w:rsid w:val="003D4133"/>
    <w:rsid w:val="003D42A7"/>
    <w:rsid w:val="003D43E9"/>
    <w:rsid w:val="003D4501"/>
    <w:rsid w:val="003D49E5"/>
    <w:rsid w:val="003D4C65"/>
    <w:rsid w:val="003D4CF4"/>
    <w:rsid w:val="003D5A56"/>
    <w:rsid w:val="003D6173"/>
    <w:rsid w:val="003D6C8C"/>
    <w:rsid w:val="003D6E4F"/>
    <w:rsid w:val="003D6FDA"/>
    <w:rsid w:val="003D7B19"/>
    <w:rsid w:val="003E028B"/>
    <w:rsid w:val="003E0865"/>
    <w:rsid w:val="003E0893"/>
    <w:rsid w:val="003E08D2"/>
    <w:rsid w:val="003E0F37"/>
    <w:rsid w:val="003E0FF6"/>
    <w:rsid w:val="003E11A9"/>
    <w:rsid w:val="003E1338"/>
    <w:rsid w:val="003E15DC"/>
    <w:rsid w:val="003E2022"/>
    <w:rsid w:val="003E2245"/>
    <w:rsid w:val="003E2871"/>
    <w:rsid w:val="003E29B4"/>
    <w:rsid w:val="003E2DF1"/>
    <w:rsid w:val="003E2F70"/>
    <w:rsid w:val="003E3087"/>
    <w:rsid w:val="003E3088"/>
    <w:rsid w:val="003E3235"/>
    <w:rsid w:val="003E36EB"/>
    <w:rsid w:val="003E374F"/>
    <w:rsid w:val="003E45AF"/>
    <w:rsid w:val="003E47E8"/>
    <w:rsid w:val="003E480F"/>
    <w:rsid w:val="003E4D55"/>
    <w:rsid w:val="003E4FB8"/>
    <w:rsid w:val="003E54A1"/>
    <w:rsid w:val="003E586C"/>
    <w:rsid w:val="003E5A20"/>
    <w:rsid w:val="003E5C32"/>
    <w:rsid w:val="003E5E5E"/>
    <w:rsid w:val="003E6031"/>
    <w:rsid w:val="003E6E99"/>
    <w:rsid w:val="003E70EC"/>
    <w:rsid w:val="003E7102"/>
    <w:rsid w:val="003E726D"/>
    <w:rsid w:val="003E73E4"/>
    <w:rsid w:val="003E7675"/>
    <w:rsid w:val="003E7756"/>
    <w:rsid w:val="003E7916"/>
    <w:rsid w:val="003F00C0"/>
    <w:rsid w:val="003F08DC"/>
    <w:rsid w:val="003F0965"/>
    <w:rsid w:val="003F0CEB"/>
    <w:rsid w:val="003F0E19"/>
    <w:rsid w:val="003F0EF4"/>
    <w:rsid w:val="003F12E0"/>
    <w:rsid w:val="003F1385"/>
    <w:rsid w:val="003F190E"/>
    <w:rsid w:val="003F196D"/>
    <w:rsid w:val="003F1B6E"/>
    <w:rsid w:val="003F1DC6"/>
    <w:rsid w:val="003F22F0"/>
    <w:rsid w:val="003F250C"/>
    <w:rsid w:val="003F2C29"/>
    <w:rsid w:val="003F2D64"/>
    <w:rsid w:val="003F3B29"/>
    <w:rsid w:val="003F3C04"/>
    <w:rsid w:val="003F42BE"/>
    <w:rsid w:val="003F4905"/>
    <w:rsid w:val="003F51BB"/>
    <w:rsid w:val="003F5442"/>
    <w:rsid w:val="003F5512"/>
    <w:rsid w:val="003F560F"/>
    <w:rsid w:val="003F6002"/>
    <w:rsid w:val="003F71DC"/>
    <w:rsid w:val="003F782C"/>
    <w:rsid w:val="003F7A64"/>
    <w:rsid w:val="003F7E87"/>
    <w:rsid w:val="004000BB"/>
    <w:rsid w:val="004001B4"/>
    <w:rsid w:val="00400266"/>
    <w:rsid w:val="00400334"/>
    <w:rsid w:val="00400806"/>
    <w:rsid w:val="00400D71"/>
    <w:rsid w:val="0040103C"/>
    <w:rsid w:val="0040124B"/>
    <w:rsid w:val="004015F0"/>
    <w:rsid w:val="00401E3D"/>
    <w:rsid w:val="0040214D"/>
    <w:rsid w:val="00402817"/>
    <w:rsid w:val="00402844"/>
    <w:rsid w:val="00402A59"/>
    <w:rsid w:val="00402AEB"/>
    <w:rsid w:val="00402B09"/>
    <w:rsid w:val="00402D17"/>
    <w:rsid w:val="00403331"/>
    <w:rsid w:val="004034DD"/>
    <w:rsid w:val="00403628"/>
    <w:rsid w:val="004038A3"/>
    <w:rsid w:val="004045C6"/>
    <w:rsid w:val="00404A91"/>
    <w:rsid w:val="00404C28"/>
    <w:rsid w:val="00405169"/>
    <w:rsid w:val="00405698"/>
    <w:rsid w:val="00405814"/>
    <w:rsid w:val="0040584C"/>
    <w:rsid w:val="00406A07"/>
    <w:rsid w:val="00407184"/>
    <w:rsid w:val="00407D98"/>
    <w:rsid w:val="00410C21"/>
    <w:rsid w:val="00410DFA"/>
    <w:rsid w:val="00410EDE"/>
    <w:rsid w:val="00411545"/>
    <w:rsid w:val="00411768"/>
    <w:rsid w:val="00411AA5"/>
    <w:rsid w:val="00411BD3"/>
    <w:rsid w:val="00411EDA"/>
    <w:rsid w:val="004120A5"/>
    <w:rsid w:val="004120E9"/>
    <w:rsid w:val="00412A48"/>
    <w:rsid w:val="00412C36"/>
    <w:rsid w:val="0041302F"/>
    <w:rsid w:val="004131CE"/>
    <w:rsid w:val="00413704"/>
    <w:rsid w:val="004137DD"/>
    <w:rsid w:val="004138A9"/>
    <w:rsid w:val="00413919"/>
    <w:rsid w:val="00413CE3"/>
    <w:rsid w:val="00413EF5"/>
    <w:rsid w:val="00413F53"/>
    <w:rsid w:val="0041450D"/>
    <w:rsid w:val="00414A20"/>
    <w:rsid w:val="00414DD1"/>
    <w:rsid w:val="00414EC4"/>
    <w:rsid w:val="00414F88"/>
    <w:rsid w:val="00415360"/>
    <w:rsid w:val="0041537C"/>
    <w:rsid w:val="00415BE1"/>
    <w:rsid w:val="00415E0D"/>
    <w:rsid w:val="00415EAD"/>
    <w:rsid w:val="0041633D"/>
    <w:rsid w:val="00416745"/>
    <w:rsid w:val="004167DA"/>
    <w:rsid w:val="0041692E"/>
    <w:rsid w:val="00416BCF"/>
    <w:rsid w:val="00417524"/>
    <w:rsid w:val="00417965"/>
    <w:rsid w:val="00417B09"/>
    <w:rsid w:val="00417BCF"/>
    <w:rsid w:val="00417C4A"/>
    <w:rsid w:val="00417C75"/>
    <w:rsid w:val="00420374"/>
    <w:rsid w:val="004205BD"/>
    <w:rsid w:val="00420F42"/>
    <w:rsid w:val="00421165"/>
    <w:rsid w:val="00421205"/>
    <w:rsid w:val="00421322"/>
    <w:rsid w:val="004213C6"/>
    <w:rsid w:val="0042192B"/>
    <w:rsid w:val="0042195F"/>
    <w:rsid w:val="004219D3"/>
    <w:rsid w:val="00421C90"/>
    <w:rsid w:val="00422352"/>
    <w:rsid w:val="0042269D"/>
    <w:rsid w:val="004226E5"/>
    <w:rsid w:val="00422808"/>
    <w:rsid w:val="004235FC"/>
    <w:rsid w:val="004237E8"/>
    <w:rsid w:val="00423AB5"/>
    <w:rsid w:val="00423B02"/>
    <w:rsid w:val="00424199"/>
    <w:rsid w:val="0042458C"/>
    <w:rsid w:val="004248E1"/>
    <w:rsid w:val="004248FB"/>
    <w:rsid w:val="00424C3A"/>
    <w:rsid w:val="00424D1D"/>
    <w:rsid w:val="00424EE1"/>
    <w:rsid w:val="00424F19"/>
    <w:rsid w:val="00424FE1"/>
    <w:rsid w:val="004251DD"/>
    <w:rsid w:val="00425337"/>
    <w:rsid w:val="0042584B"/>
    <w:rsid w:val="00425A4D"/>
    <w:rsid w:val="00426375"/>
    <w:rsid w:val="004263E1"/>
    <w:rsid w:val="004269F2"/>
    <w:rsid w:val="00426DBD"/>
    <w:rsid w:val="004279C8"/>
    <w:rsid w:val="00427BE3"/>
    <w:rsid w:val="004301C1"/>
    <w:rsid w:val="004307A7"/>
    <w:rsid w:val="00430885"/>
    <w:rsid w:val="00430927"/>
    <w:rsid w:val="00431DA4"/>
    <w:rsid w:val="00431DE5"/>
    <w:rsid w:val="00431FA3"/>
    <w:rsid w:val="004328DC"/>
    <w:rsid w:val="00432A11"/>
    <w:rsid w:val="00432A20"/>
    <w:rsid w:val="00432AEA"/>
    <w:rsid w:val="00433434"/>
    <w:rsid w:val="00433558"/>
    <w:rsid w:val="00433641"/>
    <w:rsid w:val="004336BA"/>
    <w:rsid w:val="004338A6"/>
    <w:rsid w:val="00433DA9"/>
    <w:rsid w:val="00434615"/>
    <w:rsid w:val="00434AC5"/>
    <w:rsid w:val="00434C27"/>
    <w:rsid w:val="00434ED6"/>
    <w:rsid w:val="004354E2"/>
    <w:rsid w:val="00435895"/>
    <w:rsid w:val="00435CD2"/>
    <w:rsid w:val="00435F82"/>
    <w:rsid w:val="00436480"/>
    <w:rsid w:val="004364FA"/>
    <w:rsid w:val="00436540"/>
    <w:rsid w:val="004368AE"/>
    <w:rsid w:val="004369D4"/>
    <w:rsid w:val="00436C8B"/>
    <w:rsid w:val="00436D42"/>
    <w:rsid w:val="00437430"/>
    <w:rsid w:val="004375FC"/>
    <w:rsid w:val="00437A99"/>
    <w:rsid w:val="00440193"/>
    <w:rsid w:val="004402F3"/>
    <w:rsid w:val="00440549"/>
    <w:rsid w:val="00440A1F"/>
    <w:rsid w:val="00440B9E"/>
    <w:rsid w:val="00440C5C"/>
    <w:rsid w:val="00441897"/>
    <w:rsid w:val="00441949"/>
    <w:rsid w:val="00442471"/>
    <w:rsid w:val="004427A6"/>
    <w:rsid w:val="00442835"/>
    <w:rsid w:val="004433C6"/>
    <w:rsid w:val="00443485"/>
    <w:rsid w:val="004437B2"/>
    <w:rsid w:val="00444054"/>
    <w:rsid w:val="004440FA"/>
    <w:rsid w:val="00444253"/>
    <w:rsid w:val="00444279"/>
    <w:rsid w:val="00444457"/>
    <w:rsid w:val="004445AB"/>
    <w:rsid w:val="004447AE"/>
    <w:rsid w:val="00444C60"/>
    <w:rsid w:val="00444CE1"/>
    <w:rsid w:val="00445046"/>
    <w:rsid w:val="0044521D"/>
    <w:rsid w:val="00445234"/>
    <w:rsid w:val="004453C0"/>
    <w:rsid w:val="00445E5C"/>
    <w:rsid w:val="004460EF"/>
    <w:rsid w:val="00446324"/>
    <w:rsid w:val="004467A2"/>
    <w:rsid w:val="004467F1"/>
    <w:rsid w:val="0044693B"/>
    <w:rsid w:val="00446F16"/>
    <w:rsid w:val="00447549"/>
    <w:rsid w:val="00447B4E"/>
    <w:rsid w:val="00447E06"/>
    <w:rsid w:val="00450214"/>
    <w:rsid w:val="0045037F"/>
    <w:rsid w:val="00450870"/>
    <w:rsid w:val="004509E2"/>
    <w:rsid w:val="00450BF8"/>
    <w:rsid w:val="00450CA3"/>
    <w:rsid w:val="00450E95"/>
    <w:rsid w:val="00451055"/>
    <w:rsid w:val="00451066"/>
    <w:rsid w:val="00451192"/>
    <w:rsid w:val="00451499"/>
    <w:rsid w:val="00451658"/>
    <w:rsid w:val="0045174B"/>
    <w:rsid w:val="00451A9D"/>
    <w:rsid w:val="00451D83"/>
    <w:rsid w:val="00451FD3"/>
    <w:rsid w:val="00452091"/>
    <w:rsid w:val="0045267A"/>
    <w:rsid w:val="0045277A"/>
    <w:rsid w:val="004530CE"/>
    <w:rsid w:val="004530DA"/>
    <w:rsid w:val="0045315B"/>
    <w:rsid w:val="00453C18"/>
    <w:rsid w:val="00454109"/>
    <w:rsid w:val="00454C3B"/>
    <w:rsid w:val="00454F7C"/>
    <w:rsid w:val="004554E0"/>
    <w:rsid w:val="00455527"/>
    <w:rsid w:val="00455AE8"/>
    <w:rsid w:val="00455B2D"/>
    <w:rsid w:val="00456002"/>
    <w:rsid w:val="00456338"/>
    <w:rsid w:val="00456580"/>
    <w:rsid w:val="004568AE"/>
    <w:rsid w:val="00456E2A"/>
    <w:rsid w:val="00457BB0"/>
    <w:rsid w:val="00460001"/>
    <w:rsid w:val="0046008A"/>
    <w:rsid w:val="004600B6"/>
    <w:rsid w:val="004605EC"/>
    <w:rsid w:val="004606E3"/>
    <w:rsid w:val="00460C42"/>
    <w:rsid w:val="00460E84"/>
    <w:rsid w:val="00460F12"/>
    <w:rsid w:val="00461447"/>
    <w:rsid w:val="004615CB"/>
    <w:rsid w:val="0046205A"/>
    <w:rsid w:val="0046211F"/>
    <w:rsid w:val="004625AA"/>
    <w:rsid w:val="00463019"/>
    <w:rsid w:val="0046314C"/>
    <w:rsid w:val="0046391F"/>
    <w:rsid w:val="004640B9"/>
    <w:rsid w:val="00464129"/>
    <w:rsid w:val="00464181"/>
    <w:rsid w:val="0046489C"/>
    <w:rsid w:val="00464EE0"/>
    <w:rsid w:val="0046519A"/>
    <w:rsid w:val="00465309"/>
    <w:rsid w:val="0046539E"/>
    <w:rsid w:val="00465507"/>
    <w:rsid w:val="0046576D"/>
    <w:rsid w:val="00465DC7"/>
    <w:rsid w:val="00465E39"/>
    <w:rsid w:val="00465E89"/>
    <w:rsid w:val="00466013"/>
    <w:rsid w:val="004660A4"/>
    <w:rsid w:val="00466175"/>
    <w:rsid w:val="00466490"/>
    <w:rsid w:val="00466665"/>
    <w:rsid w:val="0046726A"/>
    <w:rsid w:val="004679A9"/>
    <w:rsid w:val="00467A53"/>
    <w:rsid w:val="004709C9"/>
    <w:rsid w:val="00470C3F"/>
    <w:rsid w:val="00470DCD"/>
    <w:rsid w:val="00470E99"/>
    <w:rsid w:val="004715CB"/>
    <w:rsid w:val="0047182E"/>
    <w:rsid w:val="00471A95"/>
    <w:rsid w:val="00471F49"/>
    <w:rsid w:val="00472288"/>
    <w:rsid w:val="00472569"/>
    <w:rsid w:val="00472FEA"/>
    <w:rsid w:val="00472FFA"/>
    <w:rsid w:val="00473004"/>
    <w:rsid w:val="00473536"/>
    <w:rsid w:val="00473694"/>
    <w:rsid w:val="00473744"/>
    <w:rsid w:val="00473AEA"/>
    <w:rsid w:val="00473B19"/>
    <w:rsid w:val="00473CD4"/>
    <w:rsid w:val="00473EC0"/>
    <w:rsid w:val="00474012"/>
    <w:rsid w:val="004742FD"/>
    <w:rsid w:val="00474345"/>
    <w:rsid w:val="004749F1"/>
    <w:rsid w:val="00474D52"/>
    <w:rsid w:val="00475769"/>
    <w:rsid w:val="00475772"/>
    <w:rsid w:val="0047599C"/>
    <w:rsid w:val="00475A97"/>
    <w:rsid w:val="00475D3D"/>
    <w:rsid w:val="00476012"/>
    <w:rsid w:val="0047601F"/>
    <w:rsid w:val="0047671C"/>
    <w:rsid w:val="004769CA"/>
    <w:rsid w:val="0047703E"/>
    <w:rsid w:val="00477357"/>
    <w:rsid w:val="004776E6"/>
    <w:rsid w:val="004802C1"/>
    <w:rsid w:val="00480784"/>
    <w:rsid w:val="0048083E"/>
    <w:rsid w:val="004808DD"/>
    <w:rsid w:val="00480A10"/>
    <w:rsid w:val="00480FD0"/>
    <w:rsid w:val="00482008"/>
    <w:rsid w:val="004822EB"/>
    <w:rsid w:val="00482666"/>
    <w:rsid w:val="00482743"/>
    <w:rsid w:val="00482E0D"/>
    <w:rsid w:val="004837A5"/>
    <w:rsid w:val="00483C7D"/>
    <w:rsid w:val="00483E25"/>
    <w:rsid w:val="0048407A"/>
    <w:rsid w:val="00484281"/>
    <w:rsid w:val="00484356"/>
    <w:rsid w:val="00484B6C"/>
    <w:rsid w:val="00484DC3"/>
    <w:rsid w:val="00485394"/>
    <w:rsid w:val="004856E9"/>
    <w:rsid w:val="0048576B"/>
    <w:rsid w:val="0048579B"/>
    <w:rsid w:val="00485959"/>
    <w:rsid w:val="004864AE"/>
    <w:rsid w:val="0048653F"/>
    <w:rsid w:val="00486C06"/>
    <w:rsid w:val="00486EE8"/>
    <w:rsid w:val="004872F5"/>
    <w:rsid w:val="00487439"/>
    <w:rsid w:val="00487680"/>
    <w:rsid w:val="00487C89"/>
    <w:rsid w:val="00487F54"/>
    <w:rsid w:val="00490671"/>
    <w:rsid w:val="00490C8F"/>
    <w:rsid w:val="00490D3E"/>
    <w:rsid w:val="00490DA0"/>
    <w:rsid w:val="00490F66"/>
    <w:rsid w:val="0049125E"/>
    <w:rsid w:val="0049135C"/>
    <w:rsid w:val="004914E5"/>
    <w:rsid w:val="00491518"/>
    <w:rsid w:val="00491C01"/>
    <w:rsid w:val="00491C20"/>
    <w:rsid w:val="00492207"/>
    <w:rsid w:val="00492363"/>
    <w:rsid w:val="004925F3"/>
    <w:rsid w:val="00492A35"/>
    <w:rsid w:val="0049320B"/>
    <w:rsid w:val="0049342E"/>
    <w:rsid w:val="004939B5"/>
    <w:rsid w:val="00493B64"/>
    <w:rsid w:val="00493DEA"/>
    <w:rsid w:val="00494099"/>
    <w:rsid w:val="0049426E"/>
    <w:rsid w:val="00494F92"/>
    <w:rsid w:val="004958FD"/>
    <w:rsid w:val="00495928"/>
    <w:rsid w:val="00495A81"/>
    <w:rsid w:val="00495CB4"/>
    <w:rsid w:val="00495D80"/>
    <w:rsid w:val="004960FA"/>
    <w:rsid w:val="004962FB"/>
    <w:rsid w:val="00496363"/>
    <w:rsid w:val="0049648C"/>
    <w:rsid w:val="004970F5"/>
    <w:rsid w:val="00497875"/>
    <w:rsid w:val="00497F53"/>
    <w:rsid w:val="004A03F5"/>
    <w:rsid w:val="004A0573"/>
    <w:rsid w:val="004A05D0"/>
    <w:rsid w:val="004A060C"/>
    <w:rsid w:val="004A084C"/>
    <w:rsid w:val="004A0B16"/>
    <w:rsid w:val="004A0D76"/>
    <w:rsid w:val="004A1201"/>
    <w:rsid w:val="004A14A2"/>
    <w:rsid w:val="004A1728"/>
    <w:rsid w:val="004A1BA7"/>
    <w:rsid w:val="004A2342"/>
    <w:rsid w:val="004A2AA2"/>
    <w:rsid w:val="004A2CA6"/>
    <w:rsid w:val="004A35A7"/>
    <w:rsid w:val="004A3745"/>
    <w:rsid w:val="004A3783"/>
    <w:rsid w:val="004A3856"/>
    <w:rsid w:val="004A3F0F"/>
    <w:rsid w:val="004A43FF"/>
    <w:rsid w:val="004A4550"/>
    <w:rsid w:val="004A4627"/>
    <w:rsid w:val="004A4819"/>
    <w:rsid w:val="004A48FA"/>
    <w:rsid w:val="004A4B38"/>
    <w:rsid w:val="004A4DBA"/>
    <w:rsid w:val="004A4EEF"/>
    <w:rsid w:val="004A4FA9"/>
    <w:rsid w:val="004A528F"/>
    <w:rsid w:val="004A5A3E"/>
    <w:rsid w:val="004A5D2B"/>
    <w:rsid w:val="004A5F7C"/>
    <w:rsid w:val="004A6097"/>
    <w:rsid w:val="004A676A"/>
    <w:rsid w:val="004A6A9E"/>
    <w:rsid w:val="004A6D62"/>
    <w:rsid w:val="004A7038"/>
    <w:rsid w:val="004A7052"/>
    <w:rsid w:val="004A729D"/>
    <w:rsid w:val="004A743F"/>
    <w:rsid w:val="004A7520"/>
    <w:rsid w:val="004A77C2"/>
    <w:rsid w:val="004A780F"/>
    <w:rsid w:val="004A7C0C"/>
    <w:rsid w:val="004A7E92"/>
    <w:rsid w:val="004B02A6"/>
    <w:rsid w:val="004B07A7"/>
    <w:rsid w:val="004B093E"/>
    <w:rsid w:val="004B0E38"/>
    <w:rsid w:val="004B0E62"/>
    <w:rsid w:val="004B123A"/>
    <w:rsid w:val="004B1467"/>
    <w:rsid w:val="004B1658"/>
    <w:rsid w:val="004B1B9F"/>
    <w:rsid w:val="004B1D6F"/>
    <w:rsid w:val="004B2729"/>
    <w:rsid w:val="004B287F"/>
    <w:rsid w:val="004B28A1"/>
    <w:rsid w:val="004B32A3"/>
    <w:rsid w:val="004B3473"/>
    <w:rsid w:val="004B3A63"/>
    <w:rsid w:val="004B3E0D"/>
    <w:rsid w:val="004B3EBB"/>
    <w:rsid w:val="004B405F"/>
    <w:rsid w:val="004B43D3"/>
    <w:rsid w:val="004B4470"/>
    <w:rsid w:val="004B4477"/>
    <w:rsid w:val="004B4561"/>
    <w:rsid w:val="004B48CC"/>
    <w:rsid w:val="004B4CF7"/>
    <w:rsid w:val="004B5123"/>
    <w:rsid w:val="004B564A"/>
    <w:rsid w:val="004B56A8"/>
    <w:rsid w:val="004B56BA"/>
    <w:rsid w:val="004B68A7"/>
    <w:rsid w:val="004B6982"/>
    <w:rsid w:val="004B70E5"/>
    <w:rsid w:val="004B7C96"/>
    <w:rsid w:val="004B7FFE"/>
    <w:rsid w:val="004C0276"/>
    <w:rsid w:val="004C049D"/>
    <w:rsid w:val="004C0A10"/>
    <w:rsid w:val="004C0BA6"/>
    <w:rsid w:val="004C0DD9"/>
    <w:rsid w:val="004C1296"/>
    <w:rsid w:val="004C1402"/>
    <w:rsid w:val="004C1560"/>
    <w:rsid w:val="004C17FD"/>
    <w:rsid w:val="004C189B"/>
    <w:rsid w:val="004C18FC"/>
    <w:rsid w:val="004C1981"/>
    <w:rsid w:val="004C19EA"/>
    <w:rsid w:val="004C1B54"/>
    <w:rsid w:val="004C1DE2"/>
    <w:rsid w:val="004C329E"/>
    <w:rsid w:val="004C3311"/>
    <w:rsid w:val="004C3460"/>
    <w:rsid w:val="004C35E1"/>
    <w:rsid w:val="004C3B9E"/>
    <w:rsid w:val="004C424D"/>
    <w:rsid w:val="004C443C"/>
    <w:rsid w:val="004C49ED"/>
    <w:rsid w:val="004C4D07"/>
    <w:rsid w:val="004C4D7F"/>
    <w:rsid w:val="004C4E6B"/>
    <w:rsid w:val="004C5120"/>
    <w:rsid w:val="004C5402"/>
    <w:rsid w:val="004C6149"/>
    <w:rsid w:val="004C61C2"/>
    <w:rsid w:val="004C630D"/>
    <w:rsid w:val="004C6BF8"/>
    <w:rsid w:val="004C6C17"/>
    <w:rsid w:val="004C7534"/>
    <w:rsid w:val="004C76FC"/>
    <w:rsid w:val="004C7B00"/>
    <w:rsid w:val="004C7DC6"/>
    <w:rsid w:val="004C7E2A"/>
    <w:rsid w:val="004C7F43"/>
    <w:rsid w:val="004D0000"/>
    <w:rsid w:val="004D0183"/>
    <w:rsid w:val="004D02A3"/>
    <w:rsid w:val="004D0994"/>
    <w:rsid w:val="004D1743"/>
    <w:rsid w:val="004D1D19"/>
    <w:rsid w:val="004D1DBD"/>
    <w:rsid w:val="004D1DC7"/>
    <w:rsid w:val="004D22AD"/>
    <w:rsid w:val="004D232E"/>
    <w:rsid w:val="004D2776"/>
    <w:rsid w:val="004D280D"/>
    <w:rsid w:val="004D2840"/>
    <w:rsid w:val="004D288D"/>
    <w:rsid w:val="004D2B79"/>
    <w:rsid w:val="004D33CC"/>
    <w:rsid w:val="004D3513"/>
    <w:rsid w:val="004D37A2"/>
    <w:rsid w:val="004D391C"/>
    <w:rsid w:val="004D3A5C"/>
    <w:rsid w:val="004D3DFE"/>
    <w:rsid w:val="004D3FFB"/>
    <w:rsid w:val="004D4038"/>
    <w:rsid w:val="004D4211"/>
    <w:rsid w:val="004D4270"/>
    <w:rsid w:val="004D4554"/>
    <w:rsid w:val="004D4A4D"/>
    <w:rsid w:val="004D50E8"/>
    <w:rsid w:val="004D5118"/>
    <w:rsid w:val="004D51FE"/>
    <w:rsid w:val="004D52C2"/>
    <w:rsid w:val="004D53AB"/>
    <w:rsid w:val="004D5605"/>
    <w:rsid w:val="004D5CD5"/>
    <w:rsid w:val="004D5DA1"/>
    <w:rsid w:val="004D5E39"/>
    <w:rsid w:val="004D5FA9"/>
    <w:rsid w:val="004D61D6"/>
    <w:rsid w:val="004D66D4"/>
    <w:rsid w:val="004D6781"/>
    <w:rsid w:val="004D67A5"/>
    <w:rsid w:val="004D694D"/>
    <w:rsid w:val="004D7228"/>
    <w:rsid w:val="004D7558"/>
    <w:rsid w:val="004D7D4A"/>
    <w:rsid w:val="004E0348"/>
    <w:rsid w:val="004E0880"/>
    <w:rsid w:val="004E0C95"/>
    <w:rsid w:val="004E1156"/>
    <w:rsid w:val="004E130E"/>
    <w:rsid w:val="004E1431"/>
    <w:rsid w:val="004E16E9"/>
    <w:rsid w:val="004E1D39"/>
    <w:rsid w:val="004E1DEF"/>
    <w:rsid w:val="004E2020"/>
    <w:rsid w:val="004E20F5"/>
    <w:rsid w:val="004E29FF"/>
    <w:rsid w:val="004E2F99"/>
    <w:rsid w:val="004E3442"/>
    <w:rsid w:val="004E3B61"/>
    <w:rsid w:val="004E3C62"/>
    <w:rsid w:val="004E3D98"/>
    <w:rsid w:val="004E4632"/>
    <w:rsid w:val="004E4A4E"/>
    <w:rsid w:val="004E502D"/>
    <w:rsid w:val="004E54B7"/>
    <w:rsid w:val="004E583B"/>
    <w:rsid w:val="004E58C6"/>
    <w:rsid w:val="004E5BBF"/>
    <w:rsid w:val="004E5F9B"/>
    <w:rsid w:val="004E62E5"/>
    <w:rsid w:val="004E6522"/>
    <w:rsid w:val="004E6835"/>
    <w:rsid w:val="004E6888"/>
    <w:rsid w:val="004E6B05"/>
    <w:rsid w:val="004E6F80"/>
    <w:rsid w:val="004E703B"/>
    <w:rsid w:val="004E7282"/>
    <w:rsid w:val="004E775B"/>
    <w:rsid w:val="004E7FE3"/>
    <w:rsid w:val="004F053F"/>
    <w:rsid w:val="004F075A"/>
    <w:rsid w:val="004F11B7"/>
    <w:rsid w:val="004F1357"/>
    <w:rsid w:val="004F1576"/>
    <w:rsid w:val="004F1701"/>
    <w:rsid w:val="004F1752"/>
    <w:rsid w:val="004F1A6F"/>
    <w:rsid w:val="004F1BDD"/>
    <w:rsid w:val="004F1D3C"/>
    <w:rsid w:val="004F223B"/>
    <w:rsid w:val="004F26E1"/>
    <w:rsid w:val="004F290F"/>
    <w:rsid w:val="004F2C5B"/>
    <w:rsid w:val="004F2C8E"/>
    <w:rsid w:val="004F2FB0"/>
    <w:rsid w:val="004F3040"/>
    <w:rsid w:val="004F339A"/>
    <w:rsid w:val="004F3495"/>
    <w:rsid w:val="004F362C"/>
    <w:rsid w:val="004F3835"/>
    <w:rsid w:val="004F3B70"/>
    <w:rsid w:val="004F3B88"/>
    <w:rsid w:val="004F3CEA"/>
    <w:rsid w:val="004F409F"/>
    <w:rsid w:val="004F4134"/>
    <w:rsid w:val="004F4873"/>
    <w:rsid w:val="004F4987"/>
    <w:rsid w:val="004F57A8"/>
    <w:rsid w:val="004F5B0D"/>
    <w:rsid w:val="004F5D21"/>
    <w:rsid w:val="004F637D"/>
    <w:rsid w:val="004F6620"/>
    <w:rsid w:val="004F670C"/>
    <w:rsid w:val="004F7378"/>
    <w:rsid w:val="004F75D8"/>
    <w:rsid w:val="004F7A0A"/>
    <w:rsid w:val="005003DA"/>
    <w:rsid w:val="0050040F"/>
    <w:rsid w:val="00500593"/>
    <w:rsid w:val="0050065A"/>
    <w:rsid w:val="0050073F"/>
    <w:rsid w:val="00500769"/>
    <w:rsid w:val="00500A57"/>
    <w:rsid w:val="00500EDC"/>
    <w:rsid w:val="005010AC"/>
    <w:rsid w:val="00501238"/>
    <w:rsid w:val="0050136E"/>
    <w:rsid w:val="005018D7"/>
    <w:rsid w:val="00501F88"/>
    <w:rsid w:val="0050213B"/>
    <w:rsid w:val="00502B9A"/>
    <w:rsid w:val="00502DCF"/>
    <w:rsid w:val="0050314E"/>
    <w:rsid w:val="005037B0"/>
    <w:rsid w:val="0050382D"/>
    <w:rsid w:val="0050461B"/>
    <w:rsid w:val="00504BAB"/>
    <w:rsid w:val="00504BB8"/>
    <w:rsid w:val="00504DDF"/>
    <w:rsid w:val="0050507B"/>
    <w:rsid w:val="00505207"/>
    <w:rsid w:val="0050541A"/>
    <w:rsid w:val="00505808"/>
    <w:rsid w:val="00505CD8"/>
    <w:rsid w:val="00505D0A"/>
    <w:rsid w:val="005063C5"/>
    <w:rsid w:val="0050643D"/>
    <w:rsid w:val="0050665C"/>
    <w:rsid w:val="00506AEA"/>
    <w:rsid w:val="00506D39"/>
    <w:rsid w:val="005077C3"/>
    <w:rsid w:val="00507976"/>
    <w:rsid w:val="00507CE4"/>
    <w:rsid w:val="00507F61"/>
    <w:rsid w:val="005103CE"/>
    <w:rsid w:val="00511676"/>
    <w:rsid w:val="00511D35"/>
    <w:rsid w:val="00511F12"/>
    <w:rsid w:val="00512020"/>
    <w:rsid w:val="00512036"/>
    <w:rsid w:val="00512700"/>
    <w:rsid w:val="00512B46"/>
    <w:rsid w:val="00512B5F"/>
    <w:rsid w:val="00512C02"/>
    <w:rsid w:val="00512C6D"/>
    <w:rsid w:val="00512CA8"/>
    <w:rsid w:val="00512D48"/>
    <w:rsid w:val="00512EFA"/>
    <w:rsid w:val="00513043"/>
    <w:rsid w:val="0051320D"/>
    <w:rsid w:val="0051323C"/>
    <w:rsid w:val="005135BB"/>
    <w:rsid w:val="00513892"/>
    <w:rsid w:val="00513FD6"/>
    <w:rsid w:val="00514006"/>
    <w:rsid w:val="005145E7"/>
    <w:rsid w:val="00514D3A"/>
    <w:rsid w:val="00514E17"/>
    <w:rsid w:val="00514E46"/>
    <w:rsid w:val="00514EDB"/>
    <w:rsid w:val="00514F7A"/>
    <w:rsid w:val="0051555D"/>
    <w:rsid w:val="00515831"/>
    <w:rsid w:val="00516321"/>
    <w:rsid w:val="00516FDA"/>
    <w:rsid w:val="0051716D"/>
    <w:rsid w:val="005173FA"/>
    <w:rsid w:val="00517557"/>
    <w:rsid w:val="0051766F"/>
    <w:rsid w:val="00517B24"/>
    <w:rsid w:val="00517EC2"/>
    <w:rsid w:val="00520208"/>
    <w:rsid w:val="0052163D"/>
    <w:rsid w:val="00521895"/>
    <w:rsid w:val="005219C5"/>
    <w:rsid w:val="00521B81"/>
    <w:rsid w:val="00521C74"/>
    <w:rsid w:val="00521E76"/>
    <w:rsid w:val="00522266"/>
    <w:rsid w:val="005224A5"/>
    <w:rsid w:val="00522D48"/>
    <w:rsid w:val="00522E9B"/>
    <w:rsid w:val="00523194"/>
    <w:rsid w:val="005231E9"/>
    <w:rsid w:val="00523503"/>
    <w:rsid w:val="00523589"/>
    <w:rsid w:val="00523888"/>
    <w:rsid w:val="00523F49"/>
    <w:rsid w:val="00523F4C"/>
    <w:rsid w:val="005242C1"/>
    <w:rsid w:val="00524586"/>
    <w:rsid w:val="005245A8"/>
    <w:rsid w:val="005249FD"/>
    <w:rsid w:val="00524C50"/>
    <w:rsid w:val="00525088"/>
    <w:rsid w:val="005252A2"/>
    <w:rsid w:val="00525329"/>
    <w:rsid w:val="005255F2"/>
    <w:rsid w:val="00525896"/>
    <w:rsid w:val="00525CD8"/>
    <w:rsid w:val="00525DA8"/>
    <w:rsid w:val="0052604D"/>
    <w:rsid w:val="0052616D"/>
    <w:rsid w:val="0052618A"/>
    <w:rsid w:val="00526548"/>
    <w:rsid w:val="005265C9"/>
    <w:rsid w:val="00526713"/>
    <w:rsid w:val="00526789"/>
    <w:rsid w:val="00526A34"/>
    <w:rsid w:val="00526A8C"/>
    <w:rsid w:val="00526D6C"/>
    <w:rsid w:val="0052763F"/>
    <w:rsid w:val="00527AF3"/>
    <w:rsid w:val="00527AF5"/>
    <w:rsid w:val="005307F7"/>
    <w:rsid w:val="00530993"/>
    <w:rsid w:val="00530C52"/>
    <w:rsid w:val="00530DF4"/>
    <w:rsid w:val="005319F7"/>
    <w:rsid w:val="00532141"/>
    <w:rsid w:val="00532164"/>
    <w:rsid w:val="005325DB"/>
    <w:rsid w:val="0053275E"/>
    <w:rsid w:val="00532DDE"/>
    <w:rsid w:val="00532ED6"/>
    <w:rsid w:val="00532F70"/>
    <w:rsid w:val="00533308"/>
    <w:rsid w:val="005333DB"/>
    <w:rsid w:val="0053371C"/>
    <w:rsid w:val="00533CC6"/>
    <w:rsid w:val="005340D8"/>
    <w:rsid w:val="00534317"/>
    <w:rsid w:val="005343E6"/>
    <w:rsid w:val="0053488C"/>
    <w:rsid w:val="00534939"/>
    <w:rsid w:val="00534996"/>
    <w:rsid w:val="005349CA"/>
    <w:rsid w:val="00534A39"/>
    <w:rsid w:val="00534C83"/>
    <w:rsid w:val="00534CA8"/>
    <w:rsid w:val="0053516E"/>
    <w:rsid w:val="0053534B"/>
    <w:rsid w:val="00535D7A"/>
    <w:rsid w:val="00536139"/>
    <w:rsid w:val="00536BD7"/>
    <w:rsid w:val="00536C48"/>
    <w:rsid w:val="005374F2"/>
    <w:rsid w:val="005376A1"/>
    <w:rsid w:val="005377B2"/>
    <w:rsid w:val="00537981"/>
    <w:rsid w:val="00537B48"/>
    <w:rsid w:val="00537E53"/>
    <w:rsid w:val="00537F6D"/>
    <w:rsid w:val="00540327"/>
    <w:rsid w:val="00540482"/>
    <w:rsid w:val="0054083F"/>
    <w:rsid w:val="0054099B"/>
    <w:rsid w:val="00541217"/>
    <w:rsid w:val="005415E1"/>
    <w:rsid w:val="0054178F"/>
    <w:rsid w:val="00541B1C"/>
    <w:rsid w:val="00541C27"/>
    <w:rsid w:val="0054226B"/>
    <w:rsid w:val="0054234C"/>
    <w:rsid w:val="00542457"/>
    <w:rsid w:val="00542773"/>
    <w:rsid w:val="00542777"/>
    <w:rsid w:val="00542912"/>
    <w:rsid w:val="0054291B"/>
    <w:rsid w:val="00542BB8"/>
    <w:rsid w:val="00542D03"/>
    <w:rsid w:val="005432A3"/>
    <w:rsid w:val="005432B6"/>
    <w:rsid w:val="00543363"/>
    <w:rsid w:val="00543520"/>
    <w:rsid w:val="0054395E"/>
    <w:rsid w:val="00543D70"/>
    <w:rsid w:val="00543FF2"/>
    <w:rsid w:val="005441AB"/>
    <w:rsid w:val="005441FC"/>
    <w:rsid w:val="00544321"/>
    <w:rsid w:val="0054466E"/>
    <w:rsid w:val="005448EA"/>
    <w:rsid w:val="00544C38"/>
    <w:rsid w:val="00544D10"/>
    <w:rsid w:val="00544EFC"/>
    <w:rsid w:val="005451F2"/>
    <w:rsid w:val="005453B2"/>
    <w:rsid w:val="005454EE"/>
    <w:rsid w:val="0054559F"/>
    <w:rsid w:val="00545601"/>
    <w:rsid w:val="005456A8"/>
    <w:rsid w:val="00545A34"/>
    <w:rsid w:val="00545E26"/>
    <w:rsid w:val="00545EC9"/>
    <w:rsid w:val="00545F14"/>
    <w:rsid w:val="0054669F"/>
    <w:rsid w:val="005468CD"/>
    <w:rsid w:val="0054695A"/>
    <w:rsid w:val="00546AC4"/>
    <w:rsid w:val="00546AE3"/>
    <w:rsid w:val="005470C1"/>
    <w:rsid w:val="0054762F"/>
    <w:rsid w:val="00547B01"/>
    <w:rsid w:val="005501F6"/>
    <w:rsid w:val="0055058A"/>
    <w:rsid w:val="00550CE2"/>
    <w:rsid w:val="00551067"/>
    <w:rsid w:val="00551849"/>
    <w:rsid w:val="00551928"/>
    <w:rsid w:val="00551977"/>
    <w:rsid w:val="00551A8E"/>
    <w:rsid w:val="00552436"/>
    <w:rsid w:val="00552767"/>
    <w:rsid w:val="0055294B"/>
    <w:rsid w:val="00552EE5"/>
    <w:rsid w:val="00552F23"/>
    <w:rsid w:val="0055342A"/>
    <w:rsid w:val="00553575"/>
    <w:rsid w:val="005535B3"/>
    <w:rsid w:val="00553B65"/>
    <w:rsid w:val="00553FFD"/>
    <w:rsid w:val="00554D1D"/>
    <w:rsid w:val="005555DD"/>
    <w:rsid w:val="00555631"/>
    <w:rsid w:val="005557EA"/>
    <w:rsid w:val="00555959"/>
    <w:rsid w:val="0055605D"/>
    <w:rsid w:val="00556242"/>
    <w:rsid w:val="00556404"/>
    <w:rsid w:val="005565D5"/>
    <w:rsid w:val="00556A1B"/>
    <w:rsid w:val="00556A4A"/>
    <w:rsid w:val="00556CF8"/>
    <w:rsid w:val="00556D38"/>
    <w:rsid w:val="00556FAA"/>
    <w:rsid w:val="0055727A"/>
    <w:rsid w:val="005578F0"/>
    <w:rsid w:val="005579A6"/>
    <w:rsid w:val="00557A79"/>
    <w:rsid w:val="0056062F"/>
    <w:rsid w:val="00560954"/>
    <w:rsid w:val="00560AB4"/>
    <w:rsid w:val="00560F4E"/>
    <w:rsid w:val="005610E4"/>
    <w:rsid w:val="00561648"/>
    <w:rsid w:val="00561E8F"/>
    <w:rsid w:val="00562190"/>
    <w:rsid w:val="00562550"/>
    <w:rsid w:val="00562D1D"/>
    <w:rsid w:val="005635C1"/>
    <w:rsid w:val="00563612"/>
    <w:rsid w:val="00564123"/>
    <w:rsid w:val="005644DE"/>
    <w:rsid w:val="00564701"/>
    <w:rsid w:val="0056474D"/>
    <w:rsid w:val="005648F9"/>
    <w:rsid w:val="00564CCF"/>
    <w:rsid w:val="00564F7E"/>
    <w:rsid w:val="00564FB8"/>
    <w:rsid w:val="00565058"/>
    <w:rsid w:val="005658FB"/>
    <w:rsid w:val="00566098"/>
    <w:rsid w:val="005665CB"/>
    <w:rsid w:val="005667E1"/>
    <w:rsid w:val="0056793F"/>
    <w:rsid w:val="005701DC"/>
    <w:rsid w:val="005701E2"/>
    <w:rsid w:val="005702F6"/>
    <w:rsid w:val="00570654"/>
    <w:rsid w:val="005709B4"/>
    <w:rsid w:val="005714D4"/>
    <w:rsid w:val="00571E03"/>
    <w:rsid w:val="005722DC"/>
    <w:rsid w:val="0057281E"/>
    <w:rsid w:val="00572D84"/>
    <w:rsid w:val="00572FE8"/>
    <w:rsid w:val="00573195"/>
    <w:rsid w:val="00573AAC"/>
    <w:rsid w:val="00573C89"/>
    <w:rsid w:val="005744B4"/>
    <w:rsid w:val="00574B07"/>
    <w:rsid w:val="0057579F"/>
    <w:rsid w:val="005759F4"/>
    <w:rsid w:val="00575D0C"/>
    <w:rsid w:val="00575D77"/>
    <w:rsid w:val="00575E31"/>
    <w:rsid w:val="00576476"/>
    <w:rsid w:val="005768E3"/>
    <w:rsid w:val="00576974"/>
    <w:rsid w:val="00576A8E"/>
    <w:rsid w:val="00576F13"/>
    <w:rsid w:val="00577818"/>
    <w:rsid w:val="0057798B"/>
    <w:rsid w:val="00577D38"/>
    <w:rsid w:val="00580028"/>
    <w:rsid w:val="00580058"/>
    <w:rsid w:val="005802E2"/>
    <w:rsid w:val="00580530"/>
    <w:rsid w:val="0058082B"/>
    <w:rsid w:val="00580879"/>
    <w:rsid w:val="00580E8F"/>
    <w:rsid w:val="00580EEB"/>
    <w:rsid w:val="00580F9B"/>
    <w:rsid w:val="005811A6"/>
    <w:rsid w:val="00581869"/>
    <w:rsid w:val="00581C1F"/>
    <w:rsid w:val="005820FC"/>
    <w:rsid w:val="00582264"/>
    <w:rsid w:val="0058267D"/>
    <w:rsid w:val="00582C27"/>
    <w:rsid w:val="005830D0"/>
    <w:rsid w:val="005832CB"/>
    <w:rsid w:val="0058336C"/>
    <w:rsid w:val="00583543"/>
    <w:rsid w:val="005836E3"/>
    <w:rsid w:val="005837FA"/>
    <w:rsid w:val="005838B7"/>
    <w:rsid w:val="00583C35"/>
    <w:rsid w:val="00583DD4"/>
    <w:rsid w:val="00583E13"/>
    <w:rsid w:val="005841AE"/>
    <w:rsid w:val="0058460C"/>
    <w:rsid w:val="0058487B"/>
    <w:rsid w:val="00584BFE"/>
    <w:rsid w:val="00585159"/>
    <w:rsid w:val="00585B28"/>
    <w:rsid w:val="00585C39"/>
    <w:rsid w:val="00585EAB"/>
    <w:rsid w:val="00586232"/>
    <w:rsid w:val="0058653C"/>
    <w:rsid w:val="00586B33"/>
    <w:rsid w:val="00586C30"/>
    <w:rsid w:val="00586EB5"/>
    <w:rsid w:val="005872E2"/>
    <w:rsid w:val="005876CA"/>
    <w:rsid w:val="00587E08"/>
    <w:rsid w:val="00590448"/>
    <w:rsid w:val="0059091B"/>
    <w:rsid w:val="005909C6"/>
    <w:rsid w:val="00590A8C"/>
    <w:rsid w:val="0059137D"/>
    <w:rsid w:val="0059163D"/>
    <w:rsid w:val="005917E7"/>
    <w:rsid w:val="00591C65"/>
    <w:rsid w:val="00591CAD"/>
    <w:rsid w:val="00591D6B"/>
    <w:rsid w:val="00591E1D"/>
    <w:rsid w:val="00591EB9"/>
    <w:rsid w:val="005920D3"/>
    <w:rsid w:val="00592500"/>
    <w:rsid w:val="005926DF"/>
    <w:rsid w:val="00592AFB"/>
    <w:rsid w:val="005938EC"/>
    <w:rsid w:val="00594109"/>
    <w:rsid w:val="0059485B"/>
    <w:rsid w:val="005948C9"/>
    <w:rsid w:val="00594A0F"/>
    <w:rsid w:val="00594BBE"/>
    <w:rsid w:val="005954F1"/>
    <w:rsid w:val="0059552B"/>
    <w:rsid w:val="00595AD1"/>
    <w:rsid w:val="0059608E"/>
    <w:rsid w:val="00596400"/>
    <w:rsid w:val="00596DA1"/>
    <w:rsid w:val="00596E4B"/>
    <w:rsid w:val="00597DD5"/>
    <w:rsid w:val="005A00EC"/>
    <w:rsid w:val="005A0E2C"/>
    <w:rsid w:val="005A0EEA"/>
    <w:rsid w:val="005A10A1"/>
    <w:rsid w:val="005A1128"/>
    <w:rsid w:val="005A12FC"/>
    <w:rsid w:val="005A186B"/>
    <w:rsid w:val="005A1C54"/>
    <w:rsid w:val="005A1F42"/>
    <w:rsid w:val="005A205B"/>
    <w:rsid w:val="005A205F"/>
    <w:rsid w:val="005A2544"/>
    <w:rsid w:val="005A2813"/>
    <w:rsid w:val="005A2B48"/>
    <w:rsid w:val="005A2B79"/>
    <w:rsid w:val="005A374D"/>
    <w:rsid w:val="005A39CA"/>
    <w:rsid w:val="005A4315"/>
    <w:rsid w:val="005A4457"/>
    <w:rsid w:val="005A4549"/>
    <w:rsid w:val="005A46E3"/>
    <w:rsid w:val="005A49C8"/>
    <w:rsid w:val="005A51AA"/>
    <w:rsid w:val="005A5398"/>
    <w:rsid w:val="005A559E"/>
    <w:rsid w:val="005A5E75"/>
    <w:rsid w:val="005A624D"/>
    <w:rsid w:val="005A656F"/>
    <w:rsid w:val="005A662D"/>
    <w:rsid w:val="005A67A8"/>
    <w:rsid w:val="005A6D41"/>
    <w:rsid w:val="005A73C2"/>
    <w:rsid w:val="005A73F2"/>
    <w:rsid w:val="005A7EAB"/>
    <w:rsid w:val="005B0200"/>
    <w:rsid w:val="005B04C7"/>
    <w:rsid w:val="005B0A0A"/>
    <w:rsid w:val="005B0AF9"/>
    <w:rsid w:val="005B0CFF"/>
    <w:rsid w:val="005B13A2"/>
    <w:rsid w:val="005B14F8"/>
    <w:rsid w:val="005B226A"/>
    <w:rsid w:val="005B311A"/>
    <w:rsid w:val="005B31FF"/>
    <w:rsid w:val="005B3846"/>
    <w:rsid w:val="005B3F16"/>
    <w:rsid w:val="005B40F2"/>
    <w:rsid w:val="005B44A3"/>
    <w:rsid w:val="005B479D"/>
    <w:rsid w:val="005B4BC3"/>
    <w:rsid w:val="005B5071"/>
    <w:rsid w:val="005B511B"/>
    <w:rsid w:val="005B53FE"/>
    <w:rsid w:val="005B5622"/>
    <w:rsid w:val="005B56C4"/>
    <w:rsid w:val="005B5C8E"/>
    <w:rsid w:val="005B5D75"/>
    <w:rsid w:val="005B5E57"/>
    <w:rsid w:val="005B5E92"/>
    <w:rsid w:val="005B6CF7"/>
    <w:rsid w:val="005B6DC5"/>
    <w:rsid w:val="005B6DEE"/>
    <w:rsid w:val="005B7219"/>
    <w:rsid w:val="005B775D"/>
    <w:rsid w:val="005B77BF"/>
    <w:rsid w:val="005B7B4B"/>
    <w:rsid w:val="005B7CBC"/>
    <w:rsid w:val="005B7DBE"/>
    <w:rsid w:val="005C017D"/>
    <w:rsid w:val="005C034D"/>
    <w:rsid w:val="005C05D4"/>
    <w:rsid w:val="005C0987"/>
    <w:rsid w:val="005C09CB"/>
    <w:rsid w:val="005C0F45"/>
    <w:rsid w:val="005C104B"/>
    <w:rsid w:val="005C11AD"/>
    <w:rsid w:val="005C1488"/>
    <w:rsid w:val="005C162E"/>
    <w:rsid w:val="005C169D"/>
    <w:rsid w:val="005C1A51"/>
    <w:rsid w:val="005C1AE7"/>
    <w:rsid w:val="005C1DB6"/>
    <w:rsid w:val="005C209B"/>
    <w:rsid w:val="005C237F"/>
    <w:rsid w:val="005C2D12"/>
    <w:rsid w:val="005C32BB"/>
    <w:rsid w:val="005C3872"/>
    <w:rsid w:val="005C38D4"/>
    <w:rsid w:val="005C3A01"/>
    <w:rsid w:val="005C3C39"/>
    <w:rsid w:val="005C3DB4"/>
    <w:rsid w:val="005C3F05"/>
    <w:rsid w:val="005C4088"/>
    <w:rsid w:val="005C4212"/>
    <w:rsid w:val="005C447E"/>
    <w:rsid w:val="005C4731"/>
    <w:rsid w:val="005C4AB2"/>
    <w:rsid w:val="005C4ED4"/>
    <w:rsid w:val="005C52D8"/>
    <w:rsid w:val="005C5D0B"/>
    <w:rsid w:val="005C5F50"/>
    <w:rsid w:val="005C60B7"/>
    <w:rsid w:val="005C6221"/>
    <w:rsid w:val="005C64D1"/>
    <w:rsid w:val="005C6603"/>
    <w:rsid w:val="005C66D7"/>
    <w:rsid w:val="005C68E0"/>
    <w:rsid w:val="005C697A"/>
    <w:rsid w:val="005C69BF"/>
    <w:rsid w:val="005C6AB7"/>
    <w:rsid w:val="005C6DA8"/>
    <w:rsid w:val="005C6DD0"/>
    <w:rsid w:val="005C7160"/>
    <w:rsid w:val="005C7A48"/>
    <w:rsid w:val="005C7D0D"/>
    <w:rsid w:val="005C7DC2"/>
    <w:rsid w:val="005D0240"/>
    <w:rsid w:val="005D0722"/>
    <w:rsid w:val="005D0A18"/>
    <w:rsid w:val="005D0C4B"/>
    <w:rsid w:val="005D15EB"/>
    <w:rsid w:val="005D1939"/>
    <w:rsid w:val="005D1AC3"/>
    <w:rsid w:val="005D21EB"/>
    <w:rsid w:val="005D2431"/>
    <w:rsid w:val="005D276F"/>
    <w:rsid w:val="005D31A9"/>
    <w:rsid w:val="005D322A"/>
    <w:rsid w:val="005D3320"/>
    <w:rsid w:val="005D33BA"/>
    <w:rsid w:val="005D3472"/>
    <w:rsid w:val="005D34EF"/>
    <w:rsid w:val="005D3674"/>
    <w:rsid w:val="005D3803"/>
    <w:rsid w:val="005D3A05"/>
    <w:rsid w:val="005D3ADD"/>
    <w:rsid w:val="005D3C79"/>
    <w:rsid w:val="005D3C96"/>
    <w:rsid w:val="005D3FF8"/>
    <w:rsid w:val="005D4323"/>
    <w:rsid w:val="005D486D"/>
    <w:rsid w:val="005D4B3E"/>
    <w:rsid w:val="005D4E76"/>
    <w:rsid w:val="005D50CC"/>
    <w:rsid w:val="005D577B"/>
    <w:rsid w:val="005D57B0"/>
    <w:rsid w:val="005D5B84"/>
    <w:rsid w:val="005D5E3F"/>
    <w:rsid w:val="005D5F6C"/>
    <w:rsid w:val="005D6111"/>
    <w:rsid w:val="005D638C"/>
    <w:rsid w:val="005D63A0"/>
    <w:rsid w:val="005D648D"/>
    <w:rsid w:val="005D6AD4"/>
    <w:rsid w:val="005D6CF5"/>
    <w:rsid w:val="005D6E3D"/>
    <w:rsid w:val="005D6FF3"/>
    <w:rsid w:val="005D7B46"/>
    <w:rsid w:val="005E0160"/>
    <w:rsid w:val="005E0C4A"/>
    <w:rsid w:val="005E0C4E"/>
    <w:rsid w:val="005E1030"/>
    <w:rsid w:val="005E14B5"/>
    <w:rsid w:val="005E1C22"/>
    <w:rsid w:val="005E1D88"/>
    <w:rsid w:val="005E1DD7"/>
    <w:rsid w:val="005E2278"/>
    <w:rsid w:val="005E2479"/>
    <w:rsid w:val="005E2493"/>
    <w:rsid w:val="005E2A54"/>
    <w:rsid w:val="005E2BDA"/>
    <w:rsid w:val="005E320F"/>
    <w:rsid w:val="005E3360"/>
    <w:rsid w:val="005E3497"/>
    <w:rsid w:val="005E39E5"/>
    <w:rsid w:val="005E3AB9"/>
    <w:rsid w:val="005E3B4A"/>
    <w:rsid w:val="005E3CC0"/>
    <w:rsid w:val="005E4AE0"/>
    <w:rsid w:val="005E5021"/>
    <w:rsid w:val="005E549B"/>
    <w:rsid w:val="005E5BB8"/>
    <w:rsid w:val="005E5D0C"/>
    <w:rsid w:val="005E6383"/>
    <w:rsid w:val="005E66C9"/>
    <w:rsid w:val="005E6B8B"/>
    <w:rsid w:val="005E6D65"/>
    <w:rsid w:val="005E6E49"/>
    <w:rsid w:val="005E71D9"/>
    <w:rsid w:val="005E76E6"/>
    <w:rsid w:val="005E770C"/>
    <w:rsid w:val="005E7CDC"/>
    <w:rsid w:val="005E7E85"/>
    <w:rsid w:val="005E7E99"/>
    <w:rsid w:val="005F0447"/>
    <w:rsid w:val="005F059C"/>
    <w:rsid w:val="005F06A1"/>
    <w:rsid w:val="005F0CB6"/>
    <w:rsid w:val="005F0D5E"/>
    <w:rsid w:val="005F0F5D"/>
    <w:rsid w:val="005F0F83"/>
    <w:rsid w:val="005F1146"/>
    <w:rsid w:val="005F146E"/>
    <w:rsid w:val="005F1A02"/>
    <w:rsid w:val="005F215F"/>
    <w:rsid w:val="005F2596"/>
    <w:rsid w:val="005F2835"/>
    <w:rsid w:val="005F2964"/>
    <w:rsid w:val="005F322B"/>
    <w:rsid w:val="005F35A5"/>
    <w:rsid w:val="005F38B5"/>
    <w:rsid w:val="005F3D53"/>
    <w:rsid w:val="005F43C4"/>
    <w:rsid w:val="005F4533"/>
    <w:rsid w:val="005F4B27"/>
    <w:rsid w:val="005F4CD9"/>
    <w:rsid w:val="005F4EC7"/>
    <w:rsid w:val="005F503A"/>
    <w:rsid w:val="005F50EF"/>
    <w:rsid w:val="005F5434"/>
    <w:rsid w:val="005F5725"/>
    <w:rsid w:val="005F59CD"/>
    <w:rsid w:val="005F651A"/>
    <w:rsid w:val="005F6614"/>
    <w:rsid w:val="005F67C2"/>
    <w:rsid w:val="005F7291"/>
    <w:rsid w:val="005F793A"/>
    <w:rsid w:val="00600262"/>
    <w:rsid w:val="00600587"/>
    <w:rsid w:val="0060089A"/>
    <w:rsid w:val="00600A93"/>
    <w:rsid w:val="00600BC6"/>
    <w:rsid w:val="00601A90"/>
    <w:rsid w:val="00601F2C"/>
    <w:rsid w:val="0060238E"/>
    <w:rsid w:val="0060266F"/>
    <w:rsid w:val="00602723"/>
    <w:rsid w:val="0060273B"/>
    <w:rsid w:val="0060277D"/>
    <w:rsid w:val="00602AE7"/>
    <w:rsid w:val="00602BCA"/>
    <w:rsid w:val="00602D76"/>
    <w:rsid w:val="00602D9D"/>
    <w:rsid w:val="00602DC6"/>
    <w:rsid w:val="0060322C"/>
    <w:rsid w:val="006033E0"/>
    <w:rsid w:val="00603881"/>
    <w:rsid w:val="00603A46"/>
    <w:rsid w:val="00603A71"/>
    <w:rsid w:val="00604310"/>
    <w:rsid w:val="0060440A"/>
    <w:rsid w:val="006047A6"/>
    <w:rsid w:val="00604C35"/>
    <w:rsid w:val="00604DBE"/>
    <w:rsid w:val="006051B6"/>
    <w:rsid w:val="0060544C"/>
    <w:rsid w:val="00605EC9"/>
    <w:rsid w:val="00605F14"/>
    <w:rsid w:val="00605F5A"/>
    <w:rsid w:val="0060660F"/>
    <w:rsid w:val="00606730"/>
    <w:rsid w:val="00606A5E"/>
    <w:rsid w:val="00606F38"/>
    <w:rsid w:val="006073F9"/>
    <w:rsid w:val="00607959"/>
    <w:rsid w:val="00607EF4"/>
    <w:rsid w:val="00610051"/>
    <w:rsid w:val="00610166"/>
    <w:rsid w:val="006101BD"/>
    <w:rsid w:val="006101F6"/>
    <w:rsid w:val="006109B0"/>
    <w:rsid w:val="00610C2E"/>
    <w:rsid w:val="00610D2A"/>
    <w:rsid w:val="00611046"/>
    <w:rsid w:val="0061163F"/>
    <w:rsid w:val="00611927"/>
    <w:rsid w:val="00611A2F"/>
    <w:rsid w:val="00611C28"/>
    <w:rsid w:val="00612243"/>
    <w:rsid w:val="00612BBA"/>
    <w:rsid w:val="00612EAC"/>
    <w:rsid w:val="00612FDE"/>
    <w:rsid w:val="00613102"/>
    <w:rsid w:val="00613252"/>
    <w:rsid w:val="0061345F"/>
    <w:rsid w:val="00613507"/>
    <w:rsid w:val="006135B3"/>
    <w:rsid w:val="006138F5"/>
    <w:rsid w:val="00613FA9"/>
    <w:rsid w:val="0061402D"/>
    <w:rsid w:val="00614461"/>
    <w:rsid w:val="00614795"/>
    <w:rsid w:val="00614C96"/>
    <w:rsid w:val="00614E05"/>
    <w:rsid w:val="00614E21"/>
    <w:rsid w:val="00615C76"/>
    <w:rsid w:val="006160AE"/>
    <w:rsid w:val="006163CA"/>
    <w:rsid w:val="006163CD"/>
    <w:rsid w:val="006165FC"/>
    <w:rsid w:val="006166D7"/>
    <w:rsid w:val="00617003"/>
    <w:rsid w:val="006170B8"/>
    <w:rsid w:val="006176F3"/>
    <w:rsid w:val="0061787E"/>
    <w:rsid w:val="006201D6"/>
    <w:rsid w:val="00620577"/>
    <w:rsid w:val="00620A68"/>
    <w:rsid w:val="00620FB4"/>
    <w:rsid w:val="006210BE"/>
    <w:rsid w:val="00621348"/>
    <w:rsid w:val="006215AC"/>
    <w:rsid w:val="00621C47"/>
    <w:rsid w:val="00622418"/>
    <w:rsid w:val="00622435"/>
    <w:rsid w:val="00622575"/>
    <w:rsid w:val="006225DF"/>
    <w:rsid w:val="00622B61"/>
    <w:rsid w:val="00622DED"/>
    <w:rsid w:val="00622E69"/>
    <w:rsid w:val="00623303"/>
    <w:rsid w:val="006233C7"/>
    <w:rsid w:val="006236A1"/>
    <w:rsid w:val="0062387F"/>
    <w:rsid w:val="00623934"/>
    <w:rsid w:val="00623938"/>
    <w:rsid w:val="00623C04"/>
    <w:rsid w:val="00623EBF"/>
    <w:rsid w:val="00624153"/>
    <w:rsid w:val="006242CE"/>
    <w:rsid w:val="0062439B"/>
    <w:rsid w:val="006244CF"/>
    <w:rsid w:val="00624BD6"/>
    <w:rsid w:val="00624C03"/>
    <w:rsid w:val="00624D9D"/>
    <w:rsid w:val="0062549F"/>
    <w:rsid w:val="00625C8D"/>
    <w:rsid w:val="006260FE"/>
    <w:rsid w:val="00626AEA"/>
    <w:rsid w:val="00626B07"/>
    <w:rsid w:val="00627655"/>
    <w:rsid w:val="006276D9"/>
    <w:rsid w:val="0062789D"/>
    <w:rsid w:val="006278DA"/>
    <w:rsid w:val="00627C50"/>
    <w:rsid w:val="00627F44"/>
    <w:rsid w:val="0063076C"/>
    <w:rsid w:val="00630960"/>
    <w:rsid w:val="00630C48"/>
    <w:rsid w:val="00630D04"/>
    <w:rsid w:val="00630D44"/>
    <w:rsid w:val="0063102C"/>
    <w:rsid w:val="00631208"/>
    <w:rsid w:val="0063207B"/>
    <w:rsid w:val="0063216F"/>
    <w:rsid w:val="00632309"/>
    <w:rsid w:val="0063298A"/>
    <w:rsid w:val="00632D0F"/>
    <w:rsid w:val="00632E1E"/>
    <w:rsid w:val="00632E57"/>
    <w:rsid w:val="00633392"/>
    <w:rsid w:val="00633440"/>
    <w:rsid w:val="00633923"/>
    <w:rsid w:val="00633AD6"/>
    <w:rsid w:val="00633B9B"/>
    <w:rsid w:val="0063415A"/>
    <w:rsid w:val="0063419B"/>
    <w:rsid w:val="00634474"/>
    <w:rsid w:val="006347E8"/>
    <w:rsid w:val="00634C52"/>
    <w:rsid w:val="00634D09"/>
    <w:rsid w:val="00634D10"/>
    <w:rsid w:val="00635330"/>
    <w:rsid w:val="00635614"/>
    <w:rsid w:val="00635B8F"/>
    <w:rsid w:val="00635FBA"/>
    <w:rsid w:val="00636778"/>
    <w:rsid w:val="00636BF8"/>
    <w:rsid w:val="00636C9F"/>
    <w:rsid w:val="006375CE"/>
    <w:rsid w:val="00637BDC"/>
    <w:rsid w:val="00637D7A"/>
    <w:rsid w:val="00637F30"/>
    <w:rsid w:val="006403ED"/>
    <w:rsid w:val="006404E0"/>
    <w:rsid w:val="006409CA"/>
    <w:rsid w:val="006409F7"/>
    <w:rsid w:val="00640EA9"/>
    <w:rsid w:val="00640EDE"/>
    <w:rsid w:val="00641063"/>
    <w:rsid w:val="00641400"/>
    <w:rsid w:val="00641678"/>
    <w:rsid w:val="0064169C"/>
    <w:rsid w:val="00641723"/>
    <w:rsid w:val="00641803"/>
    <w:rsid w:val="0064196E"/>
    <w:rsid w:val="00641AE2"/>
    <w:rsid w:val="00641C06"/>
    <w:rsid w:val="00642223"/>
    <w:rsid w:val="00642232"/>
    <w:rsid w:val="006423D7"/>
    <w:rsid w:val="00642A2D"/>
    <w:rsid w:val="00642ACB"/>
    <w:rsid w:val="00642DC5"/>
    <w:rsid w:val="00642EB6"/>
    <w:rsid w:val="00642FBB"/>
    <w:rsid w:val="006433E4"/>
    <w:rsid w:val="0064381B"/>
    <w:rsid w:val="006438E2"/>
    <w:rsid w:val="00643978"/>
    <w:rsid w:val="00643C08"/>
    <w:rsid w:val="00644FDF"/>
    <w:rsid w:val="006451D5"/>
    <w:rsid w:val="00645203"/>
    <w:rsid w:val="00645990"/>
    <w:rsid w:val="006459D6"/>
    <w:rsid w:val="00645C83"/>
    <w:rsid w:val="00645FC8"/>
    <w:rsid w:val="0064602C"/>
    <w:rsid w:val="00646106"/>
    <w:rsid w:val="00646719"/>
    <w:rsid w:val="00646972"/>
    <w:rsid w:val="006469BF"/>
    <w:rsid w:val="0064709A"/>
    <w:rsid w:val="00647176"/>
    <w:rsid w:val="006479CC"/>
    <w:rsid w:val="00647FDF"/>
    <w:rsid w:val="0065062A"/>
    <w:rsid w:val="0065081D"/>
    <w:rsid w:val="00650A78"/>
    <w:rsid w:val="00650C07"/>
    <w:rsid w:val="00650EE9"/>
    <w:rsid w:val="00650F57"/>
    <w:rsid w:val="00650FE1"/>
    <w:rsid w:val="0065137A"/>
    <w:rsid w:val="00651F70"/>
    <w:rsid w:val="0065220F"/>
    <w:rsid w:val="00652344"/>
    <w:rsid w:val="00652877"/>
    <w:rsid w:val="00652964"/>
    <w:rsid w:val="00652CCD"/>
    <w:rsid w:val="00653071"/>
    <w:rsid w:val="006531B0"/>
    <w:rsid w:val="0065355E"/>
    <w:rsid w:val="00653766"/>
    <w:rsid w:val="00653A69"/>
    <w:rsid w:val="00653B05"/>
    <w:rsid w:val="00653C35"/>
    <w:rsid w:val="00653F4D"/>
    <w:rsid w:val="00653FFC"/>
    <w:rsid w:val="0065455D"/>
    <w:rsid w:val="00654C81"/>
    <w:rsid w:val="006554EC"/>
    <w:rsid w:val="0065562A"/>
    <w:rsid w:val="006559C1"/>
    <w:rsid w:val="00656216"/>
    <w:rsid w:val="0065660F"/>
    <w:rsid w:val="00657031"/>
    <w:rsid w:val="0065727E"/>
    <w:rsid w:val="00657310"/>
    <w:rsid w:val="0066052F"/>
    <w:rsid w:val="0066071C"/>
    <w:rsid w:val="00660B99"/>
    <w:rsid w:val="006610B2"/>
    <w:rsid w:val="0066156A"/>
    <w:rsid w:val="00661A91"/>
    <w:rsid w:val="006623A2"/>
    <w:rsid w:val="00662583"/>
    <w:rsid w:val="00662907"/>
    <w:rsid w:val="00662C56"/>
    <w:rsid w:val="00662F3A"/>
    <w:rsid w:val="0066312A"/>
    <w:rsid w:val="006634B5"/>
    <w:rsid w:val="00663790"/>
    <w:rsid w:val="006639DE"/>
    <w:rsid w:val="006645D2"/>
    <w:rsid w:val="00664A49"/>
    <w:rsid w:val="00664D83"/>
    <w:rsid w:val="00664E32"/>
    <w:rsid w:val="00664FF5"/>
    <w:rsid w:val="00665179"/>
    <w:rsid w:val="0066539F"/>
    <w:rsid w:val="006659B1"/>
    <w:rsid w:val="00665D21"/>
    <w:rsid w:val="00665D60"/>
    <w:rsid w:val="00665EDF"/>
    <w:rsid w:val="006664CD"/>
    <w:rsid w:val="00666568"/>
    <w:rsid w:val="00667201"/>
    <w:rsid w:val="0067009A"/>
    <w:rsid w:val="00670602"/>
    <w:rsid w:val="006707FB"/>
    <w:rsid w:val="006714AD"/>
    <w:rsid w:val="006716BC"/>
    <w:rsid w:val="006721B7"/>
    <w:rsid w:val="0067299D"/>
    <w:rsid w:val="00672AC2"/>
    <w:rsid w:val="00672D06"/>
    <w:rsid w:val="00672D59"/>
    <w:rsid w:val="00673253"/>
    <w:rsid w:val="00673EA9"/>
    <w:rsid w:val="006741CB"/>
    <w:rsid w:val="0067442D"/>
    <w:rsid w:val="00674597"/>
    <w:rsid w:val="006747AA"/>
    <w:rsid w:val="00675DD4"/>
    <w:rsid w:val="00675E04"/>
    <w:rsid w:val="00675E6C"/>
    <w:rsid w:val="00676784"/>
    <w:rsid w:val="00676BEA"/>
    <w:rsid w:val="00677073"/>
    <w:rsid w:val="00677969"/>
    <w:rsid w:val="00677A7B"/>
    <w:rsid w:val="00677E4C"/>
    <w:rsid w:val="006806A6"/>
    <w:rsid w:val="00680783"/>
    <w:rsid w:val="006814C4"/>
    <w:rsid w:val="00681A2A"/>
    <w:rsid w:val="00681CEC"/>
    <w:rsid w:val="00681E5D"/>
    <w:rsid w:val="00681ECF"/>
    <w:rsid w:val="00681F06"/>
    <w:rsid w:val="00682262"/>
    <w:rsid w:val="006825C9"/>
    <w:rsid w:val="006827F4"/>
    <w:rsid w:val="00682C39"/>
    <w:rsid w:val="00682E15"/>
    <w:rsid w:val="00682E97"/>
    <w:rsid w:val="006830FE"/>
    <w:rsid w:val="00683413"/>
    <w:rsid w:val="00683427"/>
    <w:rsid w:val="0068361E"/>
    <w:rsid w:val="00683B34"/>
    <w:rsid w:val="00683D79"/>
    <w:rsid w:val="006842D4"/>
    <w:rsid w:val="0068441A"/>
    <w:rsid w:val="00684631"/>
    <w:rsid w:val="00684DFE"/>
    <w:rsid w:val="00684EB4"/>
    <w:rsid w:val="0068580D"/>
    <w:rsid w:val="00685BA5"/>
    <w:rsid w:val="0068602D"/>
    <w:rsid w:val="00686250"/>
    <w:rsid w:val="00687195"/>
    <w:rsid w:val="00687364"/>
    <w:rsid w:val="006879E9"/>
    <w:rsid w:val="00690129"/>
    <w:rsid w:val="00690905"/>
    <w:rsid w:val="006909BC"/>
    <w:rsid w:val="00690DDF"/>
    <w:rsid w:val="00690F44"/>
    <w:rsid w:val="00691024"/>
    <w:rsid w:val="00691084"/>
    <w:rsid w:val="006910D1"/>
    <w:rsid w:val="00691602"/>
    <w:rsid w:val="006918AA"/>
    <w:rsid w:val="00691CB3"/>
    <w:rsid w:val="00691F56"/>
    <w:rsid w:val="006928BB"/>
    <w:rsid w:val="00692922"/>
    <w:rsid w:val="00692B1E"/>
    <w:rsid w:val="00692BFD"/>
    <w:rsid w:val="00693193"/>
    <w:rsid w:val="006937D0"/>
    <w:rsid w:val="00693A77"/>
    <w:rsid w:val="00693DBC"/>
    <w:rsid w:val="006941FC"/>
    <w:rsid w:val="006945F9"/>
    <w:rsid w:val="006945FE"/>
    <w:rsid w:val="00694634"/>
    <w:rsid w:val="006946E5"/>
    <w:rsid w:val="006948F0"/>
    <w:rsid w:val="00694A1A"/>
    <w:rsid w:val="00694A57"/>
    <w:rsid w:val="00694C08"/>
    <w:rsid w:val="00694E2D"/>
    <w:rsid w:val="00694E5E"/>
    <w:rsid w:val="00695027"/>
    <w:rsid w:val="00695091"/>
    <w:rsid w:val="006954D7"/>
    <w:rsid w:val="00695530"/>
    <w:rsid w:val="006955D4"/>
    <w:rsid w:val="006956C1"/>
    <w:rsid w:val="006958BB"/>
    <w:rsid w:val="006959E9"/>
    <w:rsid w:val="00695B93"/>
    <w:rsid w:val="00695C3E"/>
    <w:rsid w:val="006962FA"/>
    <w:rsid w:val="006963B9"/>
    <w:rsid w:val="006968B6"/>
    <w:rsid w:val="00696A6E"/>
    <w:rsid w:val="00696CCD"/>
    <w:rsid w:val="00696F8B"/>
    <w:rsid w:val="00697325"/>
    <w:rsid w:val="0069744D"/>
    <w:rsid w:val="006975A3"/>
    <w:rsid w:val="00697654"/>
    <w:rsid w:val="006976A7"/>
    <w:rsid w:val="00697D20"/>
    <w:rsid w:val="00697F5D"/>
    <w:rsid w:val="006A03E4"/>
    <w:rsid w:val="006A06CF"/>
    <w:rsid w:val="006A080F"/>
    <w:rsid w:val="006A0838"/>
    <w:rsid w:val="006A091F"/>
    <w:rsid w:val="006A0CA8"/>
    <w:rsid w:val="006A10DF"/>
    <w:rsid w:val="006A15D7"/>
    <w:rsid w:val="006A18C9"/>
    <w:rsid w:val="006A1E63"/>
    <w:rsid w:val="006A1EFD"/>
    <w:rsid w:val="006A24A6"/>
    <w:rsid w:val="006A25B0"/>
    <w:rsid w:val="006A2760"/>
    <w:rsid w:val="006A2AFA"/>
    <w:rsid w:val="006A2EF1"/>
    <w:rsid w:val="006A3170"/>
    <w:rsid w:val="006A3199"/>
    <w:rsid w:val="006A34F7"/>
    <w:rsid w:val="006A35FB"/>
    <w:rsid w:val="006A3B9B"/>
    <w:rsid w:val="006A3D69"/>
    <w:rsid w:val="006A433F"/>
    <w:rsid w:val="006A45E4"/>
    <w:rsid w:val="006A4752"/>
    <w:rsid w:val="006A476C"/>
    <w:rsid w:val="006A4830"/>
    <w:rsid w:val="006A4F07"/>
    <w:rsid w:val="006A4FB1"/>
    <w:rsid w:val="006A54AF"/>
    <w:rsid w:val="006A6541"/>
    <w:rsid w:val="006A6583"/>
    <w:rsid w:val="006A6FA4"/>
    <w:rsid w:val="006A72AB"/>
    <w:rsid w:val="006A758C"/>
    <w:rsid w:val="006A777B"/>
    <w:rsid w:val="006A7DFE"/>
    <w:rsid w:val="006B0200"/>
    <w:rsid w:val="006B0278"/>
    <w:rsid w:val="006B03B6"/>
    <w:rsid w:val="006B0936"/>
    <w:rsid w:val="006B0F0C"/>
    <w:rsid w:val="006B1B04"/>
    <w:rsid w:val="006B1CB6"/>
    <w:rsid w:val="006B1D36"/>
    <w:rsid w:val="006B1D78"/>
    <w:rsid w:val="006B1FE3"/>
    <w:rsid w:val="006B20CE"/>
    <w:rsid w:val="006B24C4"/>
    <w:rsid w:val="006B271A"/>
    <w:rsid w:val="006B2AE7"/>
    <w:rsid w:val="006B2BF1"/>
    <w:rsid w:val="006B2C76"/>
    <w:rsid w:val="006B31E3"/>
    <w:rsid w:val="006B35D2"/>
    <w:rsid w:val="006B3731"/>
    <w:rsid w:val="006B37BF"/>
    <w:rsid w:val="006B3B06"/>
    <w:rsid w:val="006B3E84"/>
    <w:rsid w:val="006B3EE8"/>
    <w:rsid w:val="006B4655"/>
    <w:rsid w:val="006B4BC0"/>
    <w:rsid w:val="006B4BDF"/>
    <w:rsid w:val="006B4E1D"/>
    <w:rsid w:val="006B50DB"/>
    <w:rsid w:val="006B5196"/>
    <w:rsid w:val="006B5CE3"/>
    <w:rsid w:val="006B6084"/>
    <w:rsid w:val="006B60CD"/>
    <w:rsid w:val="006B62A2"/>
    <w:rsid w:val="006B69B8"/>
    <w:rsid w:val="006B6B0B"/>
    <w:rsid w:val="006B6FD2"/>
    <w:rsid w:val="006B70AB"/>
    <w:rsid w:val="006B768C"/>
    <w:rsid w:val="006B791E"/>
    <w:rsid w:val="006B7A32"/>
    <w:rsid w:val="006B7B23"/>
    <w:rsid w:val="006C0269"/>
    <w:rsid w:val="006C0471"/>
    <w:rsid w:val="006C09B6"/>
    <w:rsid w:val="006C0A21"/>
    <w:rsid w:val="006C0AB0"/>
    <w:rsid w:val="006C1A21"/>
    <w:rsid w:val="006C2082"/>
    <w:rsid w:val="006C2680"/>
    <w:rsid w:val="006C2C9E"/>
    <w:rsid w:val="006C2D0B"/>
    <w:rsid w:val="006C310C"/>
    <w:rsid w:val="006C34A4"/>
    <w:rsid w:val="006C37BB"/>
    <w:rsid w:val="006C3929"/>
    <w:rsid w:val="006C3D74"/>
    <w:rsid w:val="006C3D83"/>
    <w:rsid w:val="006C3F99"/>
    <w:rsid w:val="006C4022"/>
    <w:rsid w:val="006C4203"/>
    <w:rsid w:val="006C42C9"/>
    <w:rsid w:val="006C44CA"/>
    <w:rsid w:val="006C4C6F"/>
    <w:rsid w:val="006C52B7"/>
    <w:rsid w:val="006C5320"/>
    <w:rsid w:val="006C5695"/>
    <w:rsid w:val="006C5B35"/>
    <w:rsid w:val="006C5C09"/>
    <w:rsid w:val="006C5CFA"/>
    <w:rsid w:val="006C5DC7"/>
    <w:rsid w:val="006C6063"/>
    <w:rsid w:val="006C63AA"/>
    <w:rsid w:val="006C6784"/>
    <w:rsid w:val="006C68EB"/>
    <w:rsid w:val="006C6ACF"/>
    <w:rsid w:val="006C6EC2"/>
    <w:rsid w:val="006C7110"/>
    <w:rsid w:val="006C7256"/>
    <w:rsid w:val="006C748A"/>
    <w:rsid w:val="006C7714"/>
    <w:rsid w:val="006C7898"/>
    <w:rsid w:val="006D02C7"/>
    <w:rsid w:val="006D068F"/>
    <w:rsid w:val="006D0789"/>
    <w:rsid w:val="006D15A7"/>
    <w:rsid w:val="006D19A7"/>
    <w:rsid w:val="006D1C93"/>
    <w:rsid w:val="006D1FC4"/>
    <w:rsid w:val="006D2134"/>
    <w:rsid w:val="006D27FC"/>
    <w:rsid w:val="006D2A5C"/>
    <w:rsid w:val="006D30C8"/>
    <w:rsid w:val="006D331B"/>
    <w:rsid w:val="006D354C"/>
    <w:rsid w:val="006D3572"/>
    <w:rsid w:val="006D3F68"/>
    <w:rsid w:val="006D413F"/>
    <w:rsid w:val="006D4689"/>
    <w:rsid w:val="006D4814"/>
    <w:rsid w:val="006D486F"/>
    <w:rsid w:val="006D4CA0"/>
    <w:rsid w:val="006D4FCA"/>
    <w:rsid w:val="006D5C83"/>
    <w:rsid w:val="006D6193"/>
    <w:rsid w:val="006D6211"/>
    <w:rsid w:val="006D6376"/>
    <w:rsid w:val="006D665E"/>
    <w:rsid w:val="006D667D"/>
    <w:rsid w:val="006D68A4"/>
    <w:rsid w:val="006D7490"/>
    <w:rsid w:val="006D7812"/>
    <w:rsid w:val="006D7A13"/>
    <w:rsid w:val="006D7F20"/>
    <w:rsid w:val="006E00B1"/>
    <w:rsid w:val="006E02E7"/>
    <w:rsid w:val="006E040A"/>
    <w:rsid w:val="006E047C"/>
    <w:rsid w:val="006E05EF"/>
    <w:rsid w:val="006E067F"/>
    <w:rsid w:val="006E07AB"/>
    <w:rsid w:val="006E0B76"/>
    <w:rsid w:val="006E0D3C"/>
    <w:rsid w:val="006E0E00"/>
    <w:rsid w:val="006E0E40"/>
    <w:rsid w:val="006E182C"/>
    <w:rsid w:val="006E197B"/>
    <w:rsid w:val="006E1CE3"/>
    <w:rsid w:val="006E1F5C"/>
    <w:rsid w:val="006E204C"/>
    <w:rsid w:val="006E2246"/>
    <w:rsid w:val="006E26D3"/>
    <w:rsid w:val="006E2B86"/>
    <w:rsid w:val="006E2F22"/>
    <w:rsid w:val="006E36FA"/>
    <w:rsid w:val="006E371D"/>
    <w:rsid w:val="006E39A0"/>
    <w:rsid w:val="006E3A33"/>
    <w:rsid w:val="006E3A7B"/>
    <w:rsid w:val="006E41FA"/>
    <w:rsid w:val="006E4294"/>
    <w:rsid w:val="006E4643"/>
    <w:rsid w:val="006E4769"/>
    <w:rsid w:val="006E4772"/>
    <w:rsid w:val="006E48FA"/>
    <w:rsid w:val="006E4D31"/>
    <w:rsid w:val="006E4E37"/>
    <w:rsid w:val="006E506A"/>
    <w:rsid w:val="006E5AE0"/>
    <w:rsid w:val="006E5B69"/>
    <w:rsid w:val="006E5B8C"/>
    <w:rsid w:val="006E5D33"/>
    <w:rsid w:val="006E607D"/>
    <w:rsid w:val="006E716E"/>
    <w:rsid w:val="006E7430"/>
    <w:rsid w:val="006E770D"/>
    <w:rsid w:val="006E79C9"/>
    <w:rsid w:val="006E7CD1"/>
    <w:rsid w:val="006F0300"/>
    <w:rsid w:val="006F03A2"/>
    <w:rsid w:val="006F055A"/>
    <w:rsid w:val="006F0709"/>
    <w:rsid w:val="006F0BBC"/>
    <w:rsid w:val="006F0ED5"/>
    <w:rsid w:val="006F0FF8"/>
    <w:rsid w:val="006F1500"/>
    <w:rsid w:val="006F1756"/>
    <w:rsid w:val="006F3586"/>
    <w:rsid w:val="006F3679"/>
    <w:rsid w:val="006F371A"/>
    <w:rsid w:val="006F41BD"/>
    <w:rsid w:val="006F44A6"/>
    <w:rsid w:val="006F46C2"/>
    <w:rsid w:val="006F4718"/>
    <w:rsid w:val="006F4B35"/>
    <w:rsid w:val="006F57A3"/>
    <w:rsid w:val="006F59B6"/>
    <w:rsid w:val="006F5B68"/>
    <w:rsid w:val="006F5C63"/>
    <w:rsid w:val="006F67CA"/>
    <w:rsid w:val="006F689F"/>
    <w:rsid w:val="006F6F37"/>
    <w:rsid w:val="006F7065"/>
    <w:rsid w:val="006F7395"/>
    <w:rsid w:val="006F784F"/>
    <w:rsid w:val="006F7854"/>
    <w:rsid w:val="006F7880"/>
    <w:rsid w:val="006F79CA"/>
    <w:rsid w:val="006F7B5D"/>
    <w:rsid w:val="006F7D13"/>
    <w:rsid w:val="007001A5"/>
    <w:rsid w:val="007003E0"/>
    <w:rsid w:val="00700407"/>
    <w:rsid w:val="007009BB"/>
    <w:rsid w:val="00700D9F"/>
    <w:rsid w:val="007015B0"/>
    <w:rsid w:val="00701744"/>
    <w:rsid w:val="007019B9"/>
    <w:rsid w:val="00702B78"/>
    <w:rsid w:val="00702BD4"/>
    <w:rsid w:val="00702D2D"/>
    <w:rsid w:val="0070369A"/>
    <w:rsid w:val="00703CAD"/>
    <w:rsid w:val="007041B6"/>
    <w:rsid w:val="0070446E"/>
    <w:rsid w:val="007050F4"/>
    <w:rsid w:val="00705133"/>
    <w:rsid w:val="007053BE"/>
    <w:rsid w:val="0070545E"/>
    <w:rsid w:val="0070565F"/>
    <w:rsid w:val="00705827"/>
    <w:rsid w:val="00705ADD"/>
    <w:rsid w:val="007061EC"/>
    <w:rsid w:val="00706415"/>
    <w:rsid w:val="00706C5C"/>
    <w:rsid w:val="00706CB8"/>
    <w:rsid w:val="00706F29"/>
    <w:rsid w:val="00707299"/>
    <w:rsid w:val="00707974"/>
    <w:rsid w:val="0071000A"/>
    <w:rsid w:val="00710270"/>
    <w:rsid w:val="00710AC4"/>
    <w:rsid w:val="007112F2"/>
    <w:rsid w:val="007114BC"/>
    <w:rsid w:val="00711574"/>
    <w:rsid w:val="0071159A"/>
    <w:rsid w:val="007116B6"/>
    <w:rsid w:val="00711C56"/>
    <w:rsid w:val="0071230E"/>
    <w:rsid w:val="007126C7"/>
    <w:rsid w:val="007126FF"/>
    <w:rsid w:val="00712703"/>
    <w:rsid w:val="0071323B"/>
    <w:rsid w:val="007135DF"/>
    <w:rsid w:val="00713787"/>
    <w:rsid w:val="00713FFF"/>
    <w:rsid w:val="00714963"/>
    <w:rsid w:val="00714998"/>
    <w:rsid w:val="007149DA"/>
    <w:rsid w:val="00714A92"/>
    <w:rsid w:val="00714E63"/>
    <w:rsid w:val="007153A0"/>
    <w:rsid w:val="0071547F"/>
    <w:rsid w:val="00715710"/>
    <w:rsid w:val="00715A23"/>
    <w:rsid w:val="00715AC3"/>
    <w:rsid w:val="00715E00"/>
    <w:rsid w:val="00716DE3"/>
    <w:rsid w:val="00717509"/>
    <w:rsid w:val="0071756D"/>
    <w:rsid w:val="007176E1"/>
    <w:rsid w:val="0071774E"/>
    <w:rsid w:val="00717A7A"/>
    <w:rsid w:val="00717C78"/>
    <w:rsid w:val="00717E5B"/>
    <w:rsid w:val="007203ED"/>
    <w:rsid w:val="0072059C"/>
    <w:rsid w:val="00720BA6"/>
    <w:rsid w:val="00720E14"/>
    <w:rsid w:val="00721172"/>
    <w:rsid w:val="00721270"/>
    <w:rsid w:val="00721600"/>
    <w:rsid w:val="00721EE7"/>
    <w:rsid w:val="007228C4"/>
    <w:rsid w:val="00722FDE"/>
    <w:rsid w:val="007233F5"/>
    <w:rsid w:val="0072371D"/>
    <w:rsid w:val="00723AA0"/>
    <w:rsid w:val="007242E1"/>
    <w:rsid w:val="00724454"/>
    <w:rsid w:val="007249C1"/>
    <w:rsid w:val="007253BC"/>
    <w:rsid w:val="007255F2"/>
    <w:rsid w:val="0072583A"/>
    <w:rsid w:val="00725B32"/>
    <w:rsid w:val="00725FA1"/>
    <w:rsid w:val="007261C9"/>
    <w:rsid w:val="0072622C"/>
    <w:rsid w:val="00726359"/>
    <w:rsid w:val="0072641A"/>
    <w:rsid w:val="00726733"/>
    <w:rsid w:val="00726CBE"/>
    <w:rsid w:val="00726DFC"/>
    <w:rsid w:val="00727118"/>
    <w:rsid w:val="00727633"/>
    <w:rsid w:val="00727978"/>
    <w:rsid w:val="00727CCD"/>
    <w:rsid w:val="00727FBD"/>
    <w:rsid w:val="00730D48"/>
    <w:rsid w:val="00730D94"/>
    <w:rsid w:val="00730DC9"/>
    <w:rsid w:val="00730E62"/>
    <w:rsid w:val="00730EA5"/>
    <w:rsid w:val="0073104F"/>
    <w:rsid w:val="00731134"/>
    <w:rsid w:val="007312F6"/>
    <w:rsid w:val="00731335"/>
    <w:rsid w:val="007316AB"/>
    <w:rsid w:val="007319AD"/>
    <w:rsid w:val="00732451"/>
    <w:rsid w:val="00732693"/>
    <w:rsid w:val="00732A25"/>
    <w:rsid w:val="00733888"/>
    <w:rsid w:val="007345A1"/>
    <w:rsid w:val="007345AE"/>
    <w:rsid w:val="00734981"/>
    <w:rsid w:val="00734AD0"/>
    <w:rsid w:val="00735786"/>
    <w:rsid w:val="00735828"/>
    <w:rsid w:val="00735C42"/>
    <w:rsid w:val="00735D95"/>
    <w:rsid w:val="00735E32"/>
    <w:rsid w:val="0073675F"/>
    <w:rsid w:val="007368E9"/>
    <w:rsid w:val="00736DE4"/>
    <w:rsid w:val="00736E55"/>
    <w:rsid w:val="00737937"/>
    <w:rsid w:val="00737A9C"/>
    <w:rsid w:val="00737E54"/>
    <w:rsid w:val="00740061"/>
    <w:rsid w:val="0074008D"/>
    <w:rsid w:val="0074079F"/>
    <w:rsid w:val="0074105E"/>
    <w:rsid w:val="007414E9"/>
    <w:rsid w:val="00741566"/>
    <w:rsid w:val="007415E6"/>
    <w:rsid w:val="007418D3"/>
    <w:rsid w:val="00741914"/>
    <w:rsid w:val="0074254E"/>
    <w:rsid w:val="0074270A"/>
    <w:rsid w:val="0074274C"/>
    <w:rsid w:val="00742BC7"/>
    <w:rsid w:val="0074333A"/>
    <w:rsid w:val="00743EFD"/>
    <w:rsid w:val="0074404C"/>
    <w:rsid w:val="007448BE"/>
    <w:rsid w:val="007448CF"/>
    <w:rsid w:val="00744A27"/>
    <w:rsid w:val="00744D42"/>
    <w:rsid w:val="00744E4B"/>
    <w:rsid w:val="007450C9"/>
    <w:rsid w:val="0074517F"/>
    <w:rsid w:val="0074552D"/>
    <w:rsid w:val="0074566A"/>
    <w:rsid w:val="00745784"/>
    <w:rsid w:val="00745883"/>
    <w:rsid w:val="00745B55"/>
    <w:rsid w:val="0074615E"/>
    <w:rsid w:val="007466EE"/>
    <w:rsid w:val="00746FCE"/>
    <w:rsid w:val="007470D1"/>
    <w:rsid w:val="007471E2"/>
    <w:rsid w:val="00747268"/>
    <w:rsid w:val="00747395"/>
    <w:rsid w:val="007479EF"/>
    <w:rsid w:val="00747CD8"/>
    <w:rsid w:val="00747F42"/>
    <w:rsid w:val="00750AB6"/>
    <w:rsid w:val="00750D68"/>
    <w:rsid w:val="007512DD"/>
    <w:rsid w:val="00751729"/>
    <w:rsid w:val="00751B57"/>
    <w:rsid w:val="00751F69"/>
    <w:rsid w:val="00752540"/>
    <w:rsid w:val="00752783"/>
    <w:rsid w:val="00752B90"/>
    <w:rsid w:val="007534ED"/>
    <w:rsid w:val="00753675"/>
    <w:rsid w:val="00753999"/>
    <w:rsid w:val="00753A68"/>
    <w:rsid w:val="00753C33"/>
    <w:rsid w:val="00753E2F"/>
    <w:rsid w:val="00753F7F"/>
    <w:rsid w:val="00754013"/>
    <w:rsid w:val="00754520"/>
    <w:rsid w:val="0075458E"/>
    <w:rsid w:val="007545C7"/>
    <w:rsid w:val="00754625"/>
    <w:rsid w:val="007549B5"/>
    <w:rsid w:val="007549EF"/>
    <w:rsid w:val="00755A72"/>
    <w:rsid w:val="00755CBF"/>
    <w:rsid w:val="00755EF6"/>
    <w:rsid w:val="00756037"/>
    <w:rsid w:val="007561F8"/>
    <w:rsid w:val="00756AD2"/>
    <w:rsid w:val="00756B3F"/>
    <w:rsid w:val="00756C9D"/>
    <w:rsid w:val="00756D76"/>
    <w:rsid w:val="00756E1C"/>
    <w:rsid w:val="00756EDF"/>
    <w:rsid w:val="007571DF"/>
    <w:rsid w:val="00757471"/>
    <w:rsid w:val="0075763C"/>
    <w:rsid w:val="00757CFF"/>
    <w:rsid w:val="00760314"/>
    <w:rsid w:val="00760775"/>
    <w:rsid w:val="007607A8"/>
    <w:rsid w:val="007609AE"/>
    <w:rsid w:val="0076159E"/>
    <w:rsid w:val="007616EC"/>
    <w:rsid w:val="007620E8"/>
    <w:rsid w:val="0076236A"/>
    <w:rsid w:val="00762C0B"/>
    <w:rsid w:val="00762CCB"/>
    <w:rsid w:val="00762D08"/>
    <w:rsid w:val="007635BA"/>
    <w:rsid w:val="00763F52"/>
    <w:rsid w:val="00764BE4"/>
    <w:rsid w:val="00764C08"/>
    <w:rsid w:val="00764ECA"/>
    <w:rsid w:val="00764F96"/>
    <w:rsid w:val="007651E3"/>
    <w:rsid w:val="0076535D"/>
    <w:rsid w:val="00765614"/>
    <w:rsid w:val="00765A03"/>
    <w:rsid w:val="00765C2A"/>
    <w:rsid w:val="00766598"/>
    <w:rsid w:val="0076660C"/>
    <w:rsid w:val="0076662A"/>
    <w:rsid w:val="0076670D"/>
    <w:rsid w:val="00766C8D"/>
    <w:rsid w:val="00766D01"/>
    <w:rsid w:val="00767197"/>
    <w:rsid w:val="007677DC"/>
    <w:rsid w:val="00767E9C"/>
    <w:rsid w:val="007701A3"/>
    <w:rsid w:val="007702B9"/>
    <w:rsid w:val="007705EB"/>
    <w:rsid w:val="007707D0"/>
    <w:rsid w:val="00770BA5"/>
    <w:rsid w:val="007711E5"/>
    <w:rsid w:val="00771B61"/>
    <w:rsid w:val="00771FB4"/>
    <w:rsid w:val="007730ED"/>
    <w:rsid w:val="00773289"/>
    <w:rsid w:val="0077377B"/>
    <w:rsid w:val="00773957"/>
    <w:rsid w:val="00773976"/>
    <w:rsid w:val="007739CD"/>
    <w:rsid w:val="00773CE4"/>
    <w:rsid w:val="00773D20"/>
    <w:rsid w:val="00774210"/>
    <w:rsid w:val="007742AA"/>
    <w:rsid w:val="007742D0"/>
    <w:rsid w:val="0077477F"/>
    <w:rsid w:val="0077478C"/>
    <w:rsid w:val="007748A4"/>
    <w:rsid w:val="007748AE"/>
    <w:rsid w:val="007748CB"/>
    <w:rsid w:val="00775056"/>
    <w:rsid w:val="00775920"/>
    <w:rsid w:val="00775DD0"/>
    <w:rsid w:val="00776081"/>
    <w:rsid w:val="007761D7"/>
    <w:rsid w:val="0077642A"/>
    <w:rsid w:val="00776562"/>
    <w:rsid w:val="007769D2"/>
    <w:rsid w:val="00776FBE"/>
    <w:rsid w:val="00777A8E"/>
    <w:rsid w:val="00777F4A"/>
    <w:rsid w:val="007808FC"/>
    <w:rsid w:val="00780C7F"/>
    <w:rsid w:val="00781B5C"/>
    <w:rsid w:val="00781C41"/>
    <w:rsid w:val="00781F80"/>
    <w:rsid w:val="007821D9"/>
    <w:rsid w:val="0078229C"/>
    <w:rsid w:val="00782DB2"/>
    <w:rsid w:val="0078314A"/>
    <w:rsid w:val="007833F4"/>
    <w:rsid w:val="007835BD"/>
    <w:rsid w:val="00783B43"/>
    <w:rsid w:val="00783BBD"/>
    <w:rsid w:val="00783BD5"/>
    <w:rsid w:val="007841A1"/>
    <w:rsid w:val="00784388"/>
    <w:rsid w:val="007845C7"/>
    <w:rsid w:val="007845E1"/>
    <w:rsid w:val="00784BC6"/>
    <w:rsid w:val="00784FB4"/>
    <w:rsid w:val="00785221"/>
    <w:rsid w:val="00785CB6"/>
    <w:rsid w:val="007867B0"/>
    <w:rsid w:val="007867CC"/>
    <w:rsid w:val="00786AF0"/>
    <w:rsid w:val="007876F1"/>
    <w:rsid w:val="0078788F"/>
    <w:rsid w:val="00790852"/>
    <w:rsid w:val="007911A6"/>
    <w:rsid w:val="007914D3"/>
    <w:rsid w:val="0079192F"/>
    <w:rsid w:val="00791ABB"/>
    <w:rsid w:val="00791B3C"/>
    <w:rsid w:val="00792244"/>
    <w:rsid w:val="0079283B"/>
    <w:rsid w:val="007929A6"/>
    <w:rsid w:val="007930F8"/>
    <w:rsid w:val="007937BE"/>
    <w:rsid w:val="00793A3A"/>
    <w:rsid w:val="00793E7D"/>
    <w:rsid w:val="00793ECE"/>
    <w:rsid w:val="00793F59"/>
    <w:rsid w:val="007940BB"/>
    <w:rsid w:val="00794275"/>
    <w:rsid w:val="0079429D"/>
    <w:rsid w:val="0079472F"/>
    <w:rsid w:val="00795005"/>
    <w:rsid w:val="00795230"/>
    <w:rsid w:val="0079553D"/>
    <w:rsid w:val="0079564C"/>
    <w:rsid w:val="0079582B"/>
    <w:rsid w:val="007959C8"/>
    <w:rsid w:val="00795C37"/>
    <w:rsid w:val="007967FC"/>
    <w:rsid w:val="0079681D"/>
    <w:rsid w:val="00796B3F"/>
    <w:rsid w:val="00796C40"/>
    <w:rsid w:val="00796C9E"/>
    <w:rsid w:val="00796E78"/>
    <w:rsid w:val="007970A1"/>
    <w:rsid w:val="00797248"/>
    <w:rsid w:val="007974B1"/>
    <w:rsid w:val="00797787"/>
    <w:rsid w:val="007A0313"/>
    <w:rsid w:val="007A04E5"/>
    <w:rsid w:val="007A0E55"/>
    <w:rsid w:val="007A147C"/>
    <w:rsid w:val="007A1AA0"/>
    <w:rsid w:val="007A22F0"/>
    <w:rsid w:val="007A2602"/>
    <w:rsid w:val="007A2BD8"/>
    <w:rsid w:val="007A3035"/>
    <w:rsid w:val="007A3049"/>
    <w:rsid w:val="007A3253"/>
    <w:rsid w:val="007A3256"/>
    <w:rsid w:val="007A329D"/>
    <w:rsid w:val="007A337A"/>
    <w:rsid w:val="007A35B3"/>
    <w:rsid w:val="007A37BF"/>
    <w:rsid w:val="007A3A1D"/>
    <w:rsid w:val="007A3CB9"/>
    <w:rsid w:val="007A3F35"/>
    <w:rsid w:val="007A40D1"/>
    <w:rsid w:val="007A42C3"/>
    <w:rsid w:val="007A4967"/>
    <w:rsid w:val="007A4FEC"/>
    <w:rsid w:val="007A5132"/>
    <w:rsid w:val="007A533F"/>
    <w:rsid w:val="007A536C"/>
    <w:rsid w:val="007A650C"/>
    <w:rsid w:val="007A665B"/>
    <w:rsid w:val="007A675A"/>
    <w:rsid w:val="007A69A5"/>
    <w:rsid w:val="007A6BB2"/>
    <w:rsid w:val="007A6BF2"/>
    <w:rsid w:val="007A6C8A"/>
    <w:rsid w:val="007A723D"/>
    <w:rsid w:val="007A736D"/>
    <w:rsid w:val="007A7B67"/>
    <w:rsid w:val="007A7D41"/>
    <w:rsid w:val="007B003E"/>
    <w:rsid w:val="007B0110"/>
    <w:rsid w:val="007B0A17"/>
    <w:rsid w:val="007B0BA9"/>
    <w:rsid w:val="007B1605"/>
    <w:rsid w:val="007B1B5B"/>
    <w:rsid w:val="007B2843"/>
    <w:rsid w:val="007B288B"/>
    <w:rsid w:val="007B2EDE"/>
    <w:rsid w:val="007B30E0"/>
    <w:rsid w:val="007B310A"/>
    <w:rsid w:val="007B36A3"/>
    <w:rsid w:val="007B37B3"/>
    <w:rsid w:val="007B387B"/>
    <w:rsid w:val="007B3928"/>
    <w:rsid w:val="007B3BF8"/>
    <w:rsid w:val="007B4063"/>
    <w:rsid w:val="007B44F2"/>
    <w:rsid w:val="007B473E"/>
    <w:rsid w:val="007B48EE"/>
    <w:rsid w:val="007B4DA7"/>
    <w:rsid w:val="007B4F5C"/>
    <w:rsid w:val="007B4FA0"/>
    <w:rsid w:val="007B5462"/>
    <w:rsid w:val="007B5806"/>
    <w:rsid w:val="007B6439"/>
    <w:rsid w:val="007B6504"/>
    <w:rsid w:val="007B6753"/>
    <w:rsid w:val="007B6848"/>
    <w:rsid w:val="007B6ACA"/>
    <w:rsid w:val="007B6BE7"/>
    <w:rsid w:val="007B6F00"/>
    <w:rsid w:val="007B74C6"/>
    <w:rsid w:val="007B76E7"/>
    <w:rsid w:val="007B79CC"/>
    <w:rsid w:val="007C09D9"/>
    <w:rsid w:val="007C0A1C"/>
    <w:rsid w:val="007C0D10"/>
    <w:rsid w:val="007C14E7"/>
    <w:rsid w:val="007C1565"/>
    <w:rsid w:val="007C163E"/>
    <w:rsid w:val="007C190A"/>
    <w:rsid w:val="007C19B0"/>
    <w:rsid w:val="007C1AC6"/>
    <w:rsid w:val="007C20A9"/>
    <w:rsid w:val="007C20F6"/>
    <w:rsid w:val="007C2201"/>
    <w:rsid w:val="007C233E"/>
    <w:rsid w:val="007C32FB"/>
    <w:rsid w:val="007C37FC"/>
    <w:rsid w:val="007C3B5C"/>
    <w:rsid w:val="007C40BF"/>
    <w:rsid w:val="007C41BB"/>
    <w:rsid w:val="007C423B"/>
    <w:rsid w:val="007C440F"/>
    <w:rsid w:val="007C4C1F"/>
    <w:rsid w:val="007C501A"/>
    <w:rsid w:val="007C549A"/>
    <w:rsid w:val="007C5977"/>
    <w:rsid w:val="007C5BB0"/>
    <w:rsid w:val="007C5BF3"/>
    <w:rsid w:val="007C6096"/>
    <w:rsid w:val="007C63AF"/>
    <w:rsid w:val="007C64D3"/>
    <w:rsid w:val="007C6FAB"/>
    <w:rsid w:val="007C739F"/>
    <w:rsid w:val="007C766B"/>
    <w:rsid w:val="007C7CD9"/>
    <w:rsid w:val="007C7E13"/>
    <w:rsid w:val="007D061C"/>
    <w:rsid w:val="007D07F5"/>
    <w:rsid w:val="007D0C9E"/>
    <w:rsid w:val="007D154F"/>
    <w:rsid w:val="007D1D19"/>
    <w:rsid w:val="007D1D54"/>
    <w:rsid w:val="007D20B0"/>
    <w:rsid w:val="007D250C"/>
    <w:rsid w:val="007D2B45"/>
    <w:rsid w:val="007D2BF1"/>
    <w:rsid w:val="007D3074"/>
    <w:rsid w:val="007D32C2"/>
    <w:rsid w:val="007D3483"/>
    <w:rsid w:val="007D363E"/>
    <w:rsid w:val="007D3BA7"/>
    <w:rsid w:val="007D4E16"/>
    <w:rsid w:val="007D4EE8"/>
    <w:rsid w:val="007D5636"/>
    <w:rsid w:val="007D5AAB"/>
    <w:rsid w:val="007D5B9A"/>
    <w:rsid w:val="007D6059"/>
    <w:rsid w:val="007D6A71"/>
    <w:rsid w:val="007D6AF5"/>
    <w:rsid w:val="007D71E9"/>
    <w:rsid w:val="007D7908"/>
    <w:rsid w:val="007D79BD"/>
    <w:rsid w:val="007D79E6"/>
    <w:rsid w:val="007D7A6D"/>
    <w:rsid w:val="007E0087"/>
    <w:rsid w:val="007E00FA"/>
    <w:rsid w:val="007E029F"/>
    <w:rsid w:val="007E02F1"/>
    <w:rsid w:val="007E0413"/>
    <w:rsid w:val="007E07CA"/>
    <w:rsid w:val="007E0949"/>
    <w:rsid w:val="007E09F0"/>
    <w:rsid w:val="007E0D1C"/>
    <w:rsid w:val="007E0EFF"/>
    <w:rsid w:val="007E1406"/>
    <w:rsid w:val="007E1825"/>
    <w:rsid w:val="007E1BA4"/>
    <w:rsid w:val="007E2BAC"/>
    <w:rsid w:val="007E3B53"/>
    <w:rsid w:val="007E44F7"/>
    <w:rsid w:val="007E481C"/>
    <w:rsid w:val="007E485F"/>
    <w:rsid w:val="007E4E90"/>
    <w:rsid w:val="007E5226"/>
    <w:rsid w:val="007E53E9"/>
    <w:rsid w:val="007E595B"/>
    <w:rsid w:val="007E5BB7"/>
    <w:rsid w:val="007E6736"/>
    <w:rsid w:val="007E69D3"/>
    <w:rsid w:val="007E6A0B"/>
    <w:rsid w:val="007E6A67"/>
    <w:rsid w:val="007E6C8E"/>
    <w:rsid w:val="007E6FB4"/>
    <w:rsid w:val="007E7151"/>
    <w:rsid w:val="007E72E7"/>
    <w:rsid w:val="007E7498"/>
    <w:rsid w:val="007E77DB"/>
    <w:rsid w:val="007E77ED"/>
    <w:rsid w:val="007F00D4"/>
    <w:rsid w:val="007F03FC"/>
    <w:rsid w:val="007F076D"/>
    <w:rsid w:val="007F094A"/>
    <w:rsid w:val="007F0B47"/>
    <w:rsid w:val="007F0EA8"/>
    <w:rsid w:val="007F2458"/>
    <w:rsid w:val="007F278B"/>
    <w:rsid w:val="007F28CC"/>
    <w:rsid w:val="007F2C78"/>
    <w:rsid w:val="007F2E55"/>
    <w:rsid w:val="007F2F65"/>
    <w:rsid w:val="007F31FE"/>
    <w:rsid w:val="007F35B4"/>
    <w:rsid w:val="007F3615"/>
    <w:rsid w:val="007F369F"/>
    <w:rsid w:val="007F3880"/>
    <w:rsid w:val="007F3E46"/>
    <w:rsid w:val="007F3F8D"/>
    <w:rsid w:val="007F4041"/>
    <w:rsid w:val="007F44A2"/>
    <w:rsid w:val="007F462E"/>
    <w:rsid w:val="007F4805"/>
    <w:rsid w:val="007F4A2D"/>
    <w:rsid w:val="007F50C3"/>
    <w:rsid w:val="007F50F1"/>
    <w:rsid w:val="007F5198"/>
    <w:rsid w:val="007F5655"/>
    <w:rsid w:val="007F5762"/>
    <w:rsid w:val="007F5774"/>
    <w:rsid w:val="007F5972"/>
    <w:rsid w:val="007F5B07"/>
    <w:rsid w:val="007F5B0F"/>
    <w:rsid w:val="007F5C5E"/>
    <w:rsid w:val="007F60FB"/>
    <w:rsid w:val="007F61C5"/>
    <w:rsid w:val="007F683E"/>
    <w:rsid w:val="007F69D1"/>
    <w:rsid w:val="007F6B99"/>
    <w:rsid w:val="007F6F1F"/>
    <w:rsid w:val="007F6FDE"/>
    <w:rsid w:val="007F717C"/>
    <w:rsid w:val="007F7791"/>
    <w:rsid w:val="007F779F"/>
    <w:rsid w:val="007F7B28"/>
    <w:rsid w:val="007F7E46"/>
    <w:rsid w:val="00800084"/>
    <w:rsid w:val="008001F8"/>
    <w:rsid w:val="008002FA"/>
    <w:rsid w:val="00800570"/>
    <w:rsid w:val="00800AD4"/>
    <w:rsid w:val="00800D99"/>
    <w:rsid w:val="00801985"/>
    <w:rsid w:val="00801AE1"/>
    <w:rsid w:val="00801CE2"/>
    <w:rsid w:val="00802041"/>
    <w:rsid w:val="008025F8"/>
    <w:rsid w:val="00802708"/>
    <w:rsid w:val="00802787"/>
    <w:rsid w:val="008033AA"/>
    <w:rsid w:val="00803492"/>
    <w:rsid w:val="00803577"/>
    <w:rsid w:val="008035C7"/>
    <w:rsid w:val="00803785"/>
    <w:rsid w:val="00803D35"/>
    <w:rsid w:val="00803EBA"/>
    <w:rsid w:val="00804109"/>
    <w:rsid w:val="00804276"/>
    <w:rsid w:val="008042DA"/>
    <w:rsid w:val="0080482A"/>
    <w:rsid w:val="00804A25"/>
    <w:rsid w:val="00804C7A"/>
    <w:rsid w:val="00804CD0"/>
    <w:rsid w:val="00804D15"/>
    <w:rsid w:val="00804E58"/>
    <w:rsid w:val="008050D3"/>
    <w:rsid w:val="008050D6"/>
    <w:rsid w:val="00805124"/>
    <w:rsid w:val="00805475"/>
    <w:rsid w:val="00805745"/>
    <w:rsid w:val="0080599E"/>
    <w:rsid w:val="00805AE3"/>
    <w:rsid w:val="00805D84"/>
    <w:rsid w:val="0080601E"/>
    <w:rsid w:val="00806534"/>
    <w:rsid w:val="008066D2"/>
    <w:rsid w:val="0080677A"/>
    <w:rsid w:val="00806892"/>
    <w:rsid w:val="008068D4"/>
    <w:rsid w:val="00806BDF"/>
    <w:rsid w:val="00806D32"/>
    <w:rsid w:val="00806DFA"/>
    <w:rsid w:val="00806EAF"/>
    <w:rsid w:val="00807027"/>
    <w:rsid w:val="0080767B"/>
    <w:rsid w:val="008078DD"/>
    <w:rsid w:val="00807D03"/>
    <w:rsid w:val="00807DF3"/>
    <w:rsid w:val="00807FB2"/>
    <w:rsid w:val="00810079"/>
    <w:rsid w:val="008101E3"/>
    <w:rsid w:val="00810DF3"/>
    <w:rsid w:val="00811564"/>
    <w:rsid w:val="00811A5F"/>
    <w:rsid w:val="00811AF3"/>
    <w:rsid w:val="00811FA1"/>
    <w:rsid w:val="00812475"/>
    <w:rsid w:val="008124DE"/>
    <w:rsid w:val="00812B62"/>
    <w:rsid w:val="00812EE3"/>
    <w:rsid w:val="00813D1C"/>
    <w:rsid w:val="00813E77"/>
    <w:rsid w:val="00813EDB"/>
    <w:rsid w:val="00813F6B"/>
    <w:rsid w:val="00814687"/>
    <w:rsid w:val="008147C5"/>
    <w:rsid w:val="00814BBC"/>
    <w:rsid w:val="0081576E"/>
    <w:rsid w:val="0081595A"/>
    <w:rsid w:val="00815C4D"/>
    <w:rsid w:val="00815E65"/>
    <w:rsid w:val="00815E8C"/>
    <w:rsid w:val="00816149"/>
    <w:rsid w:val="00816F20"/>
    <w:rsid w:val="00816FCD"/>
    <w:rsid w:val="008170CD"/>
    <w:rsid w:val="00817152"/>
    <w:rsid w:val="008173BA"/>
    <w:rsid w:val="00817437"/>
    <w:rsid w:val="008175B5"/>
    <w:rsid w:val="00817A2D"/>
    <w:rsid w:val="00820672"/>
    <w:rsid w:val="00820797"/>
    <w:rsid w:val="008209D0"/>
    <w:rsid w:val="008213F7"/>
    <w:rsid w:val="00821579"/>
    <w:rsid w:val="00821BC9"/>
    <w:rsid w:val="00821E80"/>
    <w:rsid w:val="008228E5"/>
    <w:rsid w:val="00822994"/>
    <w:rsid w:val="00822EF4"/>
    <w:rsid w:val="008236A5"/>
    <w:rsid w:val="00823895"/>
    <w:rsid w:val="00823BA0"/>
    <w:rsid w:val="00824083"/>
    <w:rsid w:val="00824632"/>
    <w:rsid w:val="0082464D"/>
    <w:rsid w:val="00824A9B"/>
    <w:rsid w:val="00824CB5"/>
    <w:rsid w:val="00824D27"/>
    <w:rsid w:val="008254EB"/>
    <w:rsid w:val="0082553A"/>
    <w:rsid w:val="00825576"/>
    <w:rsid w:val="00825994"/>
    <w:rsid w:val="00825A33"/>
    <w:rsid w:val="00826736"/>
    <w:rsid w:val="00826742"/>
    <w:rsid w:val="00826B75"/>
    <w:rsid w:val="0082790F"/>
    <w:rsid w:val="00827AFC"/>
    <w:rsid w:val="00827DFF"/>
    <w:rsid w:val="0083024C"/>
    <w:rsid w:val="008302BB"/>
    <w:rsid w:val="00830376"/>
    <w:rsid w:val="0083044F"/>
    <w:rsid w:val="00830D52"/>
    <w:rsid w:val="00830EFE"/>
    <w:rsid w:val="00830F8A"/>
    <w:rsid w:val="00831411"/>
    <w:rsid w:val="00831556"/>
    <w:rsid w:val="008318E1"/>
    <w:rsid w:val="00831921"/>
    <w:rsid w:val="00832753"/>
    <w:rsid w:val="0083292A"/>
    <w:rsid w:val="008332EF"/>
    <w:rsid w:val="008339A4"/>
    <w:rsid w:val="00833BA1"/>
    <w:rsid w:val="00833CAE"/>
    <w:rsid w:val="008340CD"/>
    <w:rsid w:val="008341F8"/>
    <w:rsid w:val="0083462B"/>
    <w:rsid w:val="00834717"/>
    <w:rsid w:val="008347AE"/>
    <w:rsid w:val="0083480B"/>
    <w:rsid w:val="00834935"/>
    <w:rsid w:val="00834CC7"/>
    <w:rsid w:val="00834FCB"/>
    <w:rsid w:val="0083571E"/>
    <w:rsid w:val="008357D6"/>
    <w:rsid w:val="00835B8A"/>
    <w:rsid w:val="00835BDA"/>
    <w:rsid w:val="00835C6D"/>
    <w:rsid w:val="00836115"/>
    <w:rsid w:val="008362BA"/>
    <w:rsid w:val="008363A6"/>
    <w:rsid w:val="00836AF6"/>
    <w:rsid w:val="00836C57"/>
    <w:rsid w:val="008373FB"/>
    <w:rsid w:val="0083780D"/>
    <w:rsid w:val="00837AA4"/>
    <w:rsid w:val="00837B93"/>
    <w:rsid w:val="00837F08"/>
    <w:rsid w:val="00840031"/>
    <w:rsid w:val="0084008C"/>
    <w:rsid w:val="0084091F"/>
    <w:rsid w:val="00840991"/>
    <w:rsid w:val="00840ECD"/>
    <w:rsid w:val="00840F8F"/>
    <w:rsid w:val="00840F94"/>
    <w:rsid w:val="00840FB3"/>
    <w:rsid w:val="008413D4"/>
    <w:rsid w:val="00841712"/>
    <w:rsid w:val="00841E96"/>
    <w:rsid w:val="00841F05"/>
    <w:rsid w:val="00841FA7"/>
    <w:rsid w:val="00842686"/>
    <w:rsid w:val="00842AA0"/>
    <w:rsid w:val="00842B9A"/>
    <w:rsid w:val="00842EE1"/>
    <w:rsid w:val="0084301E"/>
    <w:rsid w:val="008434E6"/>
    <w:rsid w:val="00843A77"/>
    <w:rsid w:val="00843B94"/>
    <w:rsid w:val="00843D9C"/>
    <w:rsid w:val="00843DD0"/>
    <w:rsid w:val="00843DE7"/>
    <w:rsid w:val="008440C1"/>
    <w:rsid w:val="00844239"/>
    <w:rsid w:val="00844493"/>
    <w:rsid w:val="00844611"/>
    <w:rsid w:val="00844771"/>
    <w:rsid w:val="00844A13"/>
    <w:rsid w:val="00844A9E"/>
    <w:rsid w:val="0084562B"/>
    <w:rsid w:val="008461FE"/>
    <w:rsid w:val="0084690A"/>
    <w:rsid w:val="00846BD3"/>
    <w:rsid w:val="008470C4"/>
    <w:rsid w:val="008470D8"/>
    <w:rsid w:val="00847429"/>
    <w:rsid w:val="00847453"/>
    <w:rsid w:val="0084751D"/>
    <w:rsid w:val="00847681"/>
    <w:rsid w:val="008477C1"/>
    <w:rsid w:val="00847EE1"/>
    <w:rsid w:val="0085010D"/>
    <w:rsid w:val="00850271"/>
    <w:rsid w:val="008506D4"/>
    <w:rsid w:val="00850C4A"/>
    <w:rsid w:val="0085133A"/>
    <w:rsid w:val="00851501"/>
    <w:rsid w:val="0085155C"/>
    <w:rsid w:val="008516D8"/>
    <w:rsid w:val="00851D6C"/>
    <w:rsid w:val="0085229F"/>
    <w:rsid w:val="008528A1"/>
    <w:rsid w:val="00852C11"/>
    <w:rsid w:val="00852DE4"/>
    <w:rsid w:val="00852FF7"/>
    <w:rsid w:val="00853319"/>
    <w:rsid w:val="00853815"/>
    <w:rsid w:val="008545F7"/>
    <w:rsid w:val="0085461D"/>
    <w:rsid w:val="00854B76"/>
    <w:rsid w:val="0085533C"/>
    <w:rsid w:val="0085576C"/>
    <w:rsid w:val="00855ABB"/>
    <w:rsid w:val="008563B7"/>
    <w:rsid w:val="008563F7"/>
    <w:rsid w:val="0085650B"/>
    <w:rsid w:val="008566F2"/>
    <w:rsid w:val="00856A60"/>
    <w:rsid w:val="00856F39"/>
    <w:rsid w:val="0085733F"/>
    <w:rsid w:val="0086054A"/>
    <w:rsid w:val="00860687"/>
    <w:rsid w:val="00860FA8"/>
    <w:rsid w:val="008610C3"/>
    <w:rsid w:val="00861272"/>
    <w:rsid w:val="0086191E"/>
    <w:rsid w:val="00862430"/>
    <w:rsid w:val="00862712"/>
    <w:rsid w:val="0086292B"/>
    <w:rsid w:val="008629E9"/>
    <w:rsid w:val="00862A98"/>
    <w:rsid w:val="008630F3"/>
    <w:rsid w:val="008631B3"/>
    <w:rsid w:val="00863281"/>
    <w:rsid w:val="00863343"/>
    <w:rsid w:val="00863654"/>
    <w:rsid w:val="00863F45"/>
    <w:rsid w:val="00864282"/>
    <w:rsid w:val="0086491C"/>
    <w:rsid w:val="00864A9B"/>
    <w:rsid w:val="00864FF0"/>
    <w:rsid w:val="0086524E"/>
    <w:rsid w:val="0086525E"/>
    <w:rsid w:val="008653D9"/>
    <w:rsid w:val="0086583A"/>
    <w:rsid w:val="008659DF"/>
    <w:rsid w:val="00865B35"/>
    <w:rsid w:val="00865BBA"/>
    <w:rsid w:val="00865BD7"/>
    <w:rsid w:val="00865C1F"/>
    <w:rsid w:val="00865C2F"/>
    <w:rsid w:val="00866186"/>
    <w:rsid w:val="00866413"/>
    <w:rsid w:val="0086661B"/>
    <w:rsid w:val="00866822"/>
    <w:rsid w:val="00866A8C"/>
    <w:rsid w:val="00866ACD"/>
    <w:rsid w:val="00866B1F"/>
    <w:rsid w:val="00866C53"/>
    <w:rsid w:val="008670CA"/>
    <w:rsid w:val="0086738D"/>
    <w:rsid w:val="00867AB7"/>
    <w:rsid w:val="00870400"/>
    <w:rsid w:val="008709C1"/>
    <w:rsid w:val="00870DB1"/>
    <w:rsid w:val="00871022"/>
    <w:rsid w:val="00871333"/>
    <w:rsid w:val="0087154A"/>
    <w:rsid w:val="008715E6"/>
    <w:rsid w:val="00871D7B"/>
    <w:rsid w:val="00871DB1"/>
    <w:rsid w:val="00872082"/>
    <w:rsid w:val="00872174"/>
    <w:rsid w:val="00873587"/>
    <w:rsid w:val="0087359B"/>
    <w:rsid w:val="00873706"/>
    <w:rsid w:val="0087387E"/>
    <w:rsid w:val="0087398E"/>
    <w:rsid w:val="00873BD9"/>
    <w:rsid w:val="00873E3C"/>
    <w:rsid w:val="00873EDE"/>
    <w:rsid w:val="00874191"/>
    <w:rsid w:val="008742E6"/>
    <w:rsid w:val="00874506"/>
    <w:rsid w:val="0087462E"/>
    <w:rsid w:val="00874881"/>
    <w:rsid w:val="00874E9A"/>
    <w:rsid w:val="00875006"/>
    <w:rsid w:val="00875213"/>
    <w:rsid w:val="0087529F"/>
    <w:rsid w:val="00875418"/>
    <w:rsid w:val="0087581F"/>
    <w:rsid w:val="008759D7"/>
    <w:rsid w:val="00875D4F"/>
    <w:rsid w:val="00876326"/>
    <w:rsid w:val="008766AE"/>
    <w:rsid w:val="008767F9"/>
    <w:rsid w:val="00876C83"/>
    <w:rsid w:val="00876D2F"/>
    <w:rsid w:val="00876E5D"/>
    <w:rsid w:val="008770C8"/>
    <w:rsid w:val="00877897"/>
    <w:rsid w:val="008779F8"/>
    <w:rsid w:val="00877B15"/>
    <w:rsid w:val="00877BDF"/>
    <w:rsid w:val="008801DA"/>
    <w:rsid w:val="0088034A"/>
    <w:rsid w:val="00880458"/>
    <w:rsid w:val="00880582"/>
    <w:rsid w:val="008805C1"/>
    <w:rsid w:val="00880E89"/>
    <w:rsid w:val="0088104C"/>
    <w:rsid w:val="0088110C"/>
    <w:rsid w:val="008820D1"/>
    <w:rsid w:val="00882A63"/>
    <w:rsid w:val="00882AAC"/>
    <w:rsid w:val="00882B98"/>
    <w:rsid w:val="00882CCD"/>
    <w:rsid w:val="0088323C"/>
    <w:rsid w:val="00883335"/>
    <w:rsid w:val="00883610"/>
    <w:rsid w:val="00883801"/>
    <w:rsid w:val="00883C8F"/>
    <w:rsid w:val="0088412F"/>
    <w:rsid w:val="00884378"/>
    <w:rsid w:val="00884421"/>
    <w:rsid w:val="008847AB"/>
    <w:rsid w:val="00884898"/>
    <w:rsid w:val="00885925"/>
    <w:rsid w:val="00885C97"/>
    <w:rsid w:val="0088648E"/>
    <w:rsid w:val="008864B4"/>
    <w:rsid w:val="0088693B"/>
    <w:rsid w:val="00886A2D"/>
    <w:rsid w:val="00886A53"/>
    <w:rsid w:val="00886B95"/>
    <w:rsid w:val="00886D8C"/>
    <w:rsid w:val="00887064"/>
    <w:rsid w:val="00887307"/>
    <w:rsid w:val="00890E4A"/>
    <w:rsid w:val="00890EDD"/>
    <w:rsid w:val="00890F18"/>
    <w:rsid w:val="00891023"/>
    <w:rsid w:val="00891575"/>
    <w:rsid w:val="008917AC"/>
    <w:rsid w:val="00891B99"/>
    <w:rsid w:val="00893447"/>
    <w:rsid w:val="00893BFB"/>
    <w:rsid w:val="00893CFA"/>
    <w:rsid w:val="00893D2B"/>
    <w:rsid w:val="008941D0"/>
    <w:rsid w:val="008941D2"/>
    <w:rsid w:val="008942B1"/>
    <w:rsid w:val="0089431E"/>
    <w:rsid w:val="00894826"/>
    <w:rsid w:val="00894A10"/>
    <w:rsid w:val="00894A41"/>
    <w:rsid w:val="00894C40"/>
    <w:rsid w:val="00895109"/>
    <w:rsid w:val="008953CA"/>
    <w:rsid w:val="00895B68"/>
    <w:rsid w:val="00895D31"/>
    <w:rsid w:val="00895E0B"/>
    <w:rsid w:val="00896033"/>
    <w:rsid w:val="00896370"/>
    <w:rsid w:val="00896427"/>
    <w:rsid w:val="008965FE"/>
    <w:rsid w:val="0089690D"/>
    <w:rsid w:val="0089697B"/>
    <w:rsid w:val="00896995"/>
    <w:rsid w:val="00896A45"/>
    <w:rsid w:val="00896DEE"/>
    <w:rsid w:val="008972C2"/>
    <w:rsid w:val="00897990"/>
    <w:rsid w:val="00897B6E"/>
    <w:rsid w:val="00897E55"/>
    <w:rsid w:val="008A10F5"/>
    <w:rsid w:val="008A14CC"/>
    <w:rsid w:val="008A15CF"/>
    <w:rsid w:val="008A195D"/>
    <w:rsid w:val="008A1F07"/>
    <w:rsid w:val="008A242D"/>
    <w:rsid w:val="008A2784"/>
    <w:rsid w:val="008A29A6"/>
    <w:rsid w:val="008A2B18"/>
    <w:rsid w:val="008A2D0C"/>
    <w:rsid w:val="008A2D24"/>
    <w:rsid w:val="008A2D57"/>
    <w:rsid w:val="008A3C22"/>
    <w:rsid w:val="008A3CE8"/>
    <w:rsid w:val="008A3EF0"/>
    <w:rsid w:val="008A43AA"/>
    <w:rsid w:val="008A46CD"/>
    <w:rsid w:val="008A4A21"/>
    <w:rsid w:val="008A4C1D"/>
    <w:rsid w:val="008A5288"/>
    <w:rsid w:val="008A55CD"/>
    <w:rsid w:val="008A590F"/>
    <w:rsid w:val="008A6107"/>
    <w:rsid w:val="008A6459"/>
    <w:rsid w:val="008A64B6"/>
    <w:rsid w:val="008A64C8"/>
    <w:rsid w:val="008A6878"/>
    <w:rsid w:val="008A6D17"/>
    <w:rsid w:val="008A730C"/>
    <w:rsid w:val="008A769B"/>
    <w:rsid w:val="008A7B5C"/>
    <w:rsid w:val="008A7DAD"/>
    <w:rsid w:val="008A7ECC"/>
    <w:rsid w:val="008B034B"/>
    <w:rsid w:val="008B0591"/>
    <w:rsid w:val="008B05D7"/>
    <w:rsid w:val="008B0966"/>
    <w:rsid w:val="008B0D84"/>
    <w:rsid w:val="008B1044"/>
    <w:rsid w:val="008B156C"/>
    <w:rsid w:val="008B1587"/>
    <w:rsid w:val="008B16FC"/>
    <w:rsid w:val="008B1732"/>
    <w:rsid w:val="008B1F5D"/>
    <w:rsid w:val="008B24B6"/>
    <w:rsid w:val="008B26A6"/>
    <w:rsid w:val="008B2BED"/>
    <w:rsid w:val="008B2D61"/>
    <w:rsid w:val="008B2E2E"/>
    <w:rsid w:val="008B30DE"/>
    <w:rsid w:val="008B31C0"/>
    <w:rsid w:val="008B383E"/>
    <w:rsid w:val="008B4576"/>
    <w:rsid w:val="008B488F"/>
    <w:rsid w:val="008B4932"/>
    <w:rsid w:val="008B5391"/>
    <w:rsid w:val="008B5484"/>
    <w:rsid w:val="008B55A1"/>
    <w:rsid w:val="008B56FD"/>
    <w:rsid w:val="008B6281"/>
    <w:rsid w:val="008B66F1"/>
    <w:rsid w:val="008B6808"/>
    <w:rsid w:val="008B6B20"/>
    <w:rsid w:val="008B6BCA"/>
    <w:rsid w:val="008B6C0A"/>
    <w:rsid w:val="008B6F51"/>
    <w:rsid w:val="008B73B1"/>
    <w:rsid w:val="008B7422"/>
    <w:rsid w:val="008B74F5"/>
    <w:rsid w:val="008B75C2"/>
    <w:rsid w:val="008B7794"/>
    <w:rsid w:val="008B7DAC"/>
    <w:rsid w:val="008C041F"/>
    <w:rsid w:val="008C0840"/>
    <w:rsid w:val="008C0855"/>
    <w:rsid w:val="008C08F1"/>
    <w:rsid w:val="008C0AEC"/>
    <w:rsid w:val="008C0FD8"/>
    <w:rsid w:val="008C1133"/>
    <w:rsid w:val="008C122F"/>
    <w:rsid w:val="008C1E11"/>
    <w:rsid w:val="008C211E"/>
    <w:rsid w:val="008C26C9"/>
    <w:rsid w:val="008C2BAE"/>
    <w:rsid w:val="008C2BB2"/>
    <w:rsid w:val="008C2DF7"/>
    <w:rsid w:val="008C34C2"/>
    <w:rsid w:val="008C3803"/>
    <w:rsid w:val="008C381E"/>
    <w:rsid w:val="008C3AFF"/>
    <w:rsid w:val="008C3FEC"/>
    <w:rsid w:val="008C46C7"/>
    <w:rsid w:val="008C49B7"/>
    <w:rsid w:val="008C4B0F"/>
    <w:rsid w:val="008C5148"/>
    <w:rsid w:val="008C5363"/>
    <w:rsid w:val="008C5806"/>
    <w:rsid w:val="008C600A"/>
    <w:rsid w:val="008C644E"/>
    <w:rsid w:val="008C65C8"/>
    <w:rsid w:val="008C6B1E"/>
    <w:rsid w:val="008C6D03"/>
    <w:rsid w:val="008C6FFB"/>
    <w:rsid w:val="008C70BF"/>
    <w:rsid w:val="008C7192"/>
    <w:rsid w:val="008C76C6"/>
    <w:rsid w:val="008C7A88"/>
    <w:rsid w:val="008C7E89"/>
    <w:rsid w:val="008D02A4"/>
    <w:rsid w:val="008D03CB"/>
    <w:rsid w:val="008D041B"/>
    <w:rsid w:val="008D04F5"/>
    <w:rsid w:val="008D05E4"/>
    <w:rsid w:val="008D061E"/>
    <w:rsid w:val="008D064C"/>
    <w:rsid w:val="008D067F"/>
    <w:rsid w:val="008D0C84"/>
    <w:rsid w:val="008D0E96"/>
    <w:rsid w:val="008D1A52"/>
    <w:rsid w:val="008D1AD1"/>
    <w:rsid w:val="008D1B94"/>
    <w:rsid w:val="008D1D68"/>
    <w:rsid w:val="008D1E02"/>
    <w:rsid w:val="008D1F2B"/>
    <w:rsid w:val="008D2060"/>
    <w:rsid w:val="008D20C2"/>
    <w:rsid w:val="008D2469"/>
    <w:rsid w:val="008D261F"/>
    <w:rsid w:val="008D276A"/>
    <w:rsid w:val="008D2DAC"/>
    <w:rsid w:val="008D333A"/>
    <w:rsid w:val="008D3938"/>
    <w:rsid w:val="008D4397"/>
    <w:rsid w:val="008D43CE"/>
    <w:rsid w:val="008D49DE"/>
    <w:rsid w:val="008D4DFB"/>
    <w:rsid w:val="008D514A"/>
    <w:rsid w:val="008D5318"/>
    <w:rsid w:val="008D54F9"/>
    <w:rsid w:val="008D590F"/>
    <w:rsid w:val="008D5B9B"/>
    <w:rsid w:val="008D5E45"/>
    <w:rsid w:val="008D5E4F"/>
    <w:rsid w:val="008D62E4"/>
    <w:rsid w:val="008D64F3"/>
    <w:rsid w:val="008D671D"/>
    <w:rsid w:val="008D72A6"/>
    <w:rsid w:val="008D742C"/>
    <w:rsid w:val="008D74CA"/>
    <w:rsid w:val="008D7FB3"/>
    <w:rsid w:val="008E0479"/>
    <w:rsid w:val="008E071E"/>
    <w:rsid w:val="008E0765"/>
    <w:rsid w:val="008E0799"/>
    <w:rsid w:val="008E07BC"/>
    <w:rsid w:val="008E0D52"/>
    <w:rsid w:val="008E0E95"/>
    <w:rsid w:val="008E0F09"/>
    <w:rsid w:val="008E0FD6"/>
    <w:rsid w:val="008E1080"/>
    <w:rsid w:val="008E1AE0"/>
    <w:rsid w:val="008E214D"/>
    <w:rsid w:val="008E2165"/>
    <w:rsid w:val="008E241C"/>
    <w:rsid w:val="008E2547"/>
    <w:rsid w:val="008E26CD"/>
    <w:rsid w:val="008E27C7"/>
    <w:rsid w:val="008E27D8"/>
    <w:rsid w:val="008E2A98"/>
    <w:rsid w:val="008E2B7D"/>
    <w:rsid w:val="008E2C46"/>
    <w:rsid w:val="008E306D"/>
    <w:rsid w:val="008E320A"/>
    <w:rsid w:val="008E33C4"/>
    <w:rsid w:val="008E36A1"/>
    <w:rsid w:val="008E3E7D"/>
    <w:rsid w:val="008E3FEB"/>
    <w:rsid w:val="008E4296"/>
    <w:rsid w:val="008E44A1"/>
    <w:rsid w:val="008E5191"/>
    <w:rsid w:val="008E55EC"/>
    <w:rsid w:val="008E5A2F"/>
    <w:rsid w:val="008E5DF1"/>
    <w:rsid w:val="008E5EFE"/>
    <w:rsid w:val="008E6510"/>
    <w:rsid w:val="008E7462"/>
    <w:rsid w:val="008E753C"/>
    <w:rsid w:val="008E7A54"/>
    <w:rsid w:val="008E7D4C"/>
    <w:rsid w:val="008F0131"/>
    <w:rsid w:val="008F03DC"/>
    <w:rsid w:val="008F07DF"/>
    <w:rsid w:val="008F1257"/>
    <w:rsid w:val="008F1571"/>
    <w:rsid w:val="008F15D1"/>
    <w:rsid w:val="008F1B12"/>
    <w:rsid w:val="008F1BBC"/>
    <w:rsid w:val="008F1C8A"/>
    <w:rsid w:val="008F2481"/>
    <w:rsid w:val="008F2523"/>
    <w:rsid w:val="008F25A4"/>
    <w:rsid w:val="008F25FC"/>
    <w:rsid w:val="008F2798"/>
    <w:rsid w:val="008F2C6C"/>
    <w:rsid w:val="008F2DE9"/>
    <w:rsid w:val="008F2F3E"/>
    <w:rsid w:val="008F310F"/>
    <w:rsid w:val="008F349A"/>
    <w:rsid w:val="008F3637"/>
    <w:rsid w:val="008F36F7"/>
    <w:rsid w:val="008F3C13"/>
    <w:rsid w:val="008F3F3C"/>
    <w:rsid w:val="008F464D"/>
    <w:rsid w:val="008F46BA"/>
    <w:rsid w:val="008F4793"/>
    <w:rsid w:val="008F4951"/>
    <w:rsid w:val="008F4C74"/>
    <w:rsid w:val="008F5234"/>
    <w:rsid w:val="008F541F"/>
    <w:rsid w:val="008F55CE"/>
    <w:rsid w:val="008F5DAB"/>
    <w:rsid w:val="008F5E80"/>
    <w:rsid w:val="008F6638"/>
    <w:rsid w:val="008F6751"/>
    <w:rsid w:val="008F6A9B"/>
    <w:rsid w:val="008F6E52"/>
    <w:rsid w:val="008F6E69"/>
    <w:rsid w:val="008F74D6"/>
    <w:rsid w:val="008F74E8"/>
    <w:rsid w:val="008F79C2"/>
    <w:rsid w:val="00900055"/>
    <w:rsid w:val="0090059B"/>
    <w:rsid w:val="00900970"/>
    <w:rsid w:val="00900D28"/>
    <w:rsid w:val="00900D78"/>
    <w:rsid w:val="00901002"/>
    <w:rsid w:val="0090126A"/>
    <w:rsid w:val="00901678"/>
    <w:rsid w:val="009018EF"/>
    <w:rsid w:val="00901F4E"/>
    <w:rsid w:val="0090203D"/>
    <w:rsid w:val="00902298"/>
    <w:rsid w:val="009022C8"/>
    <w:rsid w:val="009022DB"/>
    <w:rsid w:val="00902AFF"/>
    <w:rsid w:val="00902C1F"/>
    <w:rsid w:val="00902D2F"/>
    <w:rsid w:val="009038E7"/>
    <w:rsid w:val="00903CCE"/>
    <w:rsid w:val="009040FF"/>
    <w:rsid w:val="0090419B"/>
    <w:rsid w:val="0090467F"/>
    <w:rsid w:val="009047D9"/>
    <w:rsid w:val="00904A57"/>
    <w:rsid w:val="00904AAC"/>
    <w:rsid w:val="00904B70"/>
    <w:rsid w:val="00904C3F"/>
    <w:rsid w:val="009051DC"/>
    <w:rsid w:val="00905864"/>
    <w:rsid w:val="00905C2F"/>
    <w:rsid w:val="00905CE1"/>
    <w:rsid w:val="00906666"/>
    <w:rsid w:val="009068C7"/>
    <w:rsid w:val="00906AA8"/>
    <w:rsid w:val="00906DFA"/>
    <w:rsid w:val="00906E2D"/>
    <w:rsid w:val="00907178"/>
    <w:rsid w:val="00907458"/>
    <w:rsid w:val="0090745A"/>
    <w:rsid w:val="00907B07"/>
    <w:rsid w:val="00907E21"/>
    <w:rsid w:val="00907FC5"/>
    <w:rsid w:val="0091026C"/>
    <w:rsid w:val="009107C2"/>
    <w:rsid w:val="009108EA"/>
    <w:rsid w:val="00910C13"/>
    <w:rsid w:val="009110FF"/>
    <w:rsid w:val="00911118"/>
    <w:rsid w:val="00911171"/>
    <w:rsid w:val="00911941"/>
    <w:rsid w:val="00911A71"/>
    <w:rsid w:val="00911D5A"/>
    <w:rsid w:val="00912140"/>
    <w:rsid w:val="0091214B"/>
    <w:rsid w:val="00912327"/>
    <w:rsid w:val="0091243E"/>
    <w:rsid w:val="0091250A"/>
    <w:rsid w:val="009129B2"/>
    <w:rsid w:val="00912EBF"/>
    <w:rsid w:val="00913136"/>
    <w:rsid w:val="009131E2"/>
    <w:rsid w:val="00913469"/>
    <w:rsid w:val="00913756"/>
    <w:rsid w:val="009138B2"/>
    <w:rsid w:val="00914177"/>
    <w:rsid w:val="00914C17"/>
    <w:rsid w:val="00914D7C"/>
    <w:rsid w:val="00915376"/>
    <w:rsid w:val="0091544F"/>
    <w:rsid w:val="00915757"/>
    <w:rsid w:val="00915C93"/>
    <w:rsid w:val="009163FB"/>
    <w:rsid w:val="009171DD"/>
    <w:rsid w:val="009172EB"/>
    <w:rsid w:val="00917C63"/>
    <w:rsid w:val="009206D1"/>
    <w:rsid w:val="00921015"/>
    <w:rsid w:val="0092167F"/>
    <w:rsid w:val="009218B2"/>
    <w:rsid w:val="00921B9F"/>
    <w:rsid w:val="00921D8E"/>
    <w:rsid w:val="009220D4"/>
    <w:rsid w:val="0092262A"/>
    <w:rsid w:val="00922702"/>
    <w:rsid w:val="00922931"/>
    <w:rsid w:val="009229A9"/>
    <w:rsid w:val="009229B9"/>
    <w:rsid w:val="00922E27"/>
    <w:rsid w:val="00923143"/>
    <w:rsid w:val="009233A7"/>
    <w:rsid w:val="0092348B"/>
    <w:rsid w:val="009239E7"/>
    <w:rsid w:val="009240EA"/>
    <w:rsid w:val="00924410"/>
    <w:rsid w:val="009244C4"/>
    <w:rsid w:val="00924626"/>
    <w:rsid w:val="0092535A"/>
    <w:rsid w:val="009255C5"/>
    <w:rsid w:val="0092581C"/>
    <w:rsid w:val="00925CDB"/>
    <w:rsid w:val="00925E34"/>
    <w:rsid w:val="00926389"/>
    <w:rsid w:val="00926F4C"/>
    <w:rsid w:val="00927080"/>
    <w:rsid w:val="00927482"/>
    <w:rsid w:val="009277F0"/>
    <w:rsid w:val="00927BCD"/>
    <w:rsid w:val="00927D12"/>
    <w:rsid w:val="009300EC"/>
    <w:rsid w:val="00930280"/>
    <w:rsid w:val="0093040F"/>
    <w:rsid w:val="00930749"/>
    <w:rsid w:val="00930AB9"/>
    <w:rsid w:val="00930C04"/>
    <w:rsid w:val="009310DD"/>
    <w:rsid w:val="009311FC"/>
    <w:rsid w:val="00931893"/>
    <w:rsid w:val="00931C57"/>
    <w:rsid w:val="00931D8F"/>
    <w:rsid w:val="00932036"/>
    <w:rsid w:val="00932393"/>
    <w:rsid w:val="00932470"/>
    <w:rsid w:val="0093280E"/>
    <w:rsid w:val="00932823"/>
    <w:rsid w:val="009329DA"/>
    <w:rsid w:val="00932EC4"/>
    <w:rsid w:val="00932EE6"/>
    <w:rsid w:val="0093301A"/>
    <w:rsid w:val="00933334"/>
    <w:rsid w:val="009333B1"/>
    <w:rsid w:val="0093341F"/>
    <w:rsid w:val="00933F7D"/>
    <w:rsid w:val="00933F8F"/>
    <w:rsid w:val="00933FA0"/>
    <w:rsid w:val="00934668"/>
    <w:rsid w:val="00934DB6"/>
    <w:rsid w:val="00934E99"/>
    <w:rsid w:val="0093525D"/>
    <w:rsid w:val="009354A3"/>
    <w:rsid w:val="0093579D"/>
    <w:rsid w:val="00935A58"/>
    <w:rsid w:val="00935CED"/>
    <w:rsid w:val="00935D39"/>
    <w:rsid w:val="00935F2B"/>
    <w:rsid w:val="00936325"/>
    <w:rsid w:val="00936544"/>
    <w:rsid w:val="00936D6D"/>
    <w:rsid w:val="00937108"/>
    <w:rsid w:val="009374AB"/>
    <w:rsid w:val="009375D8"/>
    <w:rsid w:val="00937E5C"/>
    <w:rsid w:val="00937FA7"/>
    <w:rsid w:val="00940871"/>
    <w:rsid w:val="00940CAB"/>
    <w:rsid w:val="00940D9E"/>
    <w:rsid w:val="00940DBB"/>
    <w:rsid w:val="009417AC"/>
    <w:rsid w:val="00941ED3"/>
    <w:rsid w:val="0094223A"/>
    <w:rsid w:val="00942304"/>
    <w:rsid w:val="0094278D"/>
    <w:rsid w:val="0094298F"/>
    <w:rsid w:val="00942CC2"/>
    <w:rsid w:val="00942E01"/>
    <w:rsid w:val="00942F0D"/>
    <w:rsid w:val="00942F1E"/>
    <w:rsid w:val="00943006"/>
    <w:rsid w:val="009431CB"/>
    <w:rsid w:val="009433B8"/>
    <w:rsid w:val="00943773"/>
    <w:rsid w:val="00943863"/>
    <w:rsid w:val="009438EE"/>
    <w:rsid w:val="00943DA0"/>
    <w:rsid w:val="00943FC9"/>
    <w:rsid w:val="009442F2"/>
    <w:rsid w:val="00944382"/>
    <w:rsid w:val="009445FD"/>
    <w:rsid w:val="00944902"/>
    <w:rsid w:val="00944A5C"/>
    <w:rsid w:val="00944FCF"/>
    <w:rsid w:val="00945AF4"/>
    <w:rsid w:val="0094602B"/>
    <w:rsid w:val="00946105"/>
    <w:rsid w:val="009462CB"/>
    <w:rsid w:val="00946719"/>
    <w:rsid w:val="00946B8F"/>
    <w:rsid w:val="00947318"/>
    <w:rsid w:val="00947552"/>
    <w:rsid w:val="00947767"/>
    <w:rsid w:val="009477C9"/>
    <w:rsid w:val="00947C2C"/>
    <w:rsid w:val="00947D18"/>
    <w:rsid w:val="0095021A"/>
    <w:rsid w:val="00950A8C"/>
    <w:rsid w:val="00950C35"/>
    <w:rsid w:val="00950CC0"/>
    <w:rsid w:val="00950D8B"/>
    <w:rsid w:val="00950F0D"/>
    <w:rsid w:val="009514F2"/>
    <w:rsid w:val="0095204E"/>
    <w:rsid w:val="00952344"/>
    <w:rsid w:val="0095255A"/>
    <w:rsid w:val="0095262A"/>
    <w:rsid w:val="00952C35"/>
    <w:rsid w:val="00952E70"/>
    <w:rsid w:val="0095333A"/>
    <w:rsid w:val="009534C2"/>
    <w:rsid w:val="00953823"/>
    <w:rsid w:val="00953C1E"/>
    <w:rsid w:val="00954350"/>
    <w:rsid w:val="00954F86"/>
    <w:rsid w:val="0095564E"/>
    <w:rsid w:val="009558D3"/>
    <w:rsid w:val="00955C68"/>
    <w:rsid w:val="00955E52"/>
    <w:rsid w:val="00955E5A"/>
    <w:rsid w:val="00955F40"/>
    <w:rsid w:val="0095644D"/>
    <w:rsid w:val="00956537"/>
    <w:rsid w:val="0095658E"/>
    <w:rsid w:val="00956713"/>
    <w:rsid w:val="00956DD4"/>
    <w:rsid w:val="00956F05"/>
    <w:rsid w:val="00956FC9"/>
    <w:rsid w:val="009575EF"/>
    <w:rsid w:val="0095770E"/>
    <w:rsid w:val="009577BD"/>
    <w:rsid w:val="00957917"/>
    <w:rsid w:val="009579CA"/>
    <w:rsid w:val="00957B48"/>
    <w:rsid w:val="00957E56"/>
    <w:rsid w:val="00960163"/>
    <w:rsid w:val="00960B3D"/>
    <w:rsid w:val="00960BDF"/>
    <w:rsid w:val="00960CB0"/>
    <w:rsid w:val="0096155A"/>
    <w:rsid w:val="0096164A"/>
    <w:rsid w:val="00961B4F"/>
    <w:rsid w:val="00961CC9"/>
    <w:rsid w:val="00961D68"/>
    <w:rsid w:val="0096252D"/>
    <w:rsid w:val="00962953"/>
    <w:rsid w:val="00962CBB"/>
    <w:rsid w:val="00962FA7"/>
    <w:rsid w:val="0096306D"/>
    <w:rsid w:val="009633FC"/>
    <w:rsid w:val="00964163"/>
    <w:rsid w:val="0096491A"/>
    <w:rsid w:val="009649AF"/>
    <w:rsid w:val="00964A42"/>
    <w:rsid w:val="00964A9C"/>
    <w:rsid w:val="00964EBD"/>
    <w:rsid w:val="009650BF"/>
    <w:rsid w:val="009650D6"/>
    <w:rsid w:val="0096547B"/>
    <w:rsid w:val="00965A13"/>
    <w:rsid w:val="00965D68"/>
    <w:rsid w:val="00965F2C"/>
    <w:rsid w:val="00965FAB"/>
    <w:rsid w:val="00965FBB"/>
    <w:rsid w:val="009665F4"/>
    <w:rsid w:val="00966C29"/>
    <w:rsid w:val="0096713A"/>
    <w:rsid w:val="00967A59"/>
    <w:rsid w:val="00967A98"/>
    <w:rsid w:val="00970040"/>
    <w:rsid w:val="0097044D"/>
    <w:rsid w:val="00971108"/>
    <w:rsid w:val="009714AB"/>
    <w:rsid w:val="00971567"/>
    <w:rsid w:val="0097175E"/>
    <w:rsid w:val="00971C20"/>
    <w:rsid w:val="0097210F"/>
    <w:rsid w:val="0097233A"/>
    <w:rsid w:val="0097252E"/>
    <w:rsid w:val="009727CA"/>
    <w:rsid w:val="009727E6"/>
    <w:rsid w:val="00972D4B"/>
    <w:rsid w:val="00973103"/>
    <w:rsid w:val="009732E0"/>
    <w:rsid w:val="00973653"/>
    <w:rsid w:val="00973A4A"/>
    <w:rsid w:val="00973C8D"/>
    <w:rsid w:val="00973CA5"/>
    <w:rsid w:val="00973D7B"/>
    <w:rsid w:val="00973EB4"/>
    <w:rsid w:val="00974ADA"/>
    <w:rsid w:val="00974DBF"/>
    <w:rsid w:val="00975330"/>
    <w:rsid w:val="009759E8"/>
    <w:rsid w:val="00975B45"/>
    <w:rsid w:val="009772E2"/>
    <w:rsid w:val="00977752"/>
    <w:rsid w:val="00977ECC"/>
    <w:rsid w:val="009802BC"/>
    <w:rsid w:val="009808BA"/>
    <w:rsid w:val="00980905"/>
    <w:rsid w:val="0098092B"/>
    <w:rsid w:val="009809B7"/>
    <w:rsid w:val="00980C9B"/>
    <w:rsid w:val="00980DC2"/>
    <w:rsid w:val="00980DF9"/>
    <w:rsid w:val="0098123C"/>
    <w:rsid w:val="009812E5"/>
    <w:rsid w:val="00981BEF"/>
    <w:rsid w:val="00981C85"/>
    <w:rsid w:val="00982244"/>
    <w:rsid w:val="00982628"/>
    <w:rsid w:val="00982FF4"/>
    <w:rsid w:val="00983105"/>
    <w:rsid w:val="009832F4"/>
    <w:rsid w:val="009836C3"/>
    <w:rsid w:val="00983887"/>
    <w:rsid w:val="00984131"/>
    <w:rsid w:val="009842A1"/>
    <w:rsid w:val="0098444A"/>
    <w:rsid w:val="0098451E"/>
    <w:rsid w:val="009845C3"/>
    <w:rsid w:val="009846DE"/>
    <w:rsid w:val="009847C5"/>
    <w:rsid w:val="00984906"/>
    <w:rsid w:val="009850BB"/>
    <w:rsid w:val="0098520A"/>
    <w:rsid w:val="009852D1"/>
    <w:rsid w:val="0098530F"/>
    <w:rsid w:val="0098535E"/>
    <w:rsid w:val="0098579B"/>
    <w:rsid w:val="00985AF0"/>
    <w:rsid w:val="00985BFD"/>
    <w:rsid w:val="00985D24"/>
    <w:rsid w:val="00986122"/>
    <w:rsid w:val="009865A7"/>
    <w:rsid w:val="0098671B"/>
    <w:rsid w:val="00986A55"/>
    <w:rsid w:val="00987C20"/>
    <w:rsid w:val="00987CC8"/>
    <w:rsid w:val="00987E07"/>
    <w:rsid w:val="00987E1A"/>
    <w:rsid w:val="0099047F"/>
    <w:rsid w:val="00990650"/>
    <w:rsid w:val="009906E0"/>
    <w:rsid w:val="00990EAC"/>
    <w:rsid w:val="00990F6A"/>
    <w:rsid w:val="0099114B"/>
    <w:rsid w:val="00991555"/>
    <w:rsid w:val="00991616"/>
    <w:rsid w:val="009916B3"/>
    <w:rsid w:val="00991970"/>
    <w:rsid w:val="00991AEA"/>
    <w:rsid w:val="0099235C"/>
    <w:rsid w:val="009925BF"/>
    <w:rsid w:val="0099280E"/>
    <w:rsid w:val="009928A9"/>
    <w:rsid w:val="009929E7"/>
    <w:rsid w:val="00992D0D"/>
    <w:rsid w:val="00992D2F"/>
    <w:rsid w:val="00993715"/>
    <w:rsid w:val="00993D3E"/>
    <w:rsid w:val="00993FA4"/>
    <w:rsid w:val="0099401A"/>
    <w:rsid w:val="009942DD"/>
    <w:rsid w:val="009944B8"/>
    <w:rsid w:val="0099472E"/>
    <w:rsid w:val="00994775"/>
    <w:rsid w:val="00994A7A"/>
    <w:rsid w:val="00995158"/>
    <w:rsid w:val="009951AE"/>
    <w:rsid w:val="00995280"/>
    <w:rsid w:val="0099577D"/>
    <w:rsid w:val="009957D4"/>
    <w:rsid w:val="00995930"/>
    <w:rsid w:val="00995CDB"/>
    <w:rsid w:val="00995E89"/>
    <w:rsid w:val="00996030"/>
    <w:rsid w:val="00996117"/>
    <w:rsid w:val="009965F5"/>
    <w:rsid w:val="00996611"/>
    <w:rsid w:val="00996CF2"/>
    <w:rsid w:val="00996F66"/>
    <w:rsid w:val="00997076"/>
    <w:rsid w:val="00997257"/>
    <w:rsid w:val="0099790D"/>
    <w:rsid w:val="00997AFD"/>
    <w:rsid w:val="00997FBC"/>
    <w:rsid w:val="009A006D"/>
    <w:rsid w:val="009A0094"/>
    <w:rsid w:val="009A035D"/>
    <w:rsid w:val="009A0689"/>
    <w:rsid w:val="009A073E"/>
    <w:rsid w:val="009A07DD"/>
    <w:rsid w:val="009A0941"/>
    <w:rsid w:val="009A0A8F"/>
    <w:rsid w:val="009A0AD6"/>
    <w:rsid w:val="009A1023"/>
    <w:rsid w:val="009A12B7"/>
    <w:rsid w:val="009A14FC"/>
    <w:rsid w:val="009A158A"/>
    <w:rsid w:val="009A16B8"/>
    <w:rsid w:val="009A1B66"/>
    <w:rsid w:val="009A1C2A"/>
    <w:rsid w:val="009A1F80"/>
    <w:rsid w:val="009A2058"/>
    <w:rsid w:val="009A260C"/>
    <w:rsid w:val="009A28CA"/>
    <w:rsid w:val="009A305C"/>
    <w:rsid w:val="009A31C7"/>
    <w:rsid w:val="009A3795"/>
    <w:rsid w:val="009A391A"/>
    <w:rsid w:val="009A4214"/>
    <w:rsid w:val="009A4694"/>
    <w:rsid w:val="009A4729"/>
    <w:rsid w:val="009A4848"/>
    <w:rsid w:val="009A49AE"/>
    <w:rsid w:val="009A49CF"/>
    <w:rsid w:val="009A5395"/>
    <w:rsid w:val="009A54E0"/>
    <w:rsid w:val="009A573D"/>
    <w:rsid w:val="009A58C7"/>
    <w:rsid w:val="009A5921"/>
    <w:rsid w:val="009A5E91"/>
    <w:rsid w:val="009A631B"/>
    <w:rsid w:val="009A64B1"/>
    <w:rsid w:val="009A6A05"/>
    <w:rsid w:val="009A6F4A"/>
    <w:rsid w:val="009A7090"/>
    <w:rsid w:val="009A732F"/>
    <w:rsid w:val="009A76D3"/>
    <w:rsid w:val="009A7899"/>
    <w:rsid w:val="009A78EB"/>
    <w:rsid w:val="009A7AA0"/>
    <w:rsid w:val="009B0AC6"/>
    <w:rsid w:val="009B0AF2"/>
    <w:rsid w:val="009B0D18"/>
    <w:rsid w:val="009B0E9F"/>
    <w:rsid w:val="009B1426"/>
    <w:rsid w:val="009B1495"/>
    <w:rsid w:val="009B1905"/>
    <w:rsid w:val="009B195B"/>
    <w:rsid w:val="009B1D2C"/>
    <w:rsid w:val="009B1EDE"/>
    <w:rsid w:val="009B2304"/>
    <w:rsid w:val="009B2311"/>
    <w:rsid w:val="009B258E"/>
    <w:rsid w:val="009B264E"/>
    <w:rsid w:val="009B3510"/>
    <w:rsid w:val="009B373E"/>
    <w:rsid w:val="009B3C69"/>
    <w:rsid w:val="009B3D74"/>
    <w:rsid w:val="009B44EB"/>
    <w:rsid w:val="009B463F"/>
    <w:rsid w:val="009B4FEB"/>
    <w:rsid w:val="009B50FE"/>
    <w:rsid w:val="009B5108"/>
    <w:rsid w:val="009B527A"/>
    <w:rsid w:val="009B54C8"/>
    <w:rsid w:val="009B576A"/>
    <w:rsid w:val="009B5BE5"/>
    <w:rsid w:val="009B5EBE"/>
    <w:rsid w:val="009B610F"/>
    <w:rsid w:val="009B63D6"/>
    <w:rsid w:val="009B6935"/>
    <w:rsid w:val="009B6AE4"/>
    <w:rsid w:val="009B6E65"/>
    <w:rsid w:val="009B6F56"/>
    <w:rsid w:val="009B6FC5"/>
    <w:rsid w:val="009B732B"/>
    <w:rsid w:val="009B797E"/>
    <w:rsid w:val="009C0124"/>
    <w:rsid w:val="009C08E1"/>
    <w:rsid w:val="009C0B00"/>
    <w:rsid w:val="009C0C00"/>
    <w:rsid w:val="009C0E5C"/>
    <w:rsid w:val="009C13C7"/>
    <w:rsid w:val="009C13FA"/>
    <w:rsid w:val="009C1892"/>
    <w:rsid w:val="009C1D47"/>
    <w:rsid w:val="009C1F64"/>
    <w:rsid w:val="009C2128"/>
    <w:rsid w:val="009C21E1"/>
    <w:rsid w:val="009C258F"/>
    <w:rsid w:val="009C2942"/>
    <w:rsid w:val="009C29C4"/>
    <w:rsid w:val="009C2A69"/>
    <w:rsid w:val="009C2D14"/>
    <w:rsid w:val="009C2E21"/>
    <w:rsid w:val="009C2ED1"/>
    <w:rsid w:val="009C311D"/>
    <w:rsid w:val="009C3465"/>
    <w:rsid w:val="009C3562"/>
    <w:rsid w:val="009C3A14"/>
    <w:rsid w:val="009C3B8F"/>
    <w:rsid w:val="009C3E02"/>
    <w:rsid w:val="009C528F"/>
    <w:rsid w:val="009C5AC7"/>
    <w:rsid w:val="009C5C46"/>
    <w:rsid w:val="009C5E56"/>
    <w:rsid w:val="009C62DE"/>
    <w:rsid w:val="009C64DE"/>
    <w:rsid w:val="009C6BB8"/>
    <w:rsid w:val="009C6FB9"/>
    <w:rsid w:val="009C751A"/>
    <w:rsid w:val="009C77D1"/>
    <w:rsid w:val="009C7E72"/>
    <w:rsid w:val="009D0219"/>
    <w:rsid w:val="009D046C"/>
    <w:rsid w:val="009D04A8"/>
    <w:rsid w:val="009D04ED"/>
    <w:rsid w:val="009D052F"/>
    <w:rsid w:val="009D088F"/>
    <w:rsid w:val="009D0CEB"/>
    <w:rsid w:val="009D189F"/>
    <w:rsid w:val="009D198C"/>
    <w:rsid w:val="009D1A1D"/>
    <w:rsid w:val="009D1C62"/>
    <w:rsid w:val="009D1E93"/>
    <w:rsid w:val="009D1FA1"/>
    <w:rsid w:val="009D1FC8"/>
    <w:rsid w:val="009D2174"/>
    <w:rsid w:val="009D2298"/>
    <w:rsid w:val="009D2D19"/>
    <w:rsid w:val="009D2D4B"/>
    <w:rsid w:val="009D2E90"/>
    <w:rsid w:val="009D32AF"/>
    <w:rsid w:val="009D36F2"/>
    <w:rsid w:val="009D36FE"/>
    <w:rsid w:val="009D3897"/>
    <w:rsid w:val="009D3973"/>
    <w:rsid w:val="009D3C8D"/>
    <w:rsid w:val="009D3CD8"/>
    <w:rsid w:val="009D418D"/>
    <w:rsid w:val="009D4427"/>
    <w:rsid w:val="009D448F"/>
    <w:rsid w:val="009D48F6"/>
    <w:rsid w:val="009D4BBA"/>
    <w:rsid w:val="009D4CCB"/>
    <w:rsid w:val="009D5529"/>
    <w:rsid w:val="009D556B"/>
    <w:rsid w:val="009D5C2A"/>
    <w:rsid w:val="009D5DAB"/>
    <w:rsid w:val="009D6301"/>
    <w:rsid w:val="009D63D7"/>
    <w:rsid w:val="009D66F8"/>
    <w:rsid w:val="009D682B"/>
    <w:rsid w:val="009D6875"/>
    <w:rsid w:val="009D6B00"/>
    <w:rsid w:val="009D6B01"/>
    <w:rsid w:val="009D752A"/>
    <w:rsid w:val="009D7993"/>
    <w:rsid w:val="009D79D7"/>
    <w:rsid w:val="009D7B4E"/>
    <w:rsid w:val="009D7D39"/>
    <w:rsid w:val="009E06F0"/>
    <w:rsid w:val="009E07F5"/>
    <w:rsid w:val="009E0991"/>
    <w:rsid w:val="009E0A3F"/>
    <w:rsid w:val="009E1A48"/>
    <w:rsid w:val="009E1BCB"/>
    <w:rsid w:val="009E1FE4"/>
    <w:rsid w:val="009E2103"/>
    <w:rsid w:val="009E2122"/>
    <w:rsid w:val="009E24AA"/>
    <w:rsid w:val="009E26CB"/>
    <w:rsid w:val="009E2FBD"/>
    <w:rsid w:val="009E31FB"/>
    <w:rsid w:val="009E3220"/>
    <w:rsid w:val="009E34F5"/>
    <w:rsid w:val="009E36A5"/>
    <w:rsid w:val="009E3C98"/>
    <w:rsid w:val="009E3E7D"/>
    <w:rsid w:val="009E3FB3"/>
    <w:rsid w:val="009E414C"/>
    <w:rsid w:val="009E428C"/>
    <w:rsid w:val="009E4411"/>
    <w:rsid w:val="009E460E"/>
    <w:rsid w:val="009E4D9D"/>
    <w:rsid w:val="009E57E8"/>
    <w:rsid w:val="009E590F"/>
    <w:rsid w:val="009E5A06"/>
    <w:rsid w:val="009E5A86"/>
    <w:rsid w:val="009E5A87"/>
    <w:rsid w:val="009E5F14"/>
    <w:rsid w:val="009E6084"/>
    <w:rsid w:val="009E6273"/>
    <w:rsid w:val="009E69B4"/>
    <w:rsid w:val="009E6E60"/>
    <w:rsid w:val="009E6ED4"/>
    <w:rsid w:val="009E7192"/>
    <w:rsid w:val="009E7351"/>
    <w:rsid w:val="009E749C"/>
    <w:rsid w:val="009E76D2"/>
    <w:rsid w:val="009E76EB"/>
    <w:rsid w:val="009E7814"/>
    <w:rsid w:val="009E7FB8"/>
    <w:rsid w:val="009F060A"/>
    <w:rsid w:val="009F0BDE"/>
    <w:rsid w:val="009F0F0A"/>
    <w:rsid w:val="009F15F7"/>
    <w:rsid w:val="009F1715"/>
    <w:rsid w:val="009F19C1"/>
    <w:rsid w:val="009F1C56"/>
    <w:rsid w:val="009F1C6B"/>
    <w:rsid w:val="009F23E3"/>
    <w:rsid w:val="009F2488"/>
    <w:rsid w:val="009F2C4B"/>
    <w:rsid w:val="009F3268"/>
    <w:rsid w:val="009F363F"/>
    <w:rsid w:val="009F3E6D"/>
    <w:rsid w:val="009F428F"/>
    <w:rsid w:val="009F4538"/>
    <w:rsid w:val="009F45DD"/>
    <w:rsid w:val="009F4712"/>
    <w:rsid w:val="009F4801"/>
    <w:rsid w:val="009F4D0A"/>
    <w:rsid w:val="009F4D9D"/>
    <w:rsid w:val="009F4E39"/>
    <w:rsid w:val="009F50AD"/>
    <w:rsid w:val="009F59CF"/>
    <w:rsid w:val="009F6224"/>
    <w:rsid w:val="009F6432"/>
    <w:rsid w:val="009F6CA1"/>
    <w:rsid w:val="009F71B7"/>
    <w:rsid w:val="009F721C"/>
    <w:rsid w:val="009F75F8"/>
    <w:rsid w:val="009F76AD"/>
    <w:rsid w:val="009F77D1"/>
    <w:rsid w:val="009F795B"/>
    <w:rsid w:val="009F7E89"/>
    <w:rsid w:val="009F7F78"/>
    <w:rsid w:val="009F7FB9"/>
    <w:rsid w:val="00A00162"/>
    <w:rsid w:val="00A00728"/>
    <w:rsid w:val="00A00B91"/>
    <w:rsid w:val="00A00BB2"/>
    <w:rsid w:val="00A00F76"/>
    <w:rsid w:val="00A010FD"/>
    <w:rsid w:val="00A01177"/>
    <w:rsid w:val="00A0139A"/>
    <w:rsid w:val="00A01FE0"/>
    <w:rsid w:val="00A02227"/>
    <w:rsid w:val="00A02655"/>
    <w:rsid w:val="00A02B28"/>
    <w:rsid w:val="00A02C3C"/>
    <w:rsid w:val="00A02E78"/>
    <w:rsid w:val="00A02EE6"/>
    <w:rsid w:val="00A03730"/>
    <w:rsid w:val="00A038B5"/>
    <w:rsid w:val="00A03B32"/>
    <w:rsid w:val="00A03B82"/>
    <w:rsid w:val="00A04275"/>
    <w:rsid w:val="00A044C9"/>
    <w:rsid w:val="00A04643"/>
    <w:rsid w:val="00A04A58"/>
    <w:rsid w:val="00A04D42"/>
    <w:rsid w:val="00A050C9"/>
    <w:rsid w:val="00A052BD"/>
    <w:rsid w:val="00A054D9"/>
    <w:rsid w:val="00A05654"/>
    <w:rsid w:val="00A056A0"/>
    <w:rsid w:val="00A05792"/>
    <w:rsid w:val="00A05825"/>
    <w:rsid w:val="00A05D69"/>
    <w:rsid w:val="00A062D8"/>
    <w:rsid w:val="00A06600"/>
    <w:rsid w:val="00A0691F"/>
    <w:rsid w:val="00A06E54"/>
    <w:rsid w:val="00A06F12"/>
    <w:rsid w:val="00A106D7"/>
    <w:rsid w:val="00A108CC"/>
    <w:rsid w:val="00A10CD7"/>
    <w:rsid w:val="00A10DAE"/>
    <w:rsid w:val="00A110B4"/>
    <w:rsid w:val="00A11186"/>
    <w:rsid w:val="00A113D6"/>
    <w:rsid w:val="00A11919"/>
    <w:rsid w:val="00A120E5"/>
    <w:rsid w:val="00A12A27"/>
    <w:rsid w:val="00A131FD"/>
    <w:rsid w:val="00A13537"/>
    <w:rsid w:val="00A1379A"/>
    <w:rsid w:val="00A13C7E"/>
    <w:rsid w:val="00A13DFD"/>
    <w:rsid w:val="00A13FF2"/>
    <w:rsid w:val="00A140FA"/>
    <w:rsid w:val="00A14154"/>
    <w:rsid w:val="00A143F7"/>
    <w:rsid w:val="00A147DE"/>
    <w:rsid w:val="00A14B7E"/>
    <w:rsid w:val="00A14E32"/>
    <w:rsid w:val="00A14F2E"/>
    <w:rsid w:val="00A15167"/>
    <w:rsid w:val="00A15240"/>
    <w:rsid w:val="00A15507"/>
    <w:rsid w:val="00A15525"/>
    <w:rsid w:val="00A155B3"/>
    <w:rsid w:val="00A15ABB"/>
    <w:rsid w:val="00A15BDF"/>
    <w:rsid w:val="00A1600B"/>
    <w:rsid w:val="00A1640D"/>
    <w:rsid w:val="00A16581"/>
    <w:rsid w:val="00A16916"/>
    <w:rsid w:val="00A16EED"/>
    <w:rsid w:val="00A16EFB"/>
    <w:rsid w:val="00A16F7A"/>
    <w:rsid w:val="00A17155"/>
    <w:rsid w:val="00A1759B"/>
    <w:rsid w:val="00A1783B"/>
    <w:rsid w:val="00A17957"/>
    <w:rsid w:val="00A17F28"/>
    <w:rsid w:val="00A2006A"/>
    <w:rsid w:val="00A200A9"/>
    <w:rsid w:val="00A201FE"/>
    <w:rsid w:val="00A20739"/>
    <w:rsid w:val="00A20AE3"/>
    <w:rsid w:val="00A20EFA"/>
    <w:rsid w:val="00A20FD9"/>
    <w:rsid w:val="00A213C9"/>
    <w:rsid w:val="00A2148D"/>
    <w:rsid w:val="00A2162A"/>
    <w:rsid w:val="00A217D2"/>
    <w:rsid w:val="00A21A29"/>
    <w:rsid w:val="00A21AC5"/>
    <w:rsid w:val="00A21B4E"/>
    <w:rsid w:val="00A21C4F"/>
    <w:rsid w:val="00A21E6F"/>
    <w:rsid w:val="00A223F2"/>
    <w:rsid w:val="00A224FA"/>
    <w:rsid w:val="00A22515"/>
    <w:rsid w:val="00A229FF"/>
    <w:rsid w:val="00A22ADF"/>
    <w:rsid w:val="00A22F36"/>
    <w:rsid w:val="00A23242"/>
    <w:rsid w:val="00A23510"/>
    <w:rsid w:val="00A23D24"/>
    <w:rsid w:val="00A23E2A"/>
    <w:rsid w:val="00A241F5"/>
    <w:rsid w:val="00A242DF"/>
    <w:rsid w:val="00A247DB"/>
    <w:rsid w:val="00A24E5E"/>
    <w:rsid w:val="00A25247"/>
    <w:rsid w:val="00A25291"/>
    <w:rsid w:val="00A2554F"/>
    <w:rsid w:val="00A2596F"/>
    <w:rsid w:val="00A25979"/>
    <w:rsid w:val="00A259EE"/>
    <w:rsid w:val="00A25ADB"/>
    <w:rsid w:val="00A25C57"/>
    <w:rsid w:val="00A25C70"/>
    <w:rsid w:val="00A25E32"/>
    <w:rsid w:val="00A25FA0"/>
    <w:rsid w:val="00A26BC6"/>
    <w:rsid w:val="00A26C7C"/>
    <w:rsid w:val="00A26DEB"/>
    <w:rsid w:val="00A2734D"/>
    <w:rsid w:val="00A27583"/>
    <w:rsid w:val="00A275FE"/>
    <w:rsid w:val="00A30351"/>
    <w:rsid w:val="00A303C1"/>
    <w:rsid w:val="00A3055D"/>
    <w:rsid w:val="00A306E4"/>
    <w:rsid w:val="00A30ABA"/>
    <w:rsid w:val="00A31100"/>
    <w:rsid w:val="00A311E1"/>
    <w:rsid w:val="00A319FD"/>
    <w:rsid w:val="00A31A81"/>
    <w:rsid w:val="00A321B5"/>
    <w:rsid w:val="00A324CA"/>
    <w:rsid w:val="00A33023"/>
    <w:rsid w:val="00A3306A"/>
    <w:rsid w:val="00A335BA"/>
    <w:rsid w:val="00A33AC7"/>
    <w:rsid w:val="00A33AFD"/>
    <w:rsid w:val="00A33BB1"/>
    <w:rsid w:val="00A33FC8"/>
    <w:rsid w:val="00A342B0"/>
    <w:rsid w:val="00A342F0"/>
    <w:rsid w:val="00A34370"/>
    <w:rsid w:val="00A34B3C"/>
    <w:rsid w:val="00A35653"/>
    <w:rsid w:val="00A35772"/>
    <w:rsid w:val="00A357FD"/>
    <w:rsid w:val="00A35C74"/>
    <w:rsid w:val="00A362EE"/>
    <w:rsid w:val="00A36D4D"/>
    <w:rsid w:val="00A378FA"/>
    <w:rsid w:val="00A379C6"/>
    <w:rsid w:val="00A37A4A"/>
    <w:rsid w:val="00A37BF7"/>
    <w:rsid w:val="00A37C53"/>
    <w:rsid w:val="00A40106"/>
    <w:rsid w:val="00A4018D"/>
    <w:rsid w:val="00A403F5"/>
    <w:rsid w:val="00A40734"/>
    <w:rsid w:val="00A40812"/>
    <w:rsid w:val="00A40854"/>
    <w:rsid w:val="00A413F4"/>
    <w:rsid w:val="00A41DAA"/>
    <w:rsid w:val="00A41E35"/>
    <w:rsid w:val="00A4226A"/>
    <w:rsid w:val="00A4251E"/>
    <w:rsid w:val="00A4253C"/>
    <w:rsid w:val="00A42561"/>
    <w:rsid w:val="00A42B56"/>
    <w:rsid w:val="00A43038"/>
    <w:rsid w:val="00A43337"/>
    <w:rsid w:val="00A43403"/>
    <w:rsid w:val="00A43509"/>
    <w:rsid w:val="00A435FA"/>
    <w:rsid w:val="00A43939"/>
    <w:rsid w:val="00A43978"/>
    <w:rsid w:val="00A43CBB"/>
    <w:rsid w:val="00A43ED1"/>
    <w:rsid w:val="00A451D0"/>
    <w:rsid w:val="00A45425"/>
    <w:rsid w:val="00A45663"/>
    <w:rsid w:val="00A456DF"/>
    <w:rsid w:val="00A45880"/>
    <w:rsid w:val="00A46133"/>
    <w:rsid w:val="00A461A0"/>
    <w:rsid w:val="00A46223"/>
    <w:rsid w:val="00A4695C"/>
    <w:rsid w:val="00A46AAF"/>
    <w:rsid w:val="00A470D7"/>
    <w:rsid w:val="00A470DD"/>
    <w:rsid w:val="00A476C5"/>
    <w:rsid w:val="00A47C6B"/>
    <w:rsid w:val="00A47D7F"/>
    <w:rsid w:val="00A47DDF"/>
    <w:rsid w:val="00A5016A"/>
    <w:rsid w:val="00A50324"/>
    <w:rsid w:val="00A50F82"/>
    <w:rsid w:val="00A511CB"/>
    <w:rsid w:val="00A513FF"/>
    <w:rsid w:val="00A51BFB"/>
    <w:rsid w:val="00A5202C"/>
    <w:rsid w:val="00A52919"/>
    <w:rsid w:val="00A5316F"/>
    <w:rsid w:val="00A5374B"/>
    <w:rsid w:val="00A537EE"/>
    <w:rsid w:val="00A53835"/>
    <w:rsid w:val="00A53BAA"/>
    <w:rsid w:val="00A53C01"/>
    <w:rsid w:val="00A53C1A"/>
    <w:rsid w:val="00A53F62"/>
    <w:rsid w:val="00A5443B"/>
    <w:rsid w:val="00A54884"/>
    <w:rsid w:val="00A54B2D"/>
    <w:rsid w:val="00A54F58"/>
    <w:rsid w:val="00A55133"/>
    <w:rsid w:val="00A55709"/>
    <w:rsid w:val="00A55850"/>
    <w:rsid w:val="00A55AD6"/>
    <w:rsid w:val="00A55DBC"/>
    <w:rsid w:val="00A55F53"/>
    <w:rsid w:val="00A56108"/>
    <w:rsid w:val="00A5616A"/>
    <w:rsid w:val="00A561E8"/>
    <w:rsid w:val="00A5674A"/>
    <w:rsid w:val="00A56E11"/>
    <w:rsid w:val="00A56E41"/>
    <w:rsid w:val="00A578F1"/>
    <w:rsid w:val="00A57B45"/>
    <w:rsid w:val="00A60676"/>
    <w:rsid w:val="00A60751"/>
    <w:rsid w:val="00A60D73"/>
    <w:rsid w:val="00A61299"/>
    <w:rsid w:val="00A616DF"/>
    <w:rsid w:val="00A6190C"/>
    <w:rsid w:val="00A61E97"/>
    <w:rsid w:val="00A61EE4"/>
    <w:rsid w:val="00A6212F"/>
    <w:rsid w:val="00A62145"/>
    <w:rsid w:val="00A6222A"/>
    <w:rsid w:val="00A62242"/>
    <w:rsid w:val="00A62552"/>
    <w:rsid w:val="00A625FE"/>
    <w:rsid w:val="00A628D8"/>
    <w:rsid w:val="00A6362F"/>
    <w:rsid w:val="00A63855"/>
    <w:rsid w:val="00A639CE"/>
    <w:rsid w:val="00A63E3D"/>
    <w:rsid w:val="00A63EC0"/>
    <w:rsid w:val="00A63EE9"/>
    <w:rsid w:val="00A64065"/>
    <w:rsid w:val="00A6428B"/>
    <w:rsid w:val="00A64492"/>
    <w:rsid w:val="00A6454B"/>
    <w:rsid w:val="00A64575"/>
    <w:rsid w:val="00A645F7"/>
    <w:rsid w:val="00A64DE2"/>
    <w:rsid w:val="00A64EFF"/>
    <w:rsid w:val="00A654B9"/>
    <w:rsid w:val="00A655C8"/>
    <w:rsid w:val="00A658E0"/>
    <w:rsid w:val="00A65FDD"/>
    <w:rsid w:val="00A662D2"/>
    <w:rsid w:val="00A66330"/>
    <w:rsid w:val="00A667DC"/>
    <w:rsid w:val="00A66F6B"/>
    <w:rsid w:val="00A6741B"/>
    <w:rsid w:val="00A6773A"/>
    <w:rsid w:val="00A6786D"/>
    <w:rsid w:val="00A67C45"/>
    <w:rsid w:val="00A70420"/>
    <w:rsid w:val="00A70430"/>
    <w:rsid w:val="00A70A61"/>
    <w:rsid w:val="00A70A71"/>
    <w:rsid w:val="00A70D26"/>
    <w:rsid w:val="00A70D9E"/>
    <w:rsid w:val="00A70DB1"/>
    <w:rsid w:val="00A711F6"/>
    <w:rsid w:val="00A71246"/>
    <w:rsid w:val="00A71487"/>
    <w:rsid w:val="00A719EE"/>
    <w:rsid w:val="00A71A64"/>
    <w:rsid w:val="00A71B08"/>
    <w:rsid w:val="00A71F13"/>
    <w:rsid w:val="00A723B4"/>
    <w:rsid w:val="00A72658"/>
    <w:rsid w:val="00A72A5C"/>
    <w:rsid w:val="00A72BCC"/>
    <w:rsid w:val="00A72CD0"/>
    <w:rsid w:val="00A730A7"/>
    <w:rsid w:val="00A73119"/>
    <w:rsid w:val="00A731B9"/>
    <w:rsid w:val="00A7329C"/>
    <w:rsid w:val="00A73ADF"/>
    <w:rsid w:val="00A73C9D"/>
    <w:rsid w:val="00A7476C"/>
    <w:rsid w:val="00A74E28"/>
    <w:rsid w:val="00A75D9B"/>
    <w:rsid w:val="00A76153"/>
    <w:rsid w:val="00A76A44"/>
    <w:rsid w:val="00A76C44"/>
    <w:rsid w:val="00A77EA1"/>
    <w:rsid w:val="00A80218"/>
    <w:rsid w:val="00A80B59"/>
    <w:rsid w:val="00A80B70"/>
    <w:rsid w:val="00A80DE2"/>
    <w:rsid w:val="00A80FB9"/>
    <w:rsid w:val="00A81010"/>
    <w:rsid w:val="00A81141"/>
    <w:rsid w:val="00A8172B"/>
    <w:rsid w:val="00A818F3"/>
    <w:rsid w:val="00A819F8"/>
    <w:rsid w:val="00A81B15"/>
    <w:rsid w:val="00A820F1"/>
    <w:rsid w:val="00A82894"/>
    <w:rsid w:val="00A829D3"/>
    <w:rsid w:val="00A82A84"/>
    <w:rsid w:val="00A82BA6"/>
    <w:rsid w:val="00A82D5B"/>
    <w:rsid w:val="00A83F3F"/>
    <w:rsid w:val="00A83FE0"/>
    <w:rsid w:val="00A84009"/>
    <w:rsid w:val="00A84123"/>
    <w:rsid w:val="00A841CB"/>
    <w:rsid w:val="00A8426D"/>
    <w:rsid w:val="00A844F3"/>
    <w:rsid w:val="00A846FF"/>
    <w:rsid w:val="00A84FF6"/>
    <w:rsid w:val="00A850E6"/>
    <w:rsid w:val="00A85104"/>
    <w:rsid w:val="00A85201"/>
    <w:rsid w:val="00A858E6"/>
    <w:rsid w:val="00A85CD9"/>
    <w:rsid w:val="00A85F9A"/>
    <w:rsid w:val="00A8610A"/>
    <w:rsid w:val="00A86479"/>
    <w:rsid w:val="00A86565"/>
    <w:rsid w:val="00A865C3"/>
    <w:rsid w:val="00A866F3"/>
    <w:rsid w:val="00A867F0"/>
    <w:rsid w:val="00A86A50"/>
    <w:rsid w:val="00A86AAE"/>
    <w:rsid w:val="00A86C90"/>
    <w:rsid w:val="00A86E16"/>
    <w:rsid w:val="00A86E41"/>
    <w:rsid w:val="00A870A8"/>
    <w:rsid w:val="00A872CF"/>
    <w:rsid w:val="00A87311"/>
    <w:rsid w:val="00A87528"/>
    <w:rsid w:val="00A87B71"/>
    <w:rsid w:val="00A87C09"/>
    <w:rsid w:val="00A87FED"/>
    <w:rsid w:val="00A902B7"/>
    <w:rsid w:val="00A907D2"/>
    <w:rsid w:val="00A90809"/>
    <w:rsid w:val="00A909DD"/>
    <w:rsid w:val="00A90C29"/>
    <w:rsid w:val="00A91070"/>
    <w:rsid w:val="00A914EC"/>
    <w:rsid w:val="00A915A2"/>
    <w:rsid w:val="00A919EA"/>
    <w:rsid w:val="00A91BF0"/>
    <w:rsid w:val="00A91E42"/>
    <w:rsid w:val="00A91FDA"/>
    <w:rsid w:val="00A9224F"/>
    <w:rsid w:val="00A926F0"/>
    <w:rsid w:val="00A9272E"/>
    <w:rsid w:val="00A92754"/>
    <w:rsid w:val="00A927E8"/>
    <w:rsid w:val="00A92A9A"/>
    <w:rsid w:val="00A92C33"/>
    <w:rsid w:val="00A931DF"/>
    <w:rsid w:val="00A931F1"/>
    <w:rsid w:val="00A932DB"/>
    <w:rsid w:val="00A933A8"/>
    <w:rsid w:val="00A93A8C"/>
    <w:rsid w:val="00A93E97"/>
    <w:rsid w:val="00A93EF7"/>
    <w:rsid w:val="00A93FF2"/>
    <w:rsid w:val="00A94089"/>
    <w:rsid w:val="00A94275"/>
    <w:rsid w:val="00A94286"/>
    <w:rsid w:val="00A94D03"/>
    <w:rsid w:val="00A94D52"/>
    <w:rsid w:val="00A94E94"/>
    <w:rsid w:val="00A953AD"/>
    <w:rsid w:val="00A954C1"/>
    <w:rsid w:val="00A9581C"/>
    <w:rsid w:val="00A95AAD"/>
    <w:rsid w:val="00A95B28"/>
    <w:rsid w:val="00A95B4F"/>
    <w:rsid w:val="00A95BB8"/>
    <w:rsid w:val="00A95F23"/>
    <w:rsid w:val="00A96089"/>
    <w:rsid w:val="00A964DD"/>
    <w:rsid w:val="00A96929"/>
    <w:rsid w:val="00A97502"/>
    <w:rsid w:val="00A97999"/>
    <w:rsid w:val="00A97B7E"/>
    <w:rsid w:val="00A97CCF"/>
    <w:rsid w:val="00A97F65"/>
    <w:rsid w:val="00A97FBD"/>
    <w:rsid w:val="00AA016B"/>
    <w:rsid w:val="00AA03C4"/>
    <w:rsid w:val="00AA04AA"/>
    <w:rsid w:val="00AA07C8"/>
    <w:rsid w:val="00AA0876"/>
    <w:rsid w:val="00AA0D03"/>
    <w:rsid w:val="00AA0EC8"/>
    <w:rsid w:val="00AA0FD1"/>
    <w:rsid w:val="00AA10C6"/>
    <w:rsid w:val="00AA117A"/>
    <w:rsid w:val="00AA1553"/>
    <w:rsid w:val="00AA1BBD"/>
    <w:rsid w:val="00AA1C02"/>
    <w:rsid w:val="00AA1CB1"/>
    <w:rsid w:val="00AA2176"/>
    <w:rsid w:val="00AA27B4"/>
    <w:rsid w:val="00AA2AE3"/>
    <w:rsid w:val="00AA2C63"/>
    <w:rsid w:val="00AA2D93"/>
    <w:rsid w:val="00AA2E77"/>
    <w:rsid w:val="00AA31CA"/>
    <w:rsid w:val="00AA330F"/>
    <w:rsid w:val="00AA3328"/>
    <w:rsid w:val="00AA3482"/>
    <w:rsid w:val="00AA3630"/>
    <w:rsid w:val="00AA37AD"/>
    <w:rsid w:val="00AA3F9F"/>
    <w:rsid w:val="00AA40A9"/>
    <w:rsid w:val="00AA461D"/>
    <w:rsid w:val="00AA4D2E"/>
    <w:rsid w:val="00AA50C7"/>
    <w:rsid w:val="00AA5545"/>
    <w:rsid w:val="00AA5567"/>
    <w:rsid w:val="00AA560C"/>
    <w:rsid w:val="00AA5B05"/>
    <w:rsid w:val="00AA6A1C"/>
    <w:rsid w:val="00AA6AD9"/>
    <w:rsid w:val="00AA6C40"/>
    <w:rsid w:val="00AA6C4E"/>
    <w:rsid w:val="00AA75F4"/>
    <w:rsid w:val="00AA7709"/>
    <w:rsid w:val="00AA7A10"/>
    <w:rsid w:val="00AA7DA4"/>
    <w:rsid w:val="00AB017B"/>
    <w:rsid w:val="00AB0235"/>
    <w:rsid w:val="00AB0338"/>
    <w:rsid w:val="00AB0378"/>
    <w:rsid w:val="00AB06BA"/>
    <w:rsid w:val="00AB0716"/>
    <w:rsid w:val="00AB0A1A"/>
    <w:rsid w:val="00AB0B45"/>
    <w:rsid w:val="00AB0CB4"/>
    <w:rsid w:val="00AB0DF0"/>
    <w:rsid w:val="00AB1B06"/>
    <w:rsid w:val="00AB21E8"/>
    <w:rsid w:val="00AB2357"/>
    <w:rsid w:val="00AB25D0"/>
    <w:rsid w:val="00AB29AD"/>
    <w:rsid w:val="00AB2E4D"/>
    <w:rsid w:val="00AB30E1"/>
    <w:rsid w:val="00AB3151"/>
    <w:rsid w:val="00AB37DC"/>
    <w:rsid w:val="00AB3A65"/>
    <w:rsid w:val="00AB3DDD"/>
    <w:rsid w:val="00AB4162"/>
    <w:rsid w:val="00AB4309"/>
    <w:rsid w:val="00AB4A40"/>
    <w:rsid w:val="00AB4B03"/>
    <w:rsid w:val="00AB4BF0"/>
    <w:rsid w:val="00AB5263"/>
    <w:rsid w:val="00AB5282"/>
    <w:rsid w:val="00AB533D"/>
    <w:rsid w:val="00AB6237"/>
    <w:rsid w:val="00AB67C1"/>
    <w:rsid w:val="00AB7481"/>
    <w:rsid w:val="00AB7546"/>
    <w:rsid w:val="00AB7587"/>
    <w:rsid w:val="00AB76BF"/>
    <w:rsid w:val="00AB791B"/>
    <w:rsid w:val="00AB7D96"/>
    <w:rsid w:val="00AB7FF4"/>
    <w:rsid w:val="00AC044E"/>
    <w:rsid w:val="00AC0609"/>
    <w:rsid w:val="00AC09AC"/>
    <w:rsid w:val="00AC0D30"/>
    <w:rsid w:val="00AC179C"/>
    <w:rsid w:val="00AC181E"/>
    <w:rsid w:val="00AC1C29"/>
    <w:rsid w:val="00AC1F4A"/>
    <w:rsid w:val="00AC2526"/>
    <w:rsid w:val="00AC2720"/>
    <w:rsid w:val="00AC278F"/>
    <w:rsid w:val="00AC2D46"/>
    <w:rsid w:val="00AC2F9A"/>
    <w:rsid w:val="00AC31DD"/>
    <w:rsid w:val="00AC38BC"/>
    <w:rsid w:val="00AC3AA1"/>
    <w:rsid w:val="00AC3F99"/>
    <w:rsid w:val="00AC4046"/>
    <w:rsid w:val="00AC41AC"/>
    <w:rsid w:val="00AC4272"/>
    <w:rsid w:val="00AC4DF6"/>
    <w:rsid w:val="00AC5087"/>
    <w:rsid w:val="00AC50A9"/>
    <w:rsid w:val="00AC51C9"/>
    <w:rsid w:val="00AC52B8"/>
    <w:rsid w:val="00AC5959"/>
    <w:rsid w:val="00AC5CEF"/>
    <w:rsid w:val="00AC656A"/>
    <w:rsid w:val="00AC6838"/>
    <w:rsid w:val="00AC6C2E"/>
    <w:rsid w:val="00AC6CCE"/>
    <w:rsid w:val="00AC6DE6"/>
    <w:rsid w:val="00AC6F40"/>
    <w:rsid w:val="00AC7316"/>
    <w:rsid w:val="00AC7565"/>
    <w:rsid w:val="00AC760F"/>
    <w:rsid w:val="00AC79C4"/>
    <w:rsid w:val="00AC7ACF"/>
    <w:rsid w:val="00AD000C"/>
    <w:rsid w:val="00AD010F"/>
    <w:rsid w:val="00AD0219"/>
    <w:rsid w:val="00AD0378"/>
    <w:rsid w:val="00AD083E"/>
    <w:rsid w:val="00AD09A1"/>
    <w:rsid w:val="00AD0DC5"/>
    <w:rsid w:val="00AD0E65"/>
    <w:rsid w:val="00AD1082"/>
    <w:rsid w:val="00AD11A8"/>
    <w:rsid w:val="00AD120C"/>
    <w:rsid w:val="00AD1438"/>
    <w:rsid w:val="00AD1946"/>
    <w:rsid w:val="00AD2004"/>
    <w:rsid w:val="00AD22DB"/>
    <w:rsid w:val="00AD23E1"/>
    <w:rsid w:val="00AD245E"/>
    <w:rsid w:val="00AD3035"/>
    <w:rsid w:val="00AD3463"/>
    <w:rsid w:val="00AD3858"/>
    <w:rsid w:val="00AD39F5"/>
    <w:rsid w:val="00AD3D9E"/>
    <w:rsid w:val="00AD44C0"/>
    <w:rsid w:val="00AD459E"/>
    <w:rsid w:val="00AD48C0"/>
    <w:rsid w:val="00AD4EA4"/>
    <w:rsid w:val="00AD53FC"/>
    <w:rsid w:val="00AD59D9"/>
    <w:rsid w:val="00AD68C7"/>
    <w:rsid w:val="00AD6904"/>
    <w:rsid w:val="00AD6B08"/>
    <w:rsid w:val="00AD6EDE"/>
    <w:rsid w:val="00AD7215"/>
    <w:rsid w:val="00AD7660"/>
    <w:rsid w:val="00AD7A57"/>
    <w:rsid w:val="00AD7E36"/>
    <w:rsid w:val="00AE03F4"/>
    <w:rsid w:val="00AE064C"/>
    <w:rsid w:val="00AE0766"/>
    <w:rsid w:val="00AE085D"/>
    <w:rsid w:val="00AE0A2D"/>
    <w:rsid w:val="00AE0A6B"/>
    <w:rsid w:val="00AE0CDA"/>
    <w:rsid w:val="00AE0DA9"/>
    <w:rsid w:val="00AE0DB5"/>
    <w:rsid w:val="00AE10CB"/>
    <w:rsid w:val="00AE1110"/>
    <w:rsid w:val="00AE1422"/>
    <w:rsid w:val="00AE18DD"/>
    <w:rsid w:val="00AE1DF8"/>
    <w:rsid w:val="00AE1F1A"/>
    <w:rsid w:val="00AE2031"/>
    <w:rsid w:val="00AE2472"/>
    <w:rsid w:val="00AE2659"/>
    <w:rsid w:val="00AE276D"/>
    <w:rsid w:val="00AE2898"/>
    <w:rsid w:val="00AE31A0"/>
    <w:rsid w:val="00AE3215"/>
    <w:rsid w:val="00AE32DC"/>
    <w:rsid w:val="00AE33DC"/>
    <w:rsid w:val="00AE362C"/>
    <w:rsid w:val="00AE3707"/>
    <w:rsid w:val="00AE3FE6"/>
    <w:rsid w:val="00AE426B"/>
    <w:rsid w:val="00AE4800"/>
    <w:rsid w:val="00AE48F4"/>
    <w:rsid w:val="00AE4E94"/>
    <w:rsid w:val="00AE4F94"/>
    <w:rsid w:val="00AE50D8"/>
    <w:rsid w:val="00AE561D"/>
    <w:rsid w:val="00AE5DF5"/>
    <w:rsid w:val="00AE6267"/>
    <w:rsid w:val="00AE6510"/>
    <w:rsid w:val="00AE69EE"/>
    <w:rsid w:val="00AE6AA3"/>
    <w:rsid w:val="00AE6B4D"/>
    <w:rsid w:val="00AE6C1E"/>
    <w:rsid w:val="00AE6D39"/>
    <w:rsid w:val="00AE6D8E"/>
    <w:rsid w:val="00AE751A"/>
    <w:rsid w:val="00AE7D75"/>
    <w:rsid w:val="00AE7D9D"/>
    <w:rsid w:val="00AE7EA3"/>
    <w:rsid w:val="00AE7F1F"/>
    <w:rsid w:val="00AF063E"/>
    <w:rsid w:val="00AF0C49"/>
    <w:rsid w:val="00AF0C55"/>
    <w:rsid w:val="00AF0E26"/>
    <w:rsid w:val="00AF1505"/>
    <w:rsid w:val="00AF17FD"/>
    <w:rsid w:val="00AF19E0"/>
    <w:rsid w:val="00AF1A09"/>
    <w:rsid w:val="00AF1B92"/>
    <w:rsid w:val="00AF1ED2"/>
    <w:rsid w:val="00AF225B"/>
    <w:rsid w:val="00AF242A"/>
    <w:rsid w:val="00AF2433"/>
    <w:rsid w:val="00AF29DB"/>
    <w:rsid w:val="00AF2D72"/>
    <w:rsid w:val="00AF3389"/>
    <w:rsid w:val="00AF35C6"/>
    <w:rsid w:val="00AF3696"/>
    <w:rsid w:val="00AF3776"/>
    <w:rsid w:val="00AF3BC4"/>
    <w:rsid w:val="00AF3C4A"/>
    <w:rsid w:val="00AF3C8C"/>
    <w:rsid w:val="00AF3C99"/>
    <w:rsid w:val="00AF3F8D"/>
    <w:rsid w:val="00AF4053"/>
    <w:rsid w:val="00AF41FC"/>
    <w:rsid w:val="00AF4558"/>
    <w:rsid w:val="00AF48D5"/>
    <w:rsid w:val="00AF4C46"/>
    <w:rsid w:val="00AF4C75"/>
    <w:rsid w:val="00AF4DAD"/>
    <w:rsid w:val="00AF4FB1"/>
    <w:rsid w:val="00AF5340"/>
    <w:rsid w:val="00AF5365"/>
    <w:rsid w:val="00AF5368"/>
    <w:rsid w:val="00AF54A9"/>
    <w:rsid w:val="00AF578C"/>
    <w:rsid w:val="00AF58BD"/>
    <w:rsid w:val="00AF5A2F"/>
    <w:rsid w:val="00AF5DA4"/>
    <w:rsid w:val="00AF6057"/>
    <w:rsid w:val="00AF64FF"/>
    <w:rsid w:val="00AF6973"/>
    <w:rsid w:val="00AF7543"/>
    <w:rsid w:val="00AF78C8"/>
    <w:rsid w:val="00AF7E1E"/>
    <w:rsid w:val="00B0007F"/>
    <w:rsid w:val="00B004D4"/>
    <w:rsid w:val="00B006F7"/>
    <w:rsid w:val="00B00ACD"/>
    <w:rsid w:val="00B00E81"/>
    <w:rsid w:val="00B010DF"/>
    <w:rsid w:val="00B0124A"/>
    <w:rsid w:val="00B014B4"/>
    <w:rsid w:val="00B018B9"/>
    <w:rsid w:val="00B024FC"/>
    <w:rsid w:val="00B0299F"/>
    <w:rsid w:val="00B02DBB"/>
    <w:rsid w:val="00B02DD4"/>
    <w:rsid w:val="00B02E1F"/>
    <w:rsid w:val="00B02E25"/>
    <w:rsid w:val="00B02EA1"/>
    <w:rsid w:val="00B03311"/>
    <w:rsid w:val="00B0364D"/>
    <w:rsid w:val="00B03746"/>
    <w:rsid w:val="00B03A2D"/>
    <w:rsid w:val="00B03DBC"/>
    <w:rsid w:val="00B04381"/>
    <w:rsid w:val="00B044B5"/>
    <w:rsid w:val="00B045EB"/>
    <w:rsid w:val="00B0465C"/>
    <w:rsid w:val="00B04CBE"/>
    <w:rsid w:val="00B04F5A"/>
    <w:rsid w:val="00B050CF"/>
    <w:rsid w:val="00B05364"/>
    <w:rsid w:val="00B05513"/>
    <w:rsid w:val="00B05A19"/>
    <w:rsid w:val="00B05A78"/>
    <w:rsid w:val="00B05D2F"/>
    <w:rsid w:val="00B074A9"/>
    <w:rsid w:val="00B078FC"/>
    <w:rsid w:val="00B07C09"/>
    <w:rsid w:val="00B07C50"/>
    <w:rsid w:val="00B07F4C"/>
    <w:rsid w:val="00B105A0"/>
    <w:rsid w:val="00B10680"/>
    <w:rsid w:val="00B108C4"/>
    <w:rsid w:val="00B10E3D"/>
    <w:rsid w:val="00B116C5"/>
    <w:rsid w:val="00B11EA8"/>
    <w:rsid w:val="00B11FD6"/>
    <w:rsid w:val="00B1203E"/>
    <w:rsid w:val="00B120EB"/>
    <w:rsid w:val="00B12489"/>
    <w:rsid w:val="00B12842"/>
    <w:rsid w:val="00B12AFC"/>
    <w:rsid w:val="00B12ECC"/>
    <w:rsid w:val="00B13167"/>
    <w:rsid w:val="00B13730"/>
    <w:rsid w:val="00B137A8"/>
    <w:rsid w:val="00B13AB4"/>
    <w:rsid w:val="00B1415B"/>
    <w:rsid w:val="00B14457"/>
    <w:rsid w:val="00B14532"/>
    <w:rsid w:val="00B145F1"/>
    <w:rsid w:val="00B14656"/>
    <w:rsid w:val="00B152E8"/>
    <w:rsid w:val="00B15BB0"/>
    <w:rsid w:val="00B15E29"/>
    <w:rsid w:val="00B16251"/>
    <w:rsid w:val="00B1635C"/>
    <w:rsid w:val="00B1683C"/>
    <w:rsid w:val="00B16B2E"/>
    <w:rsid w:val="00B16D6D"/>
    <w:rsid w:val="00B16E02"/>
    <w:rsid w:val="00B175BA"/>
    <w:rsid w:val="00B17684"/>
    <w:rsid w:val="00B20834"/>
    <w:rsid w:val="00B2096F"/>
    <w:rsid w:val="00B218D1"/>
    <w:rsid w:val="00B21C6D"/>
    <w:rsid w:val="00B223F8"/>
    <w:rsid w:val="00B23188"/>
    <w:rsid w:val="00B232F9"/>
    <w:rsid w:val="00B23312"/>
    <w:rsid w:val="00B23391"/>
    <w:rsid w:val="00B236CA"/>
    <w:rsid w:val="00B23752"/>
    <w:rsid w:val="00B23998"/>
    <w:rsid w:val="00B2471D"/>
    <w:rsid w:val="00B24744"/>
    <w:rsid w:val="00B24955"/>
    <w:rsid w:val="00B249B5"/>
    <w:rsid w:val="00B24B33"/>
    <w:rsid w:val="00B24B3E"/>
    <w:rsid w:val="00B24D17"/>
    <w:rsid w:val="00B251E8"/>
    <w:rsid w:val="00B255E5"/>
    <w:rsid w:val="00B25803"/>
    <w:rsid w:val="00B25B98"/>
    <w:rsid w:val="00B25D79"/>
    <w:rsid w:val="00B26151"/>
    <w:rsid w:val="00B2616D"/>
    <w:rsid w:val="00B264B6"/>
    <w:rsid w:val="00B26586"/>
    <w:rsid w:val="00B26A73"/>
    <w:rsid w:val="00B26C55"/>
    <w:rsid w:val="00B26CAD"/>
    <w:rsid w:val="00B27179"/>
    <w:rsid w:val="00B271E3"/>
    <w:rsid w:val="00B2749A"/>
    <w:rsid w:val="00B2777C"/>
    <w:rsid w:val="00B27C8C"/>
    <w:rsid w:val="00B27E9E"/>
    <w:rsid w:val="00B27EB1"/>
    <w:rsid w:val="00B27ED5"/>
    <w:rsid w:val="00B3043E"/>
    <w:rsid w:val="00B304DA"/>
    <w:rsid w:val="00B305F2"/>
    <w:rsid w:val="00B30874"/>
    <w:rsid w:val="00B30B51"/>
    <w:rsid w:val="00B30B80"/>
    <w:rsid w:val="00B31413"/>
    <w:rsid w:val="00B31456"/>
    <w:rsid w:val="00B31527"/>
    <w:rsid w:val="00B318C7"/>
    <w:rsid w:val="00B31B9B"/>
    <w:rsid w:val="00B32165"/>
    <w:rsid w:val="00B322C6"/>
    <w:rsid w:val="00B32729"/>
    <w:rsid w:val="00B32B60"/>
    <w:rsid w:val="00B32C86"/>
    <w:rsid w:val="00B32D84"/>
    <w:rsid w:val="00B3398B"/>
    <w:rsid w:val="00B33E8B"/>
    <w:rsid w:val="00B340B8"/>
    <w:rsid w:val="00B34264"/>
    <w:rsid w:val="00B343D2"/>
    <w:rsid w:val="00B34A31"/>
    <w:rsid w:val="00B34CAC"/>
    <w:rsid w:val="00B35192"/>
    <w:rsid w:val="00B355A5"/>
    <w:rsid w:val="00B35F92"/>
    <w:rsid w:val="00B35F97"/>
    <w:rsid w:val="00B361EE"/>
    <w:rsid w:val="00B36956"/>
    <w:rsid w:val="00B36A96"/>
    <w:rsid w:val="00B36E75"/>
    <w:rsid w:val="00B371E4"/>
    <w:rsid w:val="00B378AF"/>
    <w:rsid w:val="00B4037D"/>
    <w:rsid w:val="00B404C3"/>
    <w:rsid w:val="00B406F3"/>
    <w:rsid w:val="00B408FB"/>
    <w:rsid w:val="00B40B06"/>
    <w:rsid w:val="00B40DF6"/>
    <w:rsid w:val="00B41183"/>
    <w:rsid w:val="00B41250"/>
    <w:rsid w:val="00B41653"/>
    <w:rsid w:val="00B41900"/>
    <w:rsid w:val="00B41A5E"/>
    <w:rsid w:val="00B41AAF"/>
    <w:rsid w:val="00B426F6"/>
    <w:rsid w:val="00B42E8B"/>
    <w:rsid w:val="00B434AE"/>
    <w:rsid w:val="00B43799"/>
    <w:rsid w:val="00B43FD8"/>
    <w:rsid w:val="00B441EF"/>
    <w:rsid w:val="00B44407"/>
    <w:rsid w:val="00B446EC"/>
    <w:rsid w:val="00B4480F"/>
    <w:rsid w:val="00B44918"/>
    <w:rsid w:val="00B44A9C"/>
    <w:rsid w:val="00B4522A"/>
    <w:rsid w:val="00B452ED"/>
    <w:rsid w:val="00B457AB"/>
    <w:rsid w:val="00B45825"/>
    <w:rsid w:val="00B461C4"/>
    <w:rsid w:val="00B462F7"/>
    <w:rsid w:val="00B4684E"/>
    <w:rsid w:val="00B46954"/>
    <w:rsid w:val="00B46C6D"/>
    <w:rsid w:val="00B4726C"/>
    <w:rsid w:val="00B475C1"/>
    <w:rsid w:val="00B479CB"/>
    <w:rsid w:val="00B47B14"/>
    <w:rsid w:val="00B47F8C"/>
    <w:rsid w:val="00B505F4"/>
    <w:rsid w:val="00B506A7"/>
    <w:rsid w:val="00B50F5C"/>
    <w:rsid w:val="00B5111A"/>
    <w:rsid w:val="00B51126"/>
    <w:rsid w:val="00B5170A"/>
    <w:rsid w:val="00B519AA"/>
    <w:rsid w:val="00B51B7C"/>
    <w:rsid w:val="00B51DC6"/>
    <w:rsid w:val="00B52227"/>
    <w:rsid w:val="00B52276"/>
    <w:rsid w:val="00B5251E"/>
    <w:rsid w:val="00B52660"/>
    <w:rsid w:val="00B52AB0"/>
    <w:rsid w:val="00B52B0E"/>
    <w:rsid w:val="00B52B2D"/>
    <w:rsid w:val="00B536E5"/>
    <w:rsid w:val="00B539C4"/>
    <w:rsid w:val="00B53BA8"/>
    <w:rsid w:val="00B53C78"/>
    <w:rsid w:val="00B53D33"/>
    <w:rsid w:val="00B53DCC"/>
    <w:rsid w:val="00B54851"/>
    <w:rsid w:val="00B55244"/>
    <w:rsid w:val="00B55275"/>
    <w:rsid w:val="00B554E8"/>
    <w:rsid w:val="00B55A77"/>
    <w:rsid w:val="00B56267"/>
    <w:rsid w:val="00B5653B"/>
    <w:rsid w:val="00B565E9"/>
    <w:rsid w:val="00B566AE"/>
    <w:rsid w:val="00B56A78"/>
    <w:rsid w:val="00B56BB3"/>
    <w:rsid w:val="00B57058"/>
    <w:rsid w:val="00B57210"/>
    <w:rsid w:val="00B5744E"/>
    <w:rsid w:val="00B5752B"/>
    <w:rsid w:val="00B57570"/>
    <w:rsid w:val="00B57DD9"/>
    <w:rsid w:val="00B57F86"/>
    <w:rsid w:val="00B60019"/>
    <w:rsid w:val="00B608E2"/>
    <w:rsid w:val="00B60BC4"/>
    <w:rsid w:val="00B60BC9"/>
    <w:rsid w:val="00B60C15"/>
    <w:rsid w:val="00B60EFB"/>
    <w:rsid w:val="00B61314"/>
    <w:rsid w:val="00B61F31"/>
    <w:rsid w:val="00B62143"/>
    <w:rsid w:val="00B622F9"/>
    <w:rsid w:val="00B623EC"/>
    <w:rsid w:val="00B625EF"/>
    <w:rsid w:val="00B63324"/>
    <w:rsid w:val="00B63725"/>
    <w:rsid w:val="00B637F7"/>
    <w:rsid w:val="00B6405B"/>
    <w:rsid w:val="00B64088"/>
    <w:rsid w:val="00B64530"/>
    <w:rsid w:val="00B648B1"/>
    <w:rsid w:val="00B64A7B"/>
    <w:rsid w:val="00B64AF5"/>
    <w:rsid w:val="00B64AFB"/>
    <w:rsid w:val="00B652C6"/>
    <w:rsid w:val="00B657AF"/>
    <w:rsid w:val="00B65926"/>
    <w:rsid w:val="00B65956"/>
    <w:rsid w:val="00B6600C"/>
    <w:rsid w:val="00B667B6"/>
    <w:rsid w:val="00B66E7C"/>
    <w:rsid w:val="00B67520"/>
    <w:rsid w:val="00B678E7"/>
    <w:rsid w:val="00B67959"/>
    <w:rsid w:val="00B67E7C"/>
    <w:rsid w:val="00B67EFE"/>
    <w:rsid w:val="00B70226"/>
    <w:rsid w:val="00B70565"/>
    <w:rsid w:val="00B706A5"/>
    <w:rsid w:val="00B70885"/>
    <w:rsid w:val="00B709F4"/>
    <w:rsid w:val="00B70AD1"/>
    <w:rsid w:val="00B716AB"/>
    <w:rsid w:val="00B718FA"/>
    <w:rsid w:val="00B71C8A"/>
    <w:rsid w:val="00B71FDA"/>
    <w:rsid w:val="00B72653"/>
    <w:rsid w:val="00B7275F"/>
    <w:rsid w:val="00B72D26"/>
    <w:rsid w:val="00B730F4"/>
    <w:rsid w:val="00B7315E"/>
    <w:rsid w:val="00B735B7"/>
    <w:rsid w:val="00B73A0E"/>
    <w:rsid w:val="00B73B47"/>
    <w:rsid w:val="00B73CC3"/>
    <w:rsid w:val="00B7424D"/>
    <w:rsid w:val="00B7467C"/>
    <w:rsid w:val="00B7503A"/>
    <w:rsid w:val="00B752B8"/>
    <w:rsid w:val="00B759CC"/>
    <w:rsid w:val="00B75A21"/>
    <w:rsid w:val="00B75A91"/>
    <w:rsid w:val="00B75D58"/>
    <w:rsid w:val="00B75D6A"/>
    <w:rsid w:val="00B75D91"/>
    <w:rsid w:val="00B75DBE"/>
    <w:rsid w:val="00B7603A"/>
    <w:rsid w:val="00B76458"/>
    <w:rsid w:val="00B7645F"/>
    <w:rsid w:val="00B76762"/>
    <w:rsid w:val="00B7688C"/>
    <w:rsid w:val="00B76B95"/>
    <w:rsid w:val="00B76C5E"/>
    <w:rsid w:val="00B76C8A"/>
    <w:rsid w:val="00B76E60"/>
    <w:rsid w:val="00B7742B"/>
    <w:rsid w:val="00B77F2C"/>
    <w:rsid w:val="00B77FE3"/>
    <w:rsid w:val="00B80552"/>
    <w:rsid w:val="00B8062E"/>
    <w:rsid w:val="00B80789"/>
    <w:rsid w:val="00B80A20"/>
    <w:rsid w:val="00B8104C"/>
    <w:rsid w:val="00B8131E"/>
    <w:rsid w:val="00B813B7"/>
    <w:rsid w:val="00B81445"/>
    <w:rsid w:val="00B81746"/>
    <w:rsid w:val="00B81B78"/>
    <w:rsid w:val="00B81F34"/>
    <w:rsid w:val="00B82234"/>
    <w:rsid w:val="00B829FD"/>
    <w:rsid w:val="00B82AA1"/>
    <w:rsid w:val="00B82C2A"/>
    <w:rsid w:val="00B82D4A"/>
    <w:rsid w:val="00B8305D"/>
    <w:rsid w:val="00B8305E"/>
    <w:rsid w:val="00B83597"/>
    <w:rsid w:val="00B8367F"/>
    <w:rsid w:val="00B838B3"/>
    <w:rsid w:val="00B83A50"/>
    <w:rsid w:val="00B83B06"/>
    <w:rsid w:val="00B83BB2"/>
    <w:rsid w:val="00B83CF7"/>
    <w:rsid w:val="00B83D64"/>
    <w:rsid w:val="00B83E08"/>
    <w:rsid w:val="00B84564"/>
    <w:rsid w:val="00B850FC"/>
    <w:rsid w:val="00B853D1"/>
    <w:rsid w:val="00B8553C"/>
    <w:rsid w:val="00B85646"/>
    <w:rsid w:val="00B8566C"/>
    <w:rsid w:val="00B857C3"/>
    <w:rsid w:val="00B8582B"/>
    <w:rsid w:val="00B85983"/>
    <w:rsid w:val="00B85B86"/>
    <w:rsid w:val="00B86477"/>
    <w:rsid w:val="00B865E3"/>
    <w:rsid w:val="00B8660A"/>
    <w:rsid w:val="00B86E79"/>
    <w:rsid w:val="00B872D2"/>
    <w:rsid w:val="00B879F6"/>
    <w:rsid w:val="00B87F00"/>
    <w:rsid w:val="00B87FA7"/>
    <w:rsid w:val="00B90164"/>
    <w:rsid w:val="00B9021A"/>
    <w:rsid w:val="00B9025C"/>
    <w:rsid w:val="00B902DD"/>
    <w:rsid w:val="00B903B7"/>
    <w:rsid w:val="00B904CD"/>
    <w:rsid w:val="00B905F3"/>
    <w:rsid w:val="00B906AD"/>
    <w:rsid w:val="00B90AF2"/>
    <w:rsid w:val="00B90B33"/>
    <w:rsid w:val="00B90BBE"/>
    <w:rsid w:val="00B90FB1"/>
    <w:rsid w:val="00B912E9"/>
    <w:rsid w:val="00B916FF"/>
    <w:rsid w:val="00B91D0F"/>
    <w:rsid w:val="00B921A8"/>
    <w:rsid w:val="00B92369"/>
    <w:rsid w:val="00B927A9"/>
    <w:rsid w:val="00B9287A"/>
    <w:rsid w:val="00B92963"/>
    <w:rsid w:val="00B92A2F"/>
    <w:rsid w:val="00B92E43"/>
    <w:rsid w:val="00B92E9F"/>
    <w:rsid w:val="00B92F29"/>
    <w:rsid w:val="00B93007"/>
    <w:rsid w:val="00B93ADB"/>
    <w:rsid w:val="00B93DDE"/>
    <w:rsid w:val="00B94440"/>
    <w:rsid w:val="00B9504D"/>
    <w:rsid w:val="00B95232"/>
    <w:rsid w:val="00B95278"/>
    <w:rsid w:val="00B957A5"/>
    <w:rsid w:val="00B95CB0"/>
    <w:rsid w:val="00B963D8"/>
    <w:rsid w:val="00B96FB3"/>
    <w:rsid w:val="00BA038D"/>
    <w:rsid w:val="00BA059E"/>
    <w:rsid w:val="00BA05A0"/>
    <w:rsid w:val="00BA0E64"/>
    <w:rsid w:val="00BA0E6F"/>
    <w:rsid w:val="00BA1ACE"/>
    <w:rsid w:val="00BA1B4D"/>
    <w:rsid w:val="00BA2031"/>
    <w:rsid w:val="00BA29FE"/>
    <w:rsid w:val="00BA3390"/>
    <w:rsid w:val="00BA3748"/>
    <w:rsid w:val="00BA37E1"/>
    <w:rsid w:val="00BA37F5"/>
    <w:rsid w:val="00BA37F7"/>
    <w:rsid w:val="00BA3A3A"/>
    <w:rsid w:val="00BA4029"/>
    <w:rsid w:val="00BA4062"/>
    <w:rsid w:val="00BA420C"/>
    <w:rsid w:val="00BA4721"/>
    <w:rsid w:val="00BA4879"/>
    <w:rsid w:val="00BA4ACF"/>
    <w:rsid w:val="00BA4D63"/>
    <w:rsid w:val="00BA4F1A"/>
    <w:rsid w:val="00BA52D2"/>
    <w:rsid w:val="00BA54D8"/>
    <w:rsid w:val="00BA55D4"/>
    <w:rsid w:val="00BA5630"/>
    <w:rsid w:val="00BA5A32"/>
    <w:rsid w:val="00BA5C3F"/>
    <w:rsid w:val="00BA6242"/>
    <w:rsid w:val="00BA63F6"/>
    <w:rsid w:val="00BA65E3"/>
    <w:rsid w:val="00BA66E0"/>
    <w:rsid w:val="00BA678C"/>
    <w:rsid w:val="00BA6ADE"/>
    <w:rsid w:val="00BA6DD0"/>
    <w:rsid w:val="00BA706C"/>
    <w:rsid w:val="00BA70C8"/>
    <w:rsid w:val="00BA72C4"/>
    <w:rsid w:val="00BA73AD"/>
    <w:rsid w:val="00BB0078"/>
    <w:rsid w:val="00BB008A"/>
    <w:rsid w:val="00BB0208"/>
    <w:rsid w:val="00BB099F"/>
    <w:rsid w:val="00BB0EDB"/>
    <w:rsid w:val="00BB1178"/>
    <w:rsid w:val="00BB12E3"/>
    <w:rsid w:val="00BB1656"/>
    <w:rsid w:val="00BB17E1"/>
    <w:rsid w:val="00BB1B16"/>
    <w:rsid w:val="00BB2ABC"/>
    <w:rsid w:val="00BB2B28"/>
    <w:rsid w:val="00BB2B8E"/>
    <w:rsid w:val="00BB2D6B"/>
    <w:rsid w:val="00BB3879"/>
    <w:rsid w:val="00BB4270"/>
    <w:rsid w:val="00BB438B"/>
    <w:rsid w:val="00BB453F"/>
    <w:rsid w:val="00BB4723"/>
    <w:rsid w:val="00BB47EF"/>
    <w:rsid w:val="00BB4C94"/>
    <w:rsid w:val="00BB4E9A"/>
    <w:rsid w:val="00BB51F0"/>
    <w:rsid w:val="00BB54A7"/>
    <w:rsid w:val="00BB5D48"/>
    <w:rsid w:val="00BB6204"/>
    <w:rsid w:val="00BB6B58"/>
    <w:rsid w:val="00BB6BF3"/>
    <w:rsid w:val="00BB7036"/>
    <w:rsid w:val="00BB7235"/>
    <w:rsid w:val="00BB7607"/>
    <w:rsid w:val="00BB770E"/>
    <w:rsid w:val="00BB78F1"/>
    <w:rsid w:val="00BC13F9"/>
    <w:rsid w:val="00BC193E"/>
    <w:rsid w:val="00BC1ACD"/>
    <w:rsid w:val="00BC2147"/>
    <w:rsid w:val="00BC253B"/>
    <w:rsid w:val="00BC2940"/>
    <w:rsid w:val="00BC2A6B"/>
    <w:rsid w:val="00BC2BBD"/>
    <w:rsid w:val="00BC2BD1"/>
    <w:rsid w:val="00BC2D0D"/>
    <w:rsid w:val="00BC2E0B"/>
    <w:rsid w:val="00BC2E51"/>
    <w:rsid w:val="00BC2E5E"/>
    <w:rsid w:val="00BC2E69"/>
    <w:rsid w:val="00BC33DF"/>
    <w:rsid w:val="00BC374B"/>
    <w:rsid w:val="00BC395A"/>
    <w:rsid w:val="00BC3F2D"/>
    <w:rsid w:val="00BC4031"/>
    <w:rsid w:val="00BC40C0"/>
    <w:rsid w:val="00BC41FD"/>
    <w:rsid w:val="00BC4619"/>
    <w:rsid w:val="00BC4DD2"/>
    <w:rsid w:val="00BC51DD"/>
    <w:rsid w:val="00BC543E"/>
    <w:rsid w:val="00BC56D7"/>
    <w:rsid w:val="00BC64F9"/>
    <w:rsid w:val="00BC6908"/>
    <w:rsid w:val="00BC6DAF"/>
    <w:rsid w:val="00BC7003"/>
    <w:rsid w:val="00BC73EF"/>
    <w:rsid w:val="00BC765D"/>
    <w:rsid w:val="00BC766C"/>
    <w:rsid w:val="00BC77BE"/>
    <w:rsid w:val="00BC7AB0"/>
    <w:rsid w:val="00BD046E"/>
    <w:rsid w:val="00BD07CA"/>
    <w:rsid w:val="00BD0AA6"/>
    <w:rsid w:val="00BD0E03"/>
    <w:rsid w:val="00BD12A0"/>
    <w:rsid w:val="00BD12D3"/>
    <w:rsid w:val="00BD149A"/>
    <w:rsid w:val="00BD1C5D"/>
    <w:rsid w:val="00BD1D10"/>
    <w:rsid w:val="00BD1ED6"/>
    <w:rsid w:val="00BD2145"/>
    <w:rsid w:val="00BD29E4"/>
    <w:rsid w:val="00BD2B89"/>
    <w:rsid w:val="00BD2E1F"/>
    <w:rsid w:val="00BD2E5F"/>
    <w:rsid w:val="00BD31B0"/>
    <w:rsid w:val="00BD3251"/>
    <w:rsid w:val="00BD3260"/>
    <w:rsid w:val="00BD32A0"/>
    <w:rsid w:val="00BD3723"/>
    <w:rsid w:val="00BD38CF"/>
    <w:rsid w:val="00BD3948"/>
    <w:rsid w:val="00BD3A85"/>
    <w:rsid w:val="00BD3A89"/>
    <w:rsid w:val="00BD3E54"/>
    <w:rsid w:val="00BD3EEE"/>
    <w:rsid w:val="00BD3FC0"/>
    <w:rsid w:val="00BD405D"/>
    <w:rsid w:val="00BD42D8"/>
    <w:rsid w:val="00BD44FF"/>
    <w:rsid w:val="00BD49B3"/>
    <w:rsid w:val="00BD4CE9"/>
    <w:rsid w:val="00BD4F34"/>
    <w:rsid w:val="00BD5004"/>
    <w:rsid w:val="00BD5239"/>
    <w:rsid w:val="00BD52AA"/>
    <w:rsid w:val="00BD52F9"/>
    <w:rsid w:val="00BD53DD"/>
    <w:rsid w:val="00BD56DD"/>
    <w:rsid w:val="00BD5881"/>
    <w:rsid w:val="00BD5BEF"/>
    <w:rsid w:val="00BD5E05"/>
    <w:rsid w:val="00BD5F53"/>
    <w:rsid w:val="00BD60F5"/>
    <w:rsid w:val="00BD6371"/>
    <w:rsid w:val="00BD6959"/>
    <w:rsid w:val="00BD6B8E"/>
    <w:rsid w:val="00BD6E9E"/>
    <w:rsid w:val="00BD7609"/>
    <w:rsid w:val="00BD7620"/>
    <w:rsid w:val="00BD767E"/>
    <w:rsid w:val="00BD76B4"/>
    <w:rsid w:val="00BE0118"/>
    <w:rsid w:val="00BE0237"/>
    <w:rsid w:val="00BE0CE2"/>
    <w:rsid w:val="00BE0D5F"/>
    <w:rsid w:val="00BE0DFF"/>
    <w:rsid w:val="00BE1101"/>
    <w:rsid w:val="00BE1102"/>
    <w:rsid w:val="00BE14F7"/>
    <w:rsid w:val="00BE1988"/>
    <w:rsid w:val="00BE1A0F"/>
    <w:rsid w:val="00BE21BE"/>
    <w:rsid w:val="00BE226C"/>
    <w:rsid w:val="00BE260C"/>
    <w:rsid w:val="00BE2E89"/>
    <w:rsid w:val="00BE32CC"/>
    <w:rsid w:val="00BE373E"/>
    <w:rsid w:val="00BE3D8C"/>
    <w:rsid w:val="00BE479A"/>
    <w:rsid w:val="00BE4A78"/>
    <w:rsid w:val="00BE5659"/>
    <w:rsid w:val="00BE5AEB"/>
    <w:rsid w:val="00BE5D4A"/>
    <w:rsid w:val="00BE620A"/>
    <w:rsid w:val="00BE652B"/>
    <w:rsid w:val="00BE6788"/>
    <w:rsid w:val="00BE6821"/>
    <w:rsid w:val="00BE6C82"/>
    <w:rsid w:val="00BE6FA6"/>
    <w:rsid w:val="00BE6FE8"/>
    <w:rsid w:val="00BE72D8"/>
    <w:rsid w:val="00BE792E"/>
    <w:rsid w:val="00BE7930"/>
    <w:rsid w:val="00BE7A92"/>
    <w:rsid w:val="00BE7CF6"/>
    <w:rsid w:val="00BE7FAE"/>
    <w:rsid w:val="00BF002E"/>
    <w:rsid w:val="00BF0159"/>
    <w:rsid w:val="00BF04E1"/>
    <w:rsid w:val="00BF0AF9"/>
    <w:rsid w:val="00BF0B87"/>
    <w:rsid w:val="00BF12F2"/>
    <w:rsid w:val="00BF1646"/>
    <w:rsid w:val="00BF1B59"/>
    <w:rsid w:val="00BF1D33"/>
    <w:rsid w:val="00BF235B"/>
    <w:rsid w:val="00BF25DB"/>
    <w:rsid w:val="00BF286D"/>
    <w:rsid w:val="00BF2F32"/>
    <w:rsid w:val="00BF2F59"/>
    <w:rsid w:val="00BF3156"/>
    <w:rsid w:val="00BF321E"/>
    <w:rsid w:val="00BF36EE"/>
    <w:rsid w:val="00BF386A"/>
    <w:rsid w:val="00BF3A23"/>
    <w:rsid w:val="00BF3B7B"/>
    <w:rsid w:val="00BF3D1C"/>
    <w:rsid w:val="00BF3D6A"/>
    <w:rsid w:val="00BF4496"/>
    <w:rsid w:val="00BF4582"/>
    <w:rsid w:val="00BF461D"/>
    <w:rsid w:val="00BF4857"/>
    <w:rsid w:val="00BF4A34"/>
    <w:rsid w:val="00BF4BC8"/>
    <w:rsid w:val="00BF4E92"/>
    <w:rsid w:val="00BF4E94"/>
    <w:rsid w:val="00BF51A3"/>
    <w:rsid w:val="00BF544A"/>
    <w:rsid w:val="00BF61EF"/>
    <w:rsid w:val="00BF68E1"/>
    <w:rsid w:val="00BF69A5"/>
    <w:rsid w:val="00BF6DD7"/>
    <w:rsid w:val="00BF76D7"/>
    <w:rsid w:val="00BF771B"/>
    <w:rsid w:val="00BF7937"/>
    <w:rsid w:val="00BF7A85"/>
    <w:rsid w:val="00BF7AE9"/>
    <w:rsid w:val="00BF7DC1"/>
    <w:rsid w:val="00C000DB"/>
    <w:rsid w:val="00C001F9"/>
    <w:rsid w:val="00C00341"/>
    <w:rsid w:val="00C004D3"/>
    <w:rsid w:val="00C00525"/>
    <w:rsid w:val="00C007F1"/>
    <w:rsid w:val="00C00994"/>
    <w:rsid w:val="00C00A77"/>
    <w:rsid w:val="00C00BCF"/>
    <w:rsid w:val="00C00F17"/>
    <w:rsid w:val="00C010AF"/>
    <w:rsid w:val="00C01525"/>
    <w:rsid w:val="00C015AD"/>
    <w:rsid w:val="00C01D64"/>
    <w:rsid w:val="00C01E5E"/>
    <w:rsid w:val="00C02D9F"/>
    <w:rsid w:val="00C02DC0"/>
    <w:rsid w:val="00C030C2"/>
    <w:rsid w:val="00C037FC"/>
    <w:rsid w:val="00C0386F"/>
    <w:rsid w:val="00C03EEE"/>
    <w:rsid w:val="00C043F8"/>
    <w:rsid w:val="00C04EFE"/>
    <w:rsid w:val="00C0537C"/>
    <w:rsid w:val="00C057B4"/>
    <w:rsid w:val="00C05CC9"/>
    <w:rsid w:val="00C0601E"/>
    <w:rsid w:val="00C06029"/>
    <w:rsid w:val="00C0608F"/>
    <w:rsid w:val="00C06539"/>
    <w:rsid w:val="00C069B2"/>
    <w:rsid w:val="00C069BD"/>
    <w:rsid w:val="00C06A8D"/>
    <w:rsid w:val="00C06B1E"/>
    <w:rsid w:val="00C07371"/>
    <w:rsid w:val="00C075B3"/>
    <w:rsid w:val="00C0785E"/>
    <w:rsid w:val="00C07C7B"/>
    <w:rsid w:val="00C07CD3"/>
    <w:rsid w:val="00C10437"/>
    <w:rsid w:val="00C10635"/>
    <w:rsid w:val="00C10AAA"/>
    <w:rsid w:val="00C10C31"/>
    <w:rsid w:val="00C10E9D"/>
    <w:rsid w:val="00C10F73"/>
    <w:rsid w:val="00C110E2"/>
    <w:rsid w:val="00C11639"/>
    <w:rsid w:val="00C11726"/>
    <w:rsid w:val="00C1190E"/>
    <w:rsid w:val="00C11C55"/>
    <w:rsid w:val="00C11F61"/>
    <w:rsid w:val="00C1229F"/>
    <w:rsid w:val="00C12804"/>
    <w:rsid w:val="00C12937"/>
    <w:rsid w:val="00C12E09"/>
    <w:rsid w:val="00C12FC6"/>
    <w:rsid w:val="00C132B5"/>
    <w:rsid w:val="00C139AC"/>
    <w:rsid w:val="00C13A17"/>
    <w:rsid w:val="00C13B4E"/>
    <w:rsid w:val="00C13DE6"/>
    <w:rsid w:val="00C13ED7"/>
    <w:rsid w:val="00C145D0"/>
    <w:rsid w:val="00C14AA6"/>
    <w:rsid w:val="00C14AED"/>
    <w:rsid w:val="00C14CCE"/>
    <w:rsid w:val="00C15152"/>
    <w:rsid w:val="00C15495"/>
    <w:rsid w:val="00C15600"/>
    <w:rsid w:val="00C15608"/>
    <w:rsid w:val="00C15619"/>
    <w:rsid w:val="00C15D8F"/>
    <w:rsid w:val="00C15FEF"/>
    <w:rsid w:val="00C161CB"/>
    <w:rsid w:val="00C1625C"/>
    <w:rsid w:val="00C16297"/>
    <w:rsid w:val="00C164ED"/>
    <w:rsid w:val="00C16CBC"/>
    <w:rsid w:val="00C16D2D"/>
    <w:rsid w:val="00C16D52"/>
    <w:rsid w:val="00C16F11"/>
    <w:rsid w:val="00C16F7F"/>
    <w:rsid w:val="00C17169"/>
    <w:rsid w:val="00C17844"/>
    <w:rsid w:val="00C17AD5"/>
    <w:rsid w:val="00C209D2"/>
    <w:rsid w:val="00C20D09"/>
    <w:rsid w:val="00C20EDD"/>
    <w:rsid w:val="00C213A6"/>
    <w:rsid w:val="00C213FA"/>
    <w:rsid w:val="00C214BE"/>
    <w:rsid w:val="00C215B5"/>
    <w:rsid w:val="00C22799"/>
    <w:rsid w:val="00C227E2"/>
    <w:rsid w:val="00C22801"/>
    <w:rsid w:val="00C22D2F"/>
    <w:rsid w:val="00C22EC5"/>
    <w:rsid w:val="00C23083"/>
    <w:rsid w:val="00C23369"/>
    <w:rsid w:val="00C23414"/>
    <w:rsid w:val="00C2348B"/>
    <w:rsid w:val="00C2430A"/>
    <w:rsid w:val="00C243E8"/>
    <w:rsid w:val="00C24545"/>
    <w:rsid w:val="00C24B7D"/>
    <w:rsid w:val="00C24D8C"/>
    <w:rsid w:val="00C24E6C"/>
    <w:rsid w:val="00C250D5"/>
    <w:rsid w:val="00C255D6"/>
    <w:rsid w:val="00C25A42"/>
    <w:rsid w:val="00C25F53"/>
    <w:rsid w:val="00C25FD4"/>
    <w:rsid w:val="00C26385"/>
    <w:rsid w:val="00C26A3D"/>
    <w:rsid w:val="00C26BBC"/>
    <w:rsid w:val="00C26DBA"/>
    <w:rsid w:val="00C26E2A"/>
    <w:rsid w:val="00C27065"/>
    <w:rsid w:val="00C27178"/>
    <w:rsid w:val="00C279AC"/>
    <w:rsid w:val="00C279DA"/>
    <w:rsid w:val="00C27E33"/>
    <w:rsid w:val="00C27E45"/>
    <w:rsid w:val="00C30297"/>
    <w:rsid w:val="00C3054D"/>
    <w:rsid w:val="00C30B76"/>
    <w:rsid w:val="00C3112C"/>
    <w:rsid w:val="00C311C7"/>
    <w:rsid w:val="00C31C3A"/>
    <w:rsid w:val="00C31DAB"/>
    <w:rsid w:val="00C32908"/>
    <w:rsid w:val="00C32B2D"/>
    <w:rsid w:val="00C33137"/>
    <w:rsid w:val="00C332C2"/>
    <w:rsid w:val="00C333B0"/>
    <w:rsid w:val="00C339A2"/>
    <w:rsid w:val="00C339E4"/>
    <w:rsid w:val="00C33CB0"/>
    <w:rsid w:val="00C33F3F"/>
    <w:rsid w:val="00C33FA0"/>
    <w:rsid w:val="00C3499D"/>
    <w:rsid w:val="00C34ACD"/>
    <w:rsid w:val="00C34C62"/>
    <w:rsid w:val="00C34D82"/>
    <w:rsid w:val="00C35476"/>
    <w:rsid w:val="00C355E8"/>
    <w:rsid w:val="00C3562F"/>
    <w:rsid w:val="00C35B08"/>
    <w:rsid w:val="00C365E9"/>
    <w:rsid w:val="00C36673"/>
    <w:rsid w:val="00C36CA9"/>
    <w:rsid w:val="00C36CB0"/>
    <w:rsid w:val="00C36E7C"/>
    <w:rsid w:val="00C371B8"/>
    <w:rsid w:val="00C373CB"/>
    <w:rsid w:val="00C378EC"/>
    <w:rsid w:val="00C37C81"/>
    <w:rsid w:val="00C4063F"/>
    <w:rsid w:val="00C40693"/>
    <w:rsid w:val="00C40701"/>
    <w:rsid w:val="00C408ED"/>
    <w:rsid w:val="00C4090D"/>
    <w:rsid w:val="00C41493"/>
    <w:rsid w:val="00C41568"/>
    <w:rsid w:val="00C41668"/>
    <w:rsid w:val="00C41A35"/>
    <w:rsid w:val="00C41ACC"/>
    <w:rsid w:val="00C420EA"/>
    <w:rsid w:val="00C42177"/>
    <w:rsid w:val="00C4270A"/>
    <w:rsid w:val="00C4272D"/>
    <w:rsid w:val="00C42B21"/>
    <w:rsid w:val="00C42EB6"/>
    <w:rsid w:val="00C43070"/>
    <w:rsid w:val="00C431CE"/>
    <w:rsid w:val="00C436C6"/>
    <w:rsid w:val="00C43A68"/>
    <w:rsid w:val="00C43D9C"/>
    <w:rsid w:val="00C43FB5"/>
    <w:rsid w:val="00C440A1"/>
    <w:rsid w:val="00C44374"/>
    <w:rsid w:val="00C4475F"/>
    <w:rsid w:val="00C4476B"/>
    <w:rsid w:val="00C44B35"/>
    <w:rsid w:val="00C454C4"/>
    <w:rsid w:val="00C45622"/>
    <w:rsid w:val="00C45718"/>
    <w:rsid w:val="00C45DB1"/>
    <w:rsid w:val="00C45F47"/>
    <w:rsid w:val="00C45F65"/>
    <w:rsid w:val="00C4618B"/>
    <w:rsid w:val="00C46991"/>
    <w:rsid w:val="00C46C24"/>
    <w:rsid w:val="00C46CAE"/>
    <w:rsid w:val="00C474C6"/>
    <w:rsid w:val="00C47AAD"/>
    <w:rsid w:val="00C47F30"/>
    <w:rsid w:val="00C506EA"/>
    <w:rsid w:val="00C50937"/>
    <w:rsid w:val="00C50FB6"/>
    <w:rsid w:val="00C51060"/>
    <w:rsid w:val="00C513C3"/>
    <w:rsid w:val="00C51558"/>
    <w:rsid w:val="00C516EE"/>
    <w:rsid w:val="00C51AF6"/>
    <w:rsid w:val="00C51B8F"/>
    <w:rsid w:val="00C51FAC"/>
    <w:rsid w:val="00C5245C"/>
    <w:rsid w:val="00C5268D"/>
    <w:rsid w:val="00C52776"/>
    <w:rsid w:val="00C52796"/>
    <w:rsid w:val="00C528BA"/>
    <w:rsid w:val="00C52DCF"/>
    <w:rsid w:val="00C52FA1"/>
    <w:rsid w:val="00C52FE3"/>
    <w:rsid w:val="00C532BF"/>
    <w:rsid w:val="00C533E7"/>
    <w:rsid w:val="00C53404"/>
    <w:rsid w:val="00C5368B"/>
    <w:rsid w:val="00C53AD9"/>
    <w:rsid w:val="00C53BE2"/>
    <w:rsid w:val="00C53D1D"/>
    <w:rsid w:val="00C5417D"/>
    <w:rsid w:val="00C5483F"/>
    <w:rsid w:val="00C553EE"/>
    <w:rsid w:val="00C5572E"/>
    <w:rsid w:val="00C55C3C"/>
    <w:rsid w:val="00C55F4C"/>
    <w:rsid w:val="00C56106"/>
    <w:rsid w:val="00C564ED"/>
    <w:rsid w:val="00C57F71"/>
    <w:rsid w:val="00C606D1"/>
    <w:rsid w:val="00C60896"/>
    <w:rsid w:val="00C612A5"/>
    <w:rsid w:val="00C616D4"/>
    <w:rsid w:val="00C626D0"/>
    <w:rsid w:val="00C62B2E"/>
    <w:rsid w:val="00C62B74"/>
    <w:rsid w:val="00C63059"/>
    <w:rsid w:val="00C63931"/>
    <w:rsid w:val="00C63BF4"/>
    <w:rsid w:val="00C63C65"/>
    <w:rsid w:val="00C63D42"/>
    <w:rsid w:val="00C63D76"/>
    <w:rsid w:val="00C63F6D"/>
    <w:rsid w:val="00C6400E"/>
    <w:rsid w:val="00C64593"/>
    <w:rsid w:val="00C6473F"/>
    <w:rsid w:val="00C64828"/>
    <w:rsid w:val="00C648B5"/>
    <w:rsid w:val="00C65221"/>
    <w:rsid w:val="00C654A2"/>
    <w:rsid w:val="00C65804"/>
    <w:rsid w:val="00C6580A"/>
    <w:rsid w:val="00C65FED"/>
    <w:rsid w:val="00C660EF"/>
    <w:rsid w:val="00C6633E"/>
    <w:rsid w:val="00C66526"/>
    <w:rsid w:val="00C66609"/>
    <w:rsid w:val="00C67221"/>
    <w:rsid w:val="00C6745A"/>
    <w:rsid w:val="00C67FA7"/>
    <w:rsid w:val="00C70023"/>
    <w:rsid w:val="00C703CC"/>
    <w:rsid w:val="00C70562"/>
    <w:rsid w:val="00C70F89"/>
    <w:rsid w:val="00C7196B"/>
    <w:rsid w:val="00C71ACE"/>
    <w:rsid w:val="00C71CD9"/>
    <w:rsid w:val="00C720DA"/>
    <w:rsid w:val="00C72155"/>
    <w:rsid w:val="00C721F3"/>
    <w:rsid w:val="00C724A6"/>
    <w:rsid w:val="00C7313E"/>
    <w:rsid w:val="00C7361F"/>
    <w:rsid w:val="00C736B2"/>
    <w:rsid w:val="00C73A29"/>
    <w:rsid w:val="00C73B12"/>
    <w:rsid w:val="00C73C4C"/>
    <w:rsid w:val="00C73D24"/>
    <w:rsid w:val="00C73D29"/>
    <w:rsid w:val="00C73DB5"/>
    <w:rsid w:val="00C73ED4"/>
    <w:rsid w:val="00C740C5"/>
    <w:rsid w:val="00C7410D"/>
    <w:rsid w:val="00C74954"/>
    <w:rsid w:val="00C74A6C"/>
    <w:rsid w:val="00C74F46"/>
    <w:rsid w:val="00C75AB0"/>
    <w:rsid w:val="00C75B66"/>
    <w:rsid w:val="00C75CF3"/>
    <w:rsid w:val="00C7638A"/>
    <w:rsid w:val="00C765F0"/>
    <w:rsid w:val="00C7681F"/>
    <w:rsid w:val="00C76EC7"/>
    <w:rsid w:val="00C76F89"/>
    <w:rsid w:val="00C771C0"/>
    <w:rsid w:val="00C772B4"/>
    <w:rsid w:val="00C77509"/>
    <w:rsid w:val="00C77523"/>
    <w:rsid w:val="00C777D9"/>
    <w:rsid w:val="00C7790A"/>
    <w:rsid w:val="00C77F36"/>
    <w:rsid w:val="00C803E4"/>
    <w:rsid w:val="00C80583"/>
    <w:rsid w:val="00C809E2"/>
    <w:rsid w:val="00C80A02"/>
    <w:rsid w:val="00C80BDC"/>
    <w:rsid w:val="00C80CE4"/>
    <w:rsid w:val="00C81227"/>
    <w:rsid w:val="00C81383"/>
    <w:rsid w:val="00C821CD"/>
    <w:rsid w:val="00C8323E"/>
    <w:rsid w:val="00C834D2"/>
    <w:rsid w:val="00C8360F"/>
    <w:rsid w:val="00C837FF"/>
    <w:rsid w:val="00C83B77"/>
    <w:rsid w:val="00C83CAA"/>
    <w:rsid w:val="00C83E27"/>
    <w:rsid w:val="00C842AE"/>
    <w:rsid w:val="00C844C2"/>
    <w:rsid w:val="00C84AF6"/>
    <w:rsid w:val="00C84AFE"/>
    <w:rsid w:val="00C84C76"/>
    <w:rsid w:val="00C84D96"/>
    <w:rsid w:val="00C85579"/>
    <w:rsid w:val="00C85584"/>
    <w:rsid w:val="00C85783"/>
    <w:rsid w:val="00C858A6"/>
    <w:rsid w:val="00C85CE8"/>
    <w:rsid w:val="00C85F7B"/>
    <w:rsid w:val="00C86073"/>
    <w:rsid w:val="00C860EF"/>
    <w:rsid w:val="00C863F7"/>
    <w:rsid w:val="00C86892"/>
    <w:rsid w:val="00C86A36"/>
    <w:rsid w:val="00C86B0D"/>
    <w:rsid w:val="00C86D7D"/>
    <w:rsid w:val="00C87156"/>
    <w:rsid w:val="00C87188"/>
    <w:rsid w:val="00C871E7"/>
    <w:rsid w:val="00C87929"/>
    <w:rsid w:val="00C87931"/>
    <w:rsid w:val="00C87C54"/>
    <w:rsid w:val="00C90153"/>
    <w:rsid w:val="00C901F0"/>
    <w:rsid w:val="00C9053D"/>
    <w:rsid w:val="00C90A5B"/>
    <w:rsid w:val="00C90A5E"/>
    <w:rsid w:val="00C90EE0"/>
    <w:rsid w:val="00C91038"/>
    <w:rsid w:val="00C9134A"/>
    <w:rsid w:val="00C91383"/>
    <w:rsid w:val="00C91422"/>
    <w:rsid w:val="00C916FD"/>
    <w:rsid w:val="00C91D80"/>
    <w:rsid w:val="00C925DF"/>
    <w:rsid w:val="00C927F3"/>
    <w:rsid w:val="00C92A0A"/>
    <w:rsid w:val="00C9351F"/>
    <w:rsid w:val="00C942C3"/>
    <w:rsid w:val="00C944FA"/>
    <w:rsid w:val="00C9451E"/>
    <w:rsid w:val="00C945E8"/>
    <w:rsid w:val="00C9470E"/>
    <w:rsid w:val="00C94891"/>
    <w:rsid w:val="00C94A25"/>
    <w:rsid w:val="00C94B60"/>
    <w:rsid w:val="00C9516A"/>
    <w:rsid w:val="00C954F4"/>
    <w:rsid w:val="00C95A0C"/>
    <w:rsid w:val="00C95A9C"/>
    <w:rsid w:val="00C95FE8"/>
    <w:rsid w:val="00C9667A"/>
    <w:rsid w:val="00C967AB"/>
    <w:rsid w:val="00C969BC"/>
    <w:rsid w:val="00C96C22"/>
    <w:rsid w:val="00C97024"/>
    <w:rsid w:val="00C97035"/>
    <w:rsid w:val="00C975F8"/>
    <w:rsid w:val="00C97660"/>
    <w:rsid w:val="00C9770C"/>
    <w:rsid w:val="00C97BDD"/>
    <w:rsid w:val="00C97F96"/>
    <w:rsid w:val="00CA04B2"/>
    <w:rsid w:val="00CA0983"/>
    <w:rsid w:val="00CA0BE3"/>
    <w:rsid w:val="00CA1FD9"/>
    <w:rsid w:val="00CA2224"/>
    <w:rsid w:val="00CA2851"/>
    <w:rsid w:val="00CA2A02"/>
    <w:rsid w:val="00CA2E8E"/>
    <w:rsid w:val="00CA2F59"/>
    <w:rsid w:val="00CA3081"/>
    <w:rsid w:val="00CA3103"/>
    <w:rsid w:val="00CA33B8"/>
    <w:rsid w:val="00CA35B4"/>
    <w:rsid w:val="00CA3796"/>
    <w:rsid w:val="00CA3C2D"/>
    <w:rsid w:val="00CA40D5"/>
    <w:rsid w:val="00CA4329"/>
    <w:rsid w:val="00CA49D3"/>
    <w:rsid w:val="00CA49FE"/>
    <w:rsid w:val="00CA4A4C"/>
    <w:rsid w:val="00CA4A6B"/>
    <w:rsid w:val="00CA4DA3"/>
    <w:rsid w:val="00CA4EAD"/>
    <w:rsid w:val="00CA5265"/>
    <w:rsid w:val="00CA52E0"/>
    <w:rsid w:val="00CA540F"/>
    <w:rsid w:val="00CA55A7"/>
    <w:rsid w:val="00CA5C12"/>
    <w:rsid w:val="00CA5ECA"/>
    <w:rsid w:val="00CA637B"/>
    <w:rsid w:val="00CA6803"/>
    <w:rsid w:val="00CA6AE3"/>
    <w:rsid w:val="00CA6EA7"/>
    <w:rsid w:val="00CA742E"/>
    <w:rsid w:val="00CA774A"/>
    <w:rsid w:val="00CA7A92"/>
    <w:rsid w:val="00CA7D09"/>
    <w:rsid w:val="00CA7E4F"/>
    <w:rsid w:val="00CB0134"/>
    <w:rsid w:val="00CB0150"/>
    <w:rsid w:val="00CB0217"/>
    <w:rsid w:val="00CB081E"/>
    <w:rsid w:val="00CB0C09"/>
    <w:rsid w:val="00CB1149"/>
    <w:rsid w:val="00CB13A5"/>
    <w:rsid w:val="00CB19CC"/>
    <w:rsid w:val="00CB20E3"/>
    <w:rsid w:val="00CB2130"/>
    <w:rsid w:val="00CB2A36"/>
    <w:rsid w:val="00CB2CC7"/>
    <w:rsid w:val="00CB2D93"/>
    <w:rsid w:val="00CB316F"/>
    <w:rsid w:val="00CB36F4"/>
    <w:rsid w:val="00CB3894"/>
    <w:rsid w:val="00CB39DB"/>
    <w:rsid w:val="00CB3B5A"/>
    <w:rsid w:val="00CB3FC0"/>
    <w:rsid w:val="00CB4386"/>
    <w:rsid w:val="00CB454E"/>
    <w:rsid w:val="00CB46B2"/>
    <w:rsid w:val="00CB4B79"/>
    <w:rsid w:val="00CB576F"/>
    <w:rsid w:val="00CB5930"/>
    <w:rsid w:val="00CB5BF0"/>
    <w:rsid w:val="00CB5CED"/>
    <w:rsid w:val="00CB5F03"/>
    <w:rsid w:val="00CB68C6"/>
    <w:rsid w:val="00CB6EA4"/>
    <w:rsid w:val="00CB72FC"/>
    <w:rsid w:val="00CB7429"/>
    <w:rsid w:val="00CB7605"/>
    <w:rsid w:val="00CB7666"/>
    <w:rsid w:val="00CB76CF"/>
    <w:rsid w:val="00CB7B21"/>
    <w:rsid w:val="00CC0582"/>
    <w:rsid w:val="00CC06F6"/>
    <w:rsid w:val="00CC0D77"/>
    <w:rsid w:val="00CC12A6"/>
    <w:rsid w:val="00CC14C0"/>
    <w:rsid w:val="00CC1837"/>
    <w:rsid w:val="00CC19AD"/>
    <w:rsid w:val="00CC1ACD"/>
    <w:rsid w:val="00CC1C67"/>
    <w:rsid w:val="00CC1F5A"/>
    <w:rsid w:val="00CC2047"/>
    <w:rsid w:val="00CC239B"/>
    <w:rsid w:val="00CC27DC"/>
    <w:rsid w:val="00CC28CD"/>
    <w:rsid w:val="00CC2A19"/>
    <w:rsid w:val="00CC2A72"/>
    <w:rsid w:val="00CC2BD3"/>
    <w:rsid w:val="00CC2BF1"/>
    <w:rsid w:val="00CC2C13"/>
    <w:rsid w:val="00CC2CD0"/>
    <w:rsid w:val="00CC3745"/>
    <w:rsid w:val="00CC376F"/>
    <w:rsid w:val="00CC39F1"/>
    <w:rsid w:val="00CC3F64"/>
    <w:rsid w:val="00CC3FD4"/>
    <w:rsid w:val="00CC40E4"/>
    <w:rsid w:val="00CC42A0"/>
    <w:rsid w:val="00CC4B83"/>
    <w:rsid w:val="00CC4C62"/>
    <w:rsid w:val="00CC4E17"/>
    <w:rsid w:val="00CC5037"/>
    <w:rsid w:val="00CC5575"/>
    <w:rsid w:val="00CC55F6"/>
    <w:rsid w:val="00CC5763"/>
    <w:rsid w:val="00CC5814"/>
    <w:rsid w:val="00CC59B5"/>
    <w:rsid w:val="00CC5C78"/>
    <w:rsid w:val="00CC62F1"/>
    <w:rsid w:val="00CC6761"/>
    <w:rsid w:val="00CC699A"/>
    <w:rsid w:val="00CC6AC7"/>
    <w:rsid w:val="00CC71AE"/>
    <w:rsid w:val="00CC71EC"/>
    <w:rsid w:val="00CC769A"/>
    <w:rsid w:val="00CC76C2"/>
    <w:rsid w:val="00CC76EF"/>
    <w:rsid w:val="00CC7BFA"/>
    <w:rsid w:val="00CC7C9D"/>
    <w:rsid w:val="00CC7CC4"/>
    <w:rsid w:val="00CC7F6F"/>
    <w:rsid w:val="00CD03A6"/>
    <w:rsid w:val="00CD05DE"/>
    <w:rsid w:val="00CD0EA3"/>
    <w:rsid w:val="00CD0EB3"/>
    <w:rsid w:val="00CD0FC9"/>
    <w:rsid w:val="00CD0FEF"/>
    <w:rsid w:val="00CD1515"/>
    <w:rsid w:val="00CD1557"/>
    <w:rsid w:val="00CD1765"/>
    <w:rsid w:val="00CD1A5E"/>
    <w:rsid w:val="00CD1CFF"/>
    <w:rsid w:val="00CD1D15"/>
    <w:rsid w:val="00CD2095"/>
    <w:rsid w:val="00CD20A1"/>
    <w:rsid w:val="00CD2867"/>
    <w:rsid w:val="00CD2B0E"/>
    <w:rsid w:val="00CD3375"/>
    <w:rsid w:val="00CD392E"/>
    <w:rsid w:val="00CD39AB"/>
    <w:rsid w:val="00CD39F1"/>
    <w:rsid w:val="00CD3EB6"/>
    <w:rsid w:val="00CD3FC6"/>
    <w:rsid w:val="00CD3FF5"/>
    <w:rsid w:val="00CD4415"/>
    <w:rsid w:val="00CD44B3"/>
    <w:rsid w:val="00CD479A"/>
    <w:rsid w:val="00CD4977"/>
    <w:rsid w:val="00CD4AA9"/>
    <w:rsid w:val="00CD5159"/>
    <w:rsid w:val="00CD523B"/>
    <w:rsid w:val="00CD52B2"/>
    <w:rsid w:val="00CD53AC"/>
    <w:rsid w:val="00CD5740"/>
    <w:rsid w:val="00CD5895"/>
    <w:rsid w:val="00CD5C3A"/>
    <w:rsid w:val="00CD5D38"/>
    <w:rsid w:val="00CD607D"/>
    <w:rsid w:val="00CD6406"/>
    <w:rsid w:val="00CD65EE"/>
    <w:rsid w:val="00CD69CA"/>
    <w:rsid w:val="00CD6B69"/>
    <w:rsid w:val="00CD6C32"/>
    <w:rsid w:val="00CD701E"/>
    <w:rsid w:val="00CD705D"/>
    <w:rsid w:val="00CD713B"/>
    <w:rsid w:val="00CD7A8C"/>
    <w:rsid w:val="00CD7ADA"/>
    <w:rsid w:val="00CD7D06"/>
    <w:rsid w:val="00CD7F0D"/>
    <w:rsid w:val="00CE0103"/>
    <w:rsid w:val="00CE030D"/>
    <w:rsid w:val="00CE0336"/>
    <w:rsid w:val="00CE0563"/>
    <w:rsid w:val="00CE078F"/>
    <w:rsid w:val="00CE07CB"/>
    <w:rsid w:val="00CE0AC4"/>
    <w:rsid w:val="00CE14C3"/>
    <w:rsid w:val="00CE1BAE"/>
    <w:rsid w:val="00CE256D"/>
    <w:rsid w:val="00CE2887"/>
    <w:rsid w:val="00CE2905"/>
    <w:rsid w:val="00CE296B"/>
    <w:rsid w:val="00CE2C3C"/>
    <w:rsid w:val="00CE341C"/>
    <w:rsid w:val="00CE34E6"/>
    <w:rsid w:val="00CE3FD4"/>
    <w:rsid w:val="00CE42D8"/>
    <w:rsid w:val="00CE499B"/>
    <w:rsid w:val="00CE4B6D"/>
    <w:rsid w:val="00CE526E"/>
    <w:rsid w:val="00CE5286"/>
    <w:rsid w:val="00CE5566"/>
    <w:rsid w:val="00CE559D"/>
    <w:rsid w:val="00CE57C0"/>
    <w:rsid w:val="00CE5ABE"/>
    <w:rsid w:val="00CE66B6"/>
    <w:rsid w:val="00CE6744"/>
    <w:rsid w:val="00CE6B94"/>
    <w:rsid w:val="00CE710D"/>
    <w:rsid w:val="00CE7268"/>
    <w:rsid w:val="00CE77C1"/>
    <w:rsid w:val="00CE7E17"/>
    <w:rsid w:val="00CE7FCC"/>
    <w:rsid w:val="00CF0339"/>
    <w:rsid w:val="00CF0367"/>
    <w:rsid w:val="00CF09AF"/>
    <w:rsid w:val="00CF0C1A"/>
    <w:rsid w:val="00CF0EEE"/>
    <w:rsid w:val="00CF1604"/>
    <w:rsid w:val="00CF1F08"/>
    <w:rsid w:val="00CF1F87"/>
    <w:rsid w:val="00CF2696"/>
    <w:rsid w:val="00CF283D"/>
    <w:rsid w:val="00CF28B5"/>
    <w:rsid w:val="00CF2920"/>
    <w:rsid w:val="00CF2A6B"/>
    <w:rsid w:val="00CF2CA9"/>
    <w:rsid w:val="00CF2DE8"/>
    <w:rsid w:val="00CF2F38"/>
    <w:rsid w:val="00CF32B7"/>
    <w:rsid w:val="00CF33BB"/>
    <w:rsid w:val="00CF371C"/>
    <w:rsid w:val="00CF3EE8"/>
    <w:rsid w:val="00CF4218"/>
    <w:rsid w:val="00CF4270"/>
    <w:rsid w:val="00CF4315"/>
    <w:rsid w:val="00CF432A"/>
    <w:rsid w:val="00CF4D1C"/>
    <w:rsid w:val="00CF4F15"/>
    <w:rsid w:val="00CF4F20"/>
    <w:rsid w:val="00CF53CE"/>
    <w:rsid w:val="00CF54C7"/>
    <w:rsid w:val="00CF599E"/>
    <w:rsid w:val="00CF5C4D"/>
    <w:rsid w:val="00CF5EB1"/>
    <w:rsid w:val="00CF5F33"/>
    <w:rsid w:val="00CF5F57"/>
    <w:rsid w:val="00CF5F70"/>
    <w:rsid w:val="00CF6120"/>
    <w:rsid w:val="00CF63AB"/>
    <w:rsid w:val="00CF67EA"/>
    <w:rsid w:val="00CF6B75"/>
    <w:rsid w:val="00CF6BF1"/>
    <w:rsid w:val="00CF7282"/>
    <w:rsid w:val="00CF7513"/>
    <w:rsid w:val="00CF7BD1"/>
    <w:rsid w:val="00CF7D0D"/>
    <w:rsid w:val="00CF7E1D"/>
    <w:rsid w:val="00D00005"/>
    <w:rsid w:val="00D001D2"/>
    <w:rsid w:val="00D00316"/>
    <w:rsid w:val="00D006DF"/>
    <w:rsid w:val="00D00821"/>
    <w:rsid w:val="00D00910"/>
    <w:rsid w:val="00D00C5A"/>
    <w:rsid w:val="00D00D87"/>
    <w:rsid w:val="00D013AB"/>
    <w:rsid w:val="00D014C7"/>
    <w:rsid w:val="00D01AF3"/>
    <w:rsid w:val="00D01FC7"/>
    <w:rsid w:val="00D02391"/>
    <w:rsid w:val="00D02477"/>
    <w:rsid w:val="00D0275E"/>
    <w:rsid w:val="00D02B76"/>
    <w:rsid w:val="00D02CD0"/>
    <w:rsid w:val="00D03563"/>
    <w:rsid w:val="00D036C6"/>
    <w:rsid w:val="00D03BD9"/>
    <w:rsid w:val="00D03F32"/>
    <w:rsid w:val="00D03FC9"/>
    <w:rsid w:val="00D0406E"/>
    <w:rsid w:val="00D04214"/>
    <w:rsid w:val="00D04810"/>
    <w:rsid w:val="00D04CE8"/>
    <w:rsid w:val="00D05236"/>
    <w:rsid w:val="00D05275"/>
    <w:rsid w:val="00D059B9"/>
    <w:rsid w:val="00D05E55"/>
    <w:rsid w:val="00D05FFA"/>
    <w:rsid w:val="00D06147"/>
    <w:rsid w:val="00D061FC"/>
    <w:rsid w:val="00D06908"/>
    <w:rsid w:val="00D06967"/>
    <w:rsid w:val="00D06FB0"/>
    <w:rsid w:val="00D07053"/>
    <w:rsid w:val="00D07076"/>
    <w:rsid w:val="00D074D3"/>
    <w:rsid w:val="00D07577"/>
    <w:rsid w:val="00D075A1"/>
    <w:rsid w:val="00D077A5"/>
    <w:rsid w:val="00D07CA7"/>
    <w:rsid w:val="00D103BF"/>
    <w:rsid w:val="00D109B4"/>
    <w:rsid w:val="00D10B6E"/>
    <w:rsid w:val="00D10C6F"/>
    <w:rsid w:val="00D10D08"/>
    <w:rsid w:val="00D11142"/>
    <w:rsid w:val="00D11869"/>
    <w:rsid w:val="00D11931"/>
    <w:rsid w:val="00D11990"/>
    <w:rsid w:val="00D12914"/>
    <w:rsid w:val="00D12D21"/>
    <w:rsid w:val="00D12F34"/>
    <w:rsid w:val="00D134B0"/>
    <w:rsid w:val="00D13CB7"/>
    <w:rsid w:val="00D14027"/>
    <w:rsid w:val="00D14152"/>
    <w:rsid w:val="00D1431F"/>
    <w:rsid w:val="00D145A0"/>
    <w:rsid w:val="00D145E0"/>
    <w:rsid w:val="00D14693"/>
    <w:rsid w:val="00D148C1"/>
    <w:rsid w:val="00D14914"/>
    <w:rsid w:val="00D14AF0"/>
    <w:rsid w:val="00D14DBF"/>
    <w:rsid w:val="00D15416"/>
    <w:rsid w:val="00D15441"/>
    <w:rsid w:val="00D1551D"/>
    <w:rsid w:val="00D15AF3"/>
    <w:rsid w:val="00D15F0E"/>
    <w:rsid w:val="00D15F56"/>
    <w:rsid w:val="00D1620B"/>
    <w:rsid w:val="00D162BC"/>
    <w:rsid w:val="00D16927"/>
    <w:rsid w:val="00D16A86"/>
    <w:rsid w:val="00D17A8A"/>
    <w:rsid w:val="00D17B7C"/>
    <w:rsid w:val="00D17E49"/>
    <w:rsid w:val="00D20548"/>
    <w:rsid w:val="00D208DB"/>
    <w:rsid w:val="00D20AFD"/>
    <w:rsid w:val="00D20CE6"/>
    <w:rsid w:val="00D21232"/>
    <w:rsid w:val="00D21C0B"/>
    <w:rsid w:val="00D21CAA"/>
    <w:rsid w:val="00D21D5B"/>
    <w:rsid w:val="00D22005"/>
    <w:rsid w:val="00D220AD"/>
    <w:rsid w:val="00D2266F"/>
    <w:rsid w:val="00D2282C"/>
    <w:rsid w:val="00D2287D"/>
    <w:rsid w:val="00D22B8F"/>
    <w:rsid w:val="00D22D24"/>
    <w:rsid w:val="00D22D47"/>
    <w:rsid w:val="00D2344C"/>
    <w:rsid w:val="00D234EC"/>
    <w:rsid w:val="00D236FF"/>
    <w:rsid w:val="00D24163"/>
    <w:rsid w:val="00D241B9"/>
    <w:rsid w:val="00D244B2"/>
    <w:rsid w:val="00D2450E"/>
    <w:rsid w:val="00D246D1"/>
    <w:rsid w:val="00D24891"/>
    <w:rsid w:val="00D248C2"/>
    <w:rsid w:val="00D249BD"/>
    <w:rsid w:val="00D24AF6"/>
    <w:rsid w:val="00D24D2F"/>
    <w:rsid w:val="00D25639"/>
    <w:rsid w:val="00D25AFE"/>
    <w:rsid w:val="00D25C39"/>
    <w:rsid w:val="00D25D21"/>
    <w:rsid w:val="00D262BB"/>
    <w:rsid w:val="00D26471"/>
    <w:rsid w:val="00D26484"/>
    <w:rsid w:val="00D26D2A"/>
    <w:rsid w:val="00D26E27"/>
    <w:rsid w:val="00D26FB3"/>
    <w:rsid w:val="00D2714F"/>
    <w:rsid w:val="00D27150"/>
    <w:rsid w:val="00D277DC"/>
    <w:rsid w:val="00D3015A"/>
    <w:rsid w:val="00D302F5"/>
    <w:rsid w:val="00D31197"/>
    <w:rsid w:val="00D311BF"/>
    <w:rsid w:val="00D315C2"/>
    <w:rsid w:val="00D316CE"/>
    <w:rsid w:val="00D31A3B"/>
    <w:rsid w:val="00D32314"/>
    <w:rsid w:val="00D32438"/>
    <w:rsid w:val="00D32772"/>
    <w:rsid w:val="00D32865"/>
    <w:rsid w:val="00D32A3A"/>
    <w:rsid w:val="00D32B5F"/>
    <w:rsid w:val="00D32CC5"/>
    <w:rsid w:val="00D32D6A"/>
    <w:rsid w:val="00D32ED4"/>
    <w:rsid w:val="00D33096"/>
    <w:rsid w:val="00D34025"/>
    <w:rsid w:val="00D341E2"/>
    <w:rsid w:val="00D34E84"/>
    <w:rsid w:val="00D350F3"/>
    <w:rsid w:val="00D35276"/>
    <w:rsid w:val="00D35377"/>
    <w:rsid w:val="00D35732"/>
    <w:rsid w:val="00D3581A"/>
    <w:rsid w:val="00D35AD2"/>
    <w:rsid w:val="00D35CA6"/>
    <w:rsid w:val="00D3611E"/>
    <w:rsid w:val="00D36405"/>
    <w:rsid w:val="00D369E6"/>
    <w:rsid w:val="00D36A68"/>
    <w:rsid w:val="00D3726B"/>
    <w:rsid w:val="00D37761"/>
    <w:rsid w:val="00D37D82"/>
    <w:rsid w:val="00D405E6"/>
    <w:rsid w:val="00D40C2C"/>
    <w:rsid w:val="00D4158B"/>
    <w:rsid w:val="00D415CC"/>
    <w:rsid w:val="00D41C99"/>
    <w:rsid w:val="00D41CA4"/>
    <w:rsid w:val="00D41CF0"/>
    <w:rsid w:val="00D41E7C"/>
    <w:rsid w:val="00D42616"/>
    <w:rsid w:val="00D428BF"/>
    <w:rsid w:val="00D42914"/>
    <w:rsid w:val="00D42983"/>
    <w:rsid w:val="00D42A89"/>
    <w:rsid w:val="00D42C5D"/>
    <w:rsid w:val="00D43EE4"/>
    <w:rsid w:val="00D44245"/>
    <w:rsid w:val="00D444E3"/>
    <w:rsid w:val="00D44C2E"/>
    <w:rsid w:val="00D44D8D"/>
    <w:rsid w:val="00D457FD"/>
    <w:rsid w:val="00D458B3"/>
    <w:rsid w:val="00D459DB"/>
    <w:rsid w:val="00D45A1F"/>
    <w:rsid w:val="00D45F4F"/>
    <w:rsid w:val="00D46231"/>
    <w:rsid w:val="00D4663A"/>
    <w:rsid w:val="00D46825"/>
    <w:rsid w:val="00D46B68"/>
    <w:rsid w:val="00D46C97"/>
    <w:rsid w:val="00D46D45"/>
    <w:rsid w:val="00D471BF"/>
    <w:rsid w:val="00D474D6"/>
    <w:rsid w:val="00D50EB8"/>
    <w:rsid w:val="00D51097"/>
    <w:rsid w:val="00D516E5"/>
    <w:rsid w:val="00D519F2"/>
    <w:rsid w:val="00D51D79"/>
    <w:rsid w:val="00D52349"/>
    <w:rsid w:val="00D525A4"/>
    <w:rsid w:val="00D52633"/>
    <w:rsid w:val="00D526F7"/>
    <w:rsid w:val="00D5294A"/>
    <w:rsid w:val="00D5335D"/>
    <w:rsid w:val="00D534F3"/>
    <w:rsid w:val="00D53685"/>
    <w:rsid w:val="00D53BA8"/>
    <w:rsid w:val="00D53CD7"/>
    <w:rsid w:val="00D53DB1"/>
    <w:rsid w:val="00D540FD"/>
    <w:rsid w:val="00D54269"/>
    <w:rsid w:val="00D54427"/>
    <w:rsid w:val="00D5453C"/>
    <w:rsid w:val="00D5534A"/>
    <w:rsid w:val="00D55AC3"/>
    <w:rsid w:val="00D55C28"/>
    <w:rsid w:val="00D55C48"/>
    <w:rsid w:val="00D55E8B"/>
    <w:rsid w:val="00D55EED"/>
    <w:rsid w:val="00D561E1"/>
    <w:rsid w:val="00D564E0"/>
    <w:rsid w:val="00D565B5"/>
    <w:rsid w:val="00D56A6B"/>
    <w:rsid w:val="00D56E74"/>
    <w:rsid w:val="00D56F10"/>
    <w:rsid w:val="00D571B6"/>
    <w:rsid w:val="00D572F3"/>
    <w:rsid w:val="00D575A6"/>
    <w:rsid w:val="00D57807"/>
    <w:rsid w:val="00D57D65"/>
    <w:rsid w:val="00D57EE9"/>
    <w:rsid w:val="00D6024E"/>
    <w:rsid w:val="00D60B27"/>
    <w:rsid w:val="00D60C6C"/>
    <w:rsid w:val="00D614A6"/>
    <w:rsid w:val="00D614E2"/>
    <w:rsid w:val="00D615FE"/>
    <w:rsid w:val="00D61711"/>
    <w:rsid w:val="00D6191C"/>
    <w:rsid w:val="00D61AE0"/>
    <w:rsid w:val="00D61E8D"/>
    <w:rsid w:val="00D62543"/>
    <w:rsid w:val="00D62850"/>
    <w:rsid w:val="00D62BE9"/>
    <w:rsid w:val="00D62C5B"/>
    <w:rsid w:val="00D63194"/>
    <w:rsid w:val="00D631C0"/>
    <w:rsid w:val="00D63C27"/>
    <w:rsid w:val="00D64068"/>
    <w:rsid w:val="00D641E4"/>
    <w:rsid w:val="00D64B0B"/>
    <w:rsid w:val="00D64BE0"/>
    <w:rsid w:val="00D64C90"/>
    <w:rsid w:val="00D650EB"/>
    <w:rsid w:val="00D654B1"/>
    <w:rsid w:val="00D6558A"/>
    <w:rsid w:val="00D65821"/>
    <w:rsid w:val="00D6591A"/>
    <w:rsid w:val="00D65C04"/>
    <w:rsid w:val="00D65EB3"/>
    <w:rsid w:val="00D65EB7"/>
    <w:rsid w:val="00D66065"/>
    <w:rsid w:val="00D66643"/>
    <w:rsid w:val="00D6672D"/>
    <w:rsid w:val="00D66897"/>
    <w:rsid w:val="00D669E6"/>
    <w:rsid w:val="00D66B85"/>
    <w:rsid w:val="00D66CBE"/>
    <w:rsid w:val="00D67208"/>
    <w:rsid w:val="00D67589"/>
    <w:rsid w:val="00D67657"/>
    <w:rsid w:val="00D67D96"/>
    <w:rsid w:val="00D7001D"/>
    <w:rsid w:val="00D70107"/>
    <w:rsid w:val="00D70141"/>
    <w:rsid w:val="00D70393"/>
    <w:rsid w:val="00D703E2"/>
    <w:rsid w:val="00D70458"/>
    <w:rsid w:val="00D706A9"/>
    <w:rsid w:val="00D70711"/>
    <w:rsid w:val="00D7098E"/>
    <w:rsid w:val="00D70C99"/>
    <w:rsid w:val="00D70DEB"/>
    <w:rsid w:val="00D71024"/>
    <w:rsid w:val="00D7108E"/>
    <w:rsid w:val="00D71174"/>
    <w:rsid w:val="00D711BB"/>
    <w:rsid w:val="00D7125E"/>
    <w:rsid w:val="00D7137B"/>
    <w:rsid w:val="00D7146F"/>
    <w:rsid w:val="00D714ED"/>
    <w:rsid w:val="00D7155A"/>
    <w:rsid w:val="00D718EB"/>
    <w:rsid w:val="00D71EFF"/>
    <w:rsid w:val="00D722BB"/>
    <w:rsid w:val="00D72E99"/>
    <w:rsid w:val="00D735AD"/>
    <w:rsid w:val="00D7370E"/>
    <w:rsid w:val="00D73A68"/>
    <w:rsid w:val="00D73CC4"/>
    <w:rsid w:val="00D73D32"/>
    <w:rsid w:val="00D73FCF"/>
    <w:rsid w:val="00D73FD6"/>
    <w:rsid w:val="00D74089"/>
    <w:rsid w:val="00D742FF"/>
    <w:rsid w:val="00D74B8A"/>
    <w:rsid w:val="00D74C9A"/>
    <w:rsid w:val="00D75321"/>
    <w:rsid w:val="00D75927"/>
    <w:rsid w:val="00D7628F"/>
    <w:rsid w:val="00D763E0"/>
    <w:rsid w:val="00D7660E"/>
    <w:rsid w:val="00D76827"/>
    <w:rsid w:val="00D76D87"/>
    <w:rsid w:val="00D76F3A"/>
    <w:rsid w:val="00D77416"/>
    <w:rsid w:val="00D77830"/>
    <w:rsid w:val="00D7787A"/>
    <w:rsid w:val="00D8017F"/>
    <w:rsid w:val="00D807E1"/>
    <w:rsid w:val="00D80A8C"/>
    <w:rsid w:val="00D80B17"/>
    <w:rsid w:val="00D80DBD"/>
    <w:rsid w:val="00D80EDC"/>
    <w:rsid w:val="00D80FEF"/>
    <w:rsid w:val="00D811DA"/>
    <w:rsid w:val="00D81434"/>
    <w:rsid w:val="00D81C10"/>
    <w:rsid w:val="00D81D3F"/>
    <w:rsid w:val="00D81F3A"/>
    <w:rsid w:val="00D81F6F"/>
    <w:rsid w:val="00D8242B"/>
    <w:rsid w:val="00D8272F"/>
    <w:rsid w:val="00D82FC3"/>
    <w:rsid w:val="00D82FED"/>
    <w:rsid w:val="00D838E3"/>
    <w:rsid w:val="00D83B79"/>
    <w:rsid w:val="00D843D1"/>
    <w:rsid w:val="00D84E90"/>
    <w:rsid w:val="00D85201"/>
    <w:rsid w:val="00D85411"/>
    <w:rsid w:val="00D8547E"/>
    <w:rsid w:val="00D85845"/>
    <w:rsid w:val="00D85CFD"/>
    <w:rsid w:val="00D86287"/>
    <w:rsid w:val="00D8688B"/>
    <w:rsid w:val="00D868F3"/>
    <w:rsid w:val="00D86A20"/>
    <w:rsid w:val="00D86A35"/>
    <w:rsid w:val="00D86ACF"/>
    <w:rsid w:val="00D86B0C"/>
    <w:rsid w:val="00D86DCE"/>
    <w:rsid w:val="00D8724E"/>
    <w:rsid w:val="00D87920"/>
    <w:rsid w:val="00D87C6E"/>
    <w:rsid w:val="00D902CF"/>
    <w:rsid w:val="00D906B6"/>
    <w:rsid w:val="00D90831"/>
    <w:rsid w:val="00D9098A"/>
    <w:rsid w:val="00D90C72"/>
    <w:rsid w:val="00D90D31"/>
    <w:rsid w:val="00D90E91"/>
    <w:rsid w:val="00D910C1"/>
    <w:rsid w:val="00D911A6"/>
    <w:rsid w:val="00D91519"/>
    <w:rsid w:val="00D9161D"/>
    <w:rsid w:val="00D916E6"/>
    <w:rsid w:val="00D91A2E"/>
    <w:rsid w:val="00D91E44"/>
    <w:rsid w:val="00D91EDF"/>
    <w:rsid w:val="00D91FDE"/>
    <w:rsid w:val="00D922F0"/>
    <w:rsid w:val="00D92793"/>
    <w:rsid w:val="00D92913"/>
    <w:rsid w:val="00D92EDA"/>
    <w:rsid w:val="00D92FAD"/>
    <w:rsid w:val="00D9335A"/>
    <w:rsid w:val="00D93868"/>
    <w:rsid w:val="00D93B3C"/>
    <w:rsid w:val="00D93F51"/>
    <w:rsid w:val="00D93F8A"/>
    <w:rsid w:val="00D93FC7"/>
    <w:rsid w:val="00D9401B"/>
    <w:rsid w:val="00D94172"/>
    <w:rsid w:val="00D941A4"/>
    <w:rsid w:val="00D94D38"/>
    <w:rsid w:val="00D94EA9"/>
    <w:rsid w:val="00D951AB"/>
    <w:rsid w:val="00D954C7"/>
    <w:rsid w:val="00D95891"/>
    <w:rsid w:val="00D9599E"/>
    <w:rsid w:val="00D962AD"/>
    <w:rsid w:val="00D96373"/>
    <w:rsid w:val="00D96B4B"/>
    <w:rsid w:val="00D96C2E"/>
    <w:rsid w:val="00D96C43"/>
    <w:rsid w:val="00D96F0C"/>
    <w:rsid w:val="00D96FAE"/>
    <w:rsid w:val="00D9741F"/>
    <w:rsid w:val="00D978D9"/>
    <w:rsid w:val="00D97F05"/>
    <w:rsid w:val="00DA051E"/>
    <w:rsid w:val="00DA07E4"/>
    <w:rsid w:val="00DA0905"/>
    <w:rsid w:val="00DA0E08"/>
    <w:rsid w:val="00DA0FFD"/>
    <w:rsid w:val="00DA114E"/>
    <w:rsid w:val="00DA1AF2"/>
    <w:rsid w:val="00DA1B97"/>
    <w:rsid w:val="00DA1E8C"/>
    <w:rsid w:val="00DA1E8D"/>
    <w:rsid w:val="00DA27EF"/>
    <w:rsid w:val="00DA289B"/>
    <w:rsid w:val="00DA29F7"/>
    <w:rsid w:val="00DA2AB7"/>
    <w:rsid w:val="00DA308D"/>
    <w:rsid w:val="00DA31A6"/>
    <w:rsid w:val="00DA3240"/>
    <w:rsid w:val="00DA3367"/>
    <w:rsid w:val="00DA3378"/>
    <w:rsid w:val="00DA358B"/>
    <w:rsid w:val="00DA3A10"/>
    <w:rsid w:val="00DA3AAE"/>
    <w:rsid w:val="00DA3D14"/>
    <w:rsid w:val="00DA40F3"/>
    <w:rsid w:val="00DA4C33"/>
    <w:rsid w:val="00DA52EE"/>
    <w:rsid w:val="00DA5647"/>
    <w:rsid w:val="00DA5CF9"/>
    <w:rsid w:val="00DA61B4"/>
    <w:rsid w:val="00DA6477"/>
    <w:rsid w:val="00DA71B1"/>
    <w:rsid w:val="00DA78BB"/>
    <w:rsid w:val="00DA7A2D"/>
    <w:rsid w:val="00DA7CF7"/>
    <w:rsid w:val="00DA7E95"/>
    <w:rsid w:val="00DA7F73"/>
    <w:rsid w:val="00DB0316"/>
    <w:rsid w:val="00DB0458"/>
    <w:rsid w:val="00DB04F8"/>
    <w:rsid w:val="00DB05BC"/>
    <w:rsid w:val="00DB0708"/>
    <w:rsid w:val="00DB0897"/>
    <w:rsid w:val="00DB08EB"/>
    <w:rsid w:val="00DB098C"/>
    <w:rsid w:val="00DB0A55"/>
    <w:rsid w:val="00DB0C92"/>
    <w:rsid w:val="00DB0CFA"/>
    <w:rsid w:val="00DB1170"/>
    <w:rsid w:val="00DB1294"/>
    <w:rsid w:val="00DB13C9"/>
    <w:rsid w:val="00DB1A0F"/>
    <w:rsid w:val="00DB1C34"/>
    <w:rsid w:val="00DB21C8"/>
    <w:rsid w:val="00DB21FA"/>
    <w:rsid w:val="00DB23F0"/>
    <w:rsid w:val="00DB27F8"/>
    <w:rsid w:val="00DB2ACD"/>
    <w:rsid w:val="00DB2B59"/>
    <w:rsid w:val="00DB2F99"/>
    <w:rsid w:val="00DB30DA"/>
    <w:rsid w:val="00DB320F"/>
    <w:rsid w:val="00DB3703"/>
    <w:rsid w:val="00DB39CA"/>
    <w:rsid w:val="00DB4348"/>
    <w:rsid w:val="00DB4700"/>
    <w:rsid w:val="00DB472C"/>
    <w:rsid w:val="00DB48FE"/>
    <w:rsid w:val="00DB4C70"/>
    <w:rsid w:val="00DB53FB"/>
    <w:rsid w:val="00DB565D"/>
    <w:rsid w:val="00DB5B94"/>
    <w:rsid w:val="00DB654E"/>
    <w:rsid w:val="00DB66B1"/>
    <w:rsid w:val="00DB6A4A"/>
    <w:rsid w:val="00DB6C84"/>
    <w:rsid w:val="00DB730A"/>
    <w:rsid w:val="00DB776C"/>
    <w:rsid w:val="00DB79C6"/>
    <w:rsid w:val="00DB7A52"/>
    <w:rsid w:val="00DB7B41"/>
    <w:rsid w:val="00DC00DD"/>
    <w:rsid w:val="00DC037A"/>
    <w:rsid w:val="00DC04BC"/>
    <w:rsid w:val="00DC0EB4"/>
    <w:rsid w:val="00DC13A3"/>
    <w:rsid w:val="00DC153E"/>
    <w:rsid w:val="00DC17E9"/>
    <w:rsid w:val="00DC242F"/>
    <w:rsid w:val="00DC2D63"/>
    <w:rsid w:val="00DC3A70"/>
    <w:rsid w:val="00DC3C58"/>
    <w:rsid w:val="00DC3E0E"/>
    <w:rsid w:val="00DC45F8"/>
    <w:rsid w:val="00DC4878"/>
    <w:rsid w:val="00DC4B1A"/>
    <w:rsid w:val="00DC4D70"/>
    <w:rsid w:val="00DC52EC"/>
    <w:rsid w:val="00DC5414"/>
    <w:rsid w:val="00DC554E"/>
    <w:rsid w:val="00DC5D6C"/>
    <w:rsid w:val="00DC6159"/>
    <w:rsid w:val="00DC6275"/>
    <w:rsid w:val="00DC62C2"/>
    <w:rsid w:val="00DC66E3"/>
    <w:rsid w:val="00DC6A53"/>
    <w:rsid w:val="00DC6A75"/>
    <w:rsid w:val="00DC72BE"/>
    <w:rsid w:val="00DC783F"/>
    <w:rsid w:val="00DC79FD"/>
    <w:rsid w:val="00DC7B1F"/>
    <w:rsid w:val="00DC7C1C"/>
    <w:rsid w:val="00DC7DCC"/>
    <w:rsid w:val="00DC7DE2"/>
    <w:rsid w:val="00DD07B4"/>
    <w:rsid w:val="00DD07E5"/>
    <w:rsid w:val="00DD0858"/>
    <w:rsid w:val="00DD0D0C"/>
    <w:rsid w:val="00DD0D21"/>
    <w:rsid w:val="00DD1278"/>
    <w:rsid w:val="00DD12DB"/>
    <w:rsid w:val="00DD13DD"/>
    <w:rsid w:val="00DD17D9"/>
    <w:rsid w:val="00DD1A13"/>
    <w:rsid w:val="00DD1B1B"/>
    <w:rsid w:val="00DD1EAE"/>
    <w:rsid w:val="00DD1FBD"/>
    <w:rsid w:val="00DD21FA"/>
    <w:rsid w:val="00DD2638"/>
    <w:rsid w:val="00DD2C75"/>
    <w:rsid w:val="00DD2DC5"/>
    <w:rsid w:val="00DD2E26"/>
    <w:rsid w:val="00DD2ECA"/>
    <w:rsid w:val="00DD3004"/>
    <w:rsid w:val="00DD3643"/>
    <w:rsid w:val="00DD38B6"/>
    <w:rsid w:val="00DD41A4"/>
    <w:rsid w:val="00DD427F"/>
    <w:rsid w:val="00DD43ED"/>
    <w:rsid w:val="00DD4400"/>
    <w:rsid w:val="00DD4A37"/>
    <w:rsid w:val="00DD4EF4"/>
    <w:rsid w:val="00DD52B2"/>
    <w:rsid w:val="00DD55CB"/>
    <w:rsid w:val="00DD56F7"/>
    <w:rsid w:val="00DD5876"/>
    <w:rsid w:val="00DD5D5E"/>
    <w:rsid w:val="00DD5DCC"/>
    <w:rsid w:val="00DD5FB4"/>
    <w:rsid w:val="00DD656E"/>
    <w:rsid w:val="00DD6EF9"/>
    <w:rsid w:val="00DD7272"/>
    <w:rsid w:val="00DD76C9"/>
    <w:rsid w:val="00DD7C8D"/>
    <w:rsid w:val="00DD7C9A"/>
    <w:rsid w:val="00DD7F08"/>
    <w:rsid w:val="00DE0383"/>
    <w:rsid w:val="00DE058E"/>
    <w:rsid w:val="00DE0A6C"/>
    <w:rsid w:val="00DE115E"/>
    <w:rsid w:val="00DE13E0"/>
    <w:rsid w:val="00DE159F"/>
    <w:rsid w:val="00DE1750"/>
    <w:rsid w:val="00DE1A76"/>
    <w:rsid w:val="00DE1BFC"/>
    <w:rsid w:val="00DE1C6E"/>
    <w:rsid w:val="00DE1DE3"/>
    <w:rsid w:val="00DE2077"/>
    <w:rsid w:val="00DE2134"/>
    <w:rsid w:val="00DE22BE"/>
    <w:rsid w:val="00DE2CAD"/>
    <w:rsid w:val="00DE3471"/>
    <w:rsid w:val="00DE376A"/>
    <w:rsid w:val="00DE39C4"/>
    <w:rsid w:val="00DE3EDF"/>
    <w:rsid w:val="00DE4148"/>
    <w:rsid w:val="00DE41B6"/>
    <w:rsid w:val="00DE4257"/>
    <w:rsid w:val="00DE4E37"/>
    <w:rsid w:val="00DE4F6C"/>
    <w:rsid w:val="00DE4F92"/>
    <w:rsid w:val="00DE5415"/>
    <w:rsid w:val="00DE5527"/>
    <w:rsid w:val="00DE57A8"/>
    <w:rsid w:val="00DE5872"/>
    <w:rsid w:val="00DE5C6D"/>
    <w:rsid w:val="00DE66C7"/>
    <w:rsid w:val="00DE6788"/>
    <w:rsid w:val="00DE6D7C"/>
    <w:rsid w:val="00DE7EA4"/>
    <w:rsid w:val="00DF0669"/>
    <w:rsid w:val="00DF2E80"/>
    <w:rsid w:val="00DF31FF"/>
    <w:rsid w:val="00DF3347"/>
    <w:rsid w:val="00DF34D4"/>
    <w:rsid w:val="00DF3747"/>
    <w:rsid w:val="00DF3BA7"/>
    <w:rsid w:val="00DF3BBE"/>
    <w:rsid w:val="00DF3D51"/>
    <w:rsid w:val="00DF3F09"/>
    <w:rsid w:val="00DF4573"/>
    <w:rsid w:val="00DF4A6F"/>
    <w:rsid w:val="00DF4B3A"/>
    <w:rsid w:val="00DF4B6D"/>
    <w:rsid w:val="00DF53CD"/>
    <w:rsid w:val="00DF56D8"/>
    <w:rsid w:val="00DF57BF"/>
    <w:rsid w:val="00DF58AE"/>
    <w:rsid w:val="00DF59FC"/>
    <w:rsid w:val="00DF5AE1"/>
    <w:rsid w:val="00DF5ECA"/>
    <w:rsid w:val="00DF5FAB"/>
    <w:rsid w:val="00DF649C"/>
    <w:rsid w:val="00DF6891"/>
    <w:rsid w:val="00DF752F"/>
    <w:rsid w:val="00DF767D"/>
    <w:rsid w:val="00DF787D"/>
    <w:rsid w:val="00E0004D"/>
    <w:rsid w:val="00E00251"/>
    <w:rsid w:val="00E002BA"/>
    <w:rsid w:val="00E00366"/>
    <w:rsid w:val="00E003B8"/>
    <w:rsid w:val="00E00961"/>
    <w:rsid w:val="00E00BB3"/>
    <w:rsid w:val="00E00DA2"/>
    <w:rsid w:val="00E010DC"/>
    <w:rsid w:val="00E0143D"/>
    <w:rsid w:val="00E0178A"/>
    <w:rsid w:val="00E01DC5"/>
    <w:rsid w:val="00E01F08"/>
    <w:rsid w:val="00E01F36"/>
    <w:rsid w:val="00E02017"/>
    <w:rsid w:val="00E02909"/>
    <w:rsid w:val="00E02B18"/>
    <w:rsid w:val="00E032E4"/>
    <w:rsid w:val="00E033C4"/>
    <w:rsid w:val="00E033FD"/>
    <w:rsid w:val="00E03624"/>
    <w:rsid w:val="00E03822"/>
    <w:rsid w:val="00E03E7B"/>
    <w:rsid w:val="00E040A0"/>
    <w:rsid w:val="00E04728"/>
    <w:rsid w:val="00E04A2F"/>
    <w:rsid w:val="00E04C47"/>
    <w:rsid w:val="00E0514D"/>
    <w:rsid w:val="00E0522E"/>
    <w:rsid w:val="00E0596A"/>
    <w:rsid w:val="00E05ADB"/>
    <w:rsid w:val="00E05C22"/>
    <w:rsid w:val="00E0629F"/>
    <w:rsid w:val="00E0646A"/>
    <w:rsid w:val="00E06BA6"/>
    <w:rsid w:val="00E06F3C"/>
    <w:rsid w:val="00E07624"/>
    <w:rsid w:val="00E0767B"/>
    <w:rsid w:val="00E07C56"/>
    <w:rsid w:val="00E10190"/>
    <w:rsid w:val="00E10AD3"/>
    <w:rsid w:val="00E112B1"/>
    <w:rsid w:val="00E112E9"/>
    <w:rsid w:val="00E11321"/>
    <w:rsid w:val="00E11641"/>
    <w:rsid w:val="00E11704"/>
    <w:rsid w:val="00E11AC2"/>
    <w:rsid w:val="00E12234"/>
    <w:rsid w:val="00E12312"/>
    <w:rsid w:val="00E129AB"/>
    <w:rsid w:val="00E1372C"/>
    <w:rsid w:val="00E13917"/>
    <w:rsid w:val="00E13FCC"/>
    <w:rsid w:val="00E1426B"/>
    <w:rsid w:val="00E14C3C"/>
    <w:rsid w:val="00E14DBC"/>
    <w:rsid w:val="00E14F5B"/>
    <w:rsid w:val="00E14F7D"/>
    <w:rsid w:val="00E14FF7"/>
    <w:rsid w:val="00E15210"/>
    <w:rsid w:val="00E15ADB"/>
    <w:rsid w:val="00E15EC5"/>
    <w:rsid w:val="00E161ED"/>
    <w:rsid w:val="00E1622A"/>
    <w:rsid w:val="00E16995"/>
    <w:rsid w:val="00E16D7A"/>
    <w:rsid w:val="00E16DC0"/>
    <w:rsid w:val="00E16FFB"/>
    <w:rsid w:val="00E17361"/>
    <w:rsid w:val="00E17817"/>
    <w:rsid w:val="00E17AD8"/>
    <w:rsid w:val="00E17D73"/>
    <w:rsid w:val="00E20128"/>
    <w:rsid w:val="00E20657"/>
    <w:rsid w:val="00E206FB"/>
    <w:rsid w:val="00E20D77"/>
    <w:rsid w:val="00E21171"/>
    <w:rsid w:val="00E213DF"/>
    <w:rsid w:val="00E2236A"/>
    <w:rsid w:val="00E223DE"/>
    <w:rsid w:val="00E228F2"/>
    <w:rsid w:val="00E229F4"/>
    <w:rsid w:val="00E23AA8"/>
    <w:rsid w:val="00E246E1"/>
    <w:rsid w:val="00E24864"/>
    <w:rsid w:val="00E24C3C"/>
    <w:rsid w:val="00E2541D"/>
    <w:rsid w:val="00E25481"/>
    <w:rsid w:val="00E2589E"/>
    <w:rsid w:val="00E25CFF"/>
    <w:rsid w:val="00E26806"/>
    <w:rsid w:val="00E26FB6"/>
    <w:rsid w:val="00E2705F"/>
    <w:rsid w:val="00E274F2"/>
    <w:rsid w:val="00E27672"/>
    <w:rsid w:val="00E27A8E"/>
    <w:rsid w:val="00E27ACD"/>
    <w:rsid w:val="00E27F84"/>
    <w:rsid w:val="00E27FAF"/>
    <w:rsid w:val="00E30184"/>
    <w:rsid w:val="00E30793"/>
    <w:rsid w:val="00E30C69"/>
    <w:rsid w:val="00E31212"/>
    <w:rsid w:val="00E31405"/>
    <w:rsid w:val="00E3154C"/>
    <w:rsid w:val="00E31CD8"/>
    <w:rsid w:val="00E32085"/>
    <w:rsid w:val="00E3291D"/>
    <w:rsid w:val="00E32C6D"/>
    <w:rsid w:val="00E33281"/>
    <w:rsid w:val="00E33382"/>
    <w:rsid w:val="00E33A0C"/>
    <w:rsid w:val="00E33D40"/>
    <w:rsid w:val="00E340E2"/>
    <w:rsid w:val="00E3435F"/>
    <w:rsid w:val="00E34448"/>
    <w:rsid w:val="00E35112"/>
    <w:rsid w:val="00E351D9"/>
    <w:rsid w:val="00E35A97"/>
    <w:rsid w:val="00E360B9"/>
    <w:rsid w:val="00E362AE"/>
    <w:rsid w:val="00E362F0"/>
    <w:rsid w:val="00E3644C"/>
    <w:rsid w:val="00E3669F"/>
    <w:rsid w:val="00E366CF"/>
    <w:rsid w:val="00E36C84"/>
    <w:rsid w:val="00E36ED3"/>
    <w:rsid w:val="00E3710A"/>
    <w:rsid w:val="00E37183"/>
    <w:rsid w:val="00E37712"/>
    <w:rsid w:val="00E379F0"/>
    <w:rsid w:val="00E37A0B"/>
    <w:rsid w:val="00E37BAE"/>
    <w:rsid w:val="00E37F6C"/>
    <w:rsid w:val="00E40771"/>
    <w:rsid w:val="00E407E3"/>
    <w:rsid w:val="00E40812"/>
    <w:rsid w:val="00E408EC"/>
    <w:rsid w:val="00E40D35"/>
    <w:rsid w:val="00E40F2B"/>
    <w:rsid w:val="00E40F2E"/>
    <w:rsid w:val="00E4118F"/>
    <w:rsid w:val="00E4161A"/>
    <w:rsid w:val="00E41A8B"/>
    <w:rsid w:val="00E42873"/>
    <w:rsid w:val="00E430F8"/>
    <w:rsid w:val="00E433D7"/>
    <w:rsid w:val="00E437AA"/>
    <w:rsid w:val="00E4397B"/>
    <w:rsid w:val="00E43A88"/>
    <w:rsid w:val="00E440DC"/>
    <w:rsid w:val="00E441FF"/>
    <w:rsid w:val="00E44293"/>
    <w:rsid w:val="00E44589"/>
    <w:rsid w:val="00E445D1"/>
    <w:rsid w:val="00E44FA2"/>
    <w:rsid w:val="00E4515B"/>
    <w:rsid w:val="00E45256"/>
    <w:rsid w:val="00E45C6A"/>
    <w:rsid w:val="00E45EED"/>
    <w:rsid w:val="00E464E5"/>
    <w:rsid w:val="00E46512"/>
    <w:rsid w:val="00E46ABE"/>
    <w:rsid w:val="00E46DFB"/>
    <w:rsid w:val="00E46E89"/>
    <w:rsid w:val="00E47186"/>
    <w:rsid w:val="00E4778B"/>
    <w:rsid w:val="00E47A7F"/>
    <w:rsid w:val="00E47DF8"/>
    <w:rsid w:val="00E500A9"/>
    <w:rsid w:val="00E503A3"/>
    <w:rsid w:val="00E50833"/>
    <w:rsid w:val="00E5095E"/>
    <w:rsid w:val="00E50F19"/>
    <w:rsid w:val="00E514AE"/>
    <w:rsid w:val="00E51698"/>
    <w:rsid w:val="00E51829"/>
    <w:rsid w:val="00E51B0A"/>
    <w:rsid w:val="00E51D58"/>
    <w:rsid w:val="00E52034"/>
    <w:rsid w:val="00E52275"/>
    <w:rsid w:val="00E5261E"/>
    <w:rsid w:val="00E52D53"/>
    <w:rsid w:val="00E52FDA"/>
    <w:rsid w:val="00E53076"/>
    <w:rsid w:val="00E53D41"/>
    <w:rsid w:val="00E53D8A"/>
    <w:rsid w:val="00E53EDD"/>
    <w:rsid w:val="00E542B8"/>
    <w:rsid w:val="00E5535D"/>
    <w:rsid w:val="00E5570E"/>
    <w:rsid w:val="00E55A52"/>
    <w:rsid w:val="00E55CF4"/>
    <w:rsid w:val="00E55D09"/>
    <w:rsid w:val="00E55E2C"/>
    <w:rsid w:val="00E56100"/>
    <w:rsid w:val="00E56A35"/>
    <w:rsid w:val="00E56F4F"/>
    <w:rsid w:val="00E56FEA"/>
    <w:rsid w:val="00E57C53"/>
    <w:rsid w:val="00E6032B"/>
    <w:rsid w:val="00E6053E"/>
    <w:rsid w:val="00E60A8F"/>
    <w:rsid w:val="00E60A9D"/>
    <w:rsid w:val="00E6103F"/>
    <w:rsid w:val="00E6130F"/>
    <w:rsid w:val="00E61739"/>
    <w:rsid w:val="00E61960"/>
    <w:rsid w:val="00E61B64"/>
    <w:rsid w:val="00E6216F"/>
    <w:rsid w:val="00E62278"/>
    <w:rsid w:val="00E62B8E"/>
    <w:rsid w:val="00E62B9D"/>
    <w:rsid w:val="00E62F38"/>
    <w:rsid w:val="00E63319"/>
    <w:rsid w:val="00E6371E"/>
    <w:rsid w:val="00E6397F"/>
    <w:rsid w:val="00E63983"/>
    <w:rsid w:val="00E639E4"/>
    <w:rsid w:val="00E64124"/>
    <w:rsid w:val="00E64398"/>
    <w:rsid w:val="00E6493B"/>
    <w:rsid w:val="00E64CB2"/>
    <w:rsid w:val="00E64E28"/>
    <w:rsid w:val="00E650FA"/>
    <w:rsid w:val="00E65243"/>
    <w:rsid w:val="00E65268"/>
    <w:rsid w:val="00E65310"/>
    <w:rsid w:val="00E656AB"/>
    <w:rsid w:val="00E6581D"/>
    <w:rsid w:val="00E65D0A"/>
    <w:rsid w:val="00E66461"/>
    <w:rsid w:val="00E66764"/>
    <w:rsid w:val="00E66774"/>
    <w:rsid w:val="00E67850"/>
    <w:rsid w:val="00E7046C"/>
    <w:rsid w:val="00E70556"/>
    <w:rsid w:val="00E705A2"/>
    <w:rsid w:val="00E70675"/>
    <w:rsid w:val="00E70758"/>
    <w:rsid w:val="00E71056"/>
    <w:rsid w:val="00E718AC"/>
    <w:rsid w:val="00E7196B"/>
    <w:rsid w:val="00E7198A"/>
    <w:rsid w:val="00E71AC1"/>
    <w:rsid w:val="00E71D3F"/>
    <w:rsid w:val="00E72021"/>
    <w:rsid w:val="00E7205D"/>
    <w:rsid w:val="00E7263D"/>
    <w:rsid w:val="00E7272F"/>
    <w:rsid w:val="00E7294F"/>
    <w:rsid w:val="00E72DB4"/>
    <w:rsid w:val="00E73ADA"/>
    <w:rsid w:val="00E73DA0"/>
    <w:rsid w:val="00E74338"/>
    <w:rsid w:val="00E7448C"/>
    <w:rsid w:val="00E7528B"/>
    <w:rsid w:val="00E753EA"/>
    <w:rsid w:val="00E756C0"/>
    <w:rsid w:val="00E75A28"/>
    <w:rsid w:val="00E75D64"/>
    <w:rsid w:val="00E760F8"/>
    <w:rsid w:val="00E76A99"/>
    <w:rsid w:val="00E76C0B"/>
    <w:rsid w:val="00E770A9"/>
    <w:rsid w:val="00E770D6"/>
    <w:rsid w:val="00E7712E"/>
    <w:rsid w:val="00E77354"/>
    <w:rsid w:val="00E777EF"/>
    <w:rsid w:val="00E779A9"/>
    <w:rsid w:val="00E77AD4"/>
    <w:rsid w:val="00E77C22"/>
    <w:rsid w:val="00E80095"/>
    <w:rsid w:val="00E8048F"/>
    <w:rsid w:val="00E8058D"/>
    <w:rsid w:val="00E807B5"/>
    <w:rsid w:val="00E80812"/>
    <w:rsid w:val="00E80A18"/>
    <w:rsid w:val="00E80EC5"/>
    <w:rsid w:val="00E80F03"/>
    <w:rsid w:val="00E81087"/>
    <w:rsid w:val="00E812F7"/>
    <w:rsid w:val="00E81560"/>
    <w:rsid w:val="00E81F30"/>
    <w:rsid w:val="00E81FF8"/>
    <w:rsid w:val="00E820DC"/>
    <w:rsid w:val="00E8214C"/>
    <w:rsid w:val="00E82358"/>
    <w:rsid w:val="00E8239C"/>
    <w:rsid w:val="00E824D4"/>
    <w:rsid w:val="00E83127"/>
    <w:rsid w:val="00E83133"/>
    <w:rsid w:val="00E83296"/>
    <w:rsid w:val="00E8341A"/>
    <w:rsid w:val="00E83A3A"/>
    <w:rsid w:val="00E83A83"/>
    <w:rsid w:val="00E83CFE"/>
    <w:rsid w:val="00E83DC4"/>
    <w:rsid w:val="00E83DD6"/>
    <w:rsid w:val="00E84052"/>
    <w:rsid w:val="00E84057"/>
    <w:rsid w:val="00E84254"/>
    <w:rsid w:val="00E8428B"/>
    <w:rsid w:val="00E84358"/>
    <w:rsid w:val="00E8490D"/>
    <w:rsid w:val="00E85063"/>
    <w:rsid w:val="00E850BA"/>
    <w:rsid w:val="00E85200"/>
    <w:rsid w:val="00E859EE"/>
    <w:rsid w:val="00E85A18"/>
    <w:rsid w:val="00E85AEE"/>
    <w:rsid w:val="00E85BCC"/>
    <w:rsid w:val="00E85DD7"/>
    <w:rsid w:val="00E85EF1"/>
    <w:rsid w:val="00E86452"/>
    <w:rsid w:val="00E8679F"/>
    <w:rsid w:val="00E86B42"/>
    <w:rsid w:val="00E86C3A"/>
    <w:rsid w:val="00E86C9D"/>
    <w:rsid w:val="00E872FC"/>
    <w:rsid w:val="00E876DF"/>
    <w:rsid w:val="00E878CB"/>
    <w:rsid w:val="00E87903"/>
    <w:rsid w:val="00E87961"/>
    <w:rsid w:val="00E900DC"/>
    <w:rsid w:val="00E9067D"/>
    <w:rsid w:val="00E906F7"/>
    <w:rsid w:val="00E90A3D"/>
    <w:rsid w:val="00E90D70"/>
    <w:rsid w:val="00E91324"/>
    <w:rsid w:val="00E9155B"/>
    <w:rsid w:val="00E91685"/>
    <w:rsid w:val="00E917EA"/>
    <w:rsid w:val="00E9215D"/>
    <w:rsid w:val="00E92828"/>
    <w:rsid w:val="00E9345D"/>
    <w:rsid w:val="00E936E6"/>
    <w:rsid w:val="00E93743"/>
    <w:rsid w:val="00E93A18"/>
    <w:rsid w:val="00E93EF7"/>
    <w:rsid w:val="00E94035"/>
    <w:rsid w:val="00E94120"/>
    <w:rsid w:val="00E9456D"/>
    <w:rsid w:val="00E94575"/>
    <w:rsid w:val="00E94961"/>
    <w:rsid w:val="00E94A92"/>
    <w:rsid w:val="00E94AFD"/>
    <w:rsid w:val="00E94B58"/>
    <w:rsid w:val="00E94B87"/>
    <w:rsid w:val="00E94EC4"/>
    <w:rsid w:val="00E951B5"/>
    <w:rsid w:val="00E953C7"/>
    <w:rsid w:val="00E95C78"/>
    <w:rsid w:val="00E95EBE"/>
    <w:rsid w:val="00E96031"/>
    <w:rsid w:val="00E96423"/>
    <w:rsid w:val="00E9669F"/>
    <w:rsid w:val="00E969F2"/>
    <w:rsid w:val="00E96AD0"/>
    <w:rsid w:val="00E97315"/>
    <w:rsid w:val="00E97D09"/>
    <w:rsid w:val="00EA019E"/>
    <w:rsid w:val="00EA09D1"/>
    <w:rsid w:val="00EA0DD5"/>
    <w:rsid w:val="00EA0F85"/>
    <w:rsid w:val="00EA1219"/>
    <w:rsid w:val="00EA1C96"/>
    <w:rsid w:val="00EA1CBF"/>
    <w:rsid w:val="00EA1ED3"/>
    <w:rsid w:val="00EA228B"/>
    <w:rsid w:val="00EA232C"/>
    <w:rsid w:val="00EA2560"/>
    <w:rsid w:val="00EA2A12"/>
    <w:rsid w:val="00EA2D2B"/>
    <w:rsid w:val="00EA3189"/>
    <w:rsid w:val="00EA41DB"/>
    <w:rsid w:val="00EA5642"/>
    <w:rsid w:val="00EA585A"/>
    <w:rsid w:val="00EA601B"/>
    <w:rsid w:val="00EA6070"/>
    <w:rsid w:val="00EA63DC"/>
    <w:rsid w:val="00EA6713"/>
    <w:rsid w:val="00EA699C"/>
    <w:rsid w:val="00EA6AA4"/>
    <w:rsid w:val="00EA6BAE"/>
    <w:rsid w:val="00EA6E0B"/>
    <w:rsid w:val="00EA7010"/>
    <w:rsid w:val="00EA719E"/>
    <w:rsid w:val="00EA76DF"/>
    <w:rsid w:val="00EA7724"/>
    <w:rsid w:val="00EA7954"/>
    <w:rsid w:val="00EB0375"/>
    <w:rsid w:val="00EB051D"/>
    <w:rsid w:val="00EB0679"/>
    <w:rsid w:val="00EB0869"/>
    <w:rsid w:val="00EB0C14"/>
    <w:rsid w:val="00EB0DA0"/>
    <w:rsid w:val="00EB0F4C"/>
    <w:rsid w:val="00EB11E5"/>
    <w:rsid w:val="00EB1321"/>
    <w:rsid w:val="00EB1404"/>
    <w:rsid w:val="00EB1992"/>
    <w:rsid w:val="00EB1BE3"/>
    <w:rsid w:val="00EB1C42"/>
    <w:rsid w:val="00EB1E2B"/>
    <w:rsid w:val="00EB1E64"/>
    <w:rsid w:val="00EB23FB"/>
    <w:rsid w:val="00EB2798"/>
    <w:rsid w:val="00EB2EF4"/>
    <w:rsid w:val="00EB2EF5"/>
    <w:rsid w:val="00EB2F35"/>
    <w:rsid w:val="00EB3667"/>
    <w:rsid w:val="00EB3781"/>
    <w:rsid w:val="00EB380B"/>
    <w:rsid w:val="00EB3C6B"/>
    <w:rsid w:val="00EB3F7A"/>
    <w:rsid w:val="00EB3F88"/>
    <w:rsid w:val="00EB4238"/>
    <w:rsid w:val="00EB45FF"/>
    <w:rsid w:val="00EB48C1"/>
    <w:rsid w:val="00EB4AED"/>
    <w:rsid w:val="00EB4E53"/>
    <w:rsid w:val="00EB52D4"/>
    <w:rsid w:val="00EB563E"/>
    <w:rsid w:val="00EB5652"/>
    <w:rsid w:val="00EB5983"/>
    <w:rsid w:val="00EB5A1E"/>
    <w:rsid w:val="00EB5CCB"/>
    <w:rsid w:val="00EB66C9"/>
    <w:rsid w:val="00EB6A43"/>
    <w:rsid w:val="00EB7026"/>
    <w:rsid w:val="00EB7219"/>
    <w:rsid w:val="00EB7395"/>
    <w:rsid w:val="00EB752F"/>
    <w:rsid w:val="00EC02F1"/>
    <w:rsid w:val="00EC054E"/>
    <w:rsid w:val="00EC06BB"/>
    <w:rsid w:val="00EC07C5"/>
    <w:rsid w:val="00EC09BE"/>
    <w:rsid w:val="00EC16F2"/>
    <w:rsid w:val="00EC1C76"/>
    <w:rsid w:val="00EC2040"/>
    <w:rsid w:val="00EC2543"/>
    <w:rsid w:val="00EC2697"/>
    <w:rsid w:val="00EC26F3"/>
    <w:rsid w:val="00EC3E76"/>
    <w:rsid w:val="00EC42EC"/>
    <w:rsid w:val="00EC4EC4"/>
    <w:rsid w:val="00EC4F46"/>
    <w:rsid w:val="00EC4F5D"/>
    <w:rsid w:val="00EC503B"/>
    <w:rsid w:val="00EC519B"/>
    <w:rsid w:val="00EC54FE"/>
    <w:rsid w:val="00EC55CC"/>
    <w:rsid w:val="00EC6612"/>
    <w:rsid w:val="00EC694D"/>
    <w:rsid w:val="00EC6C9E"/>
    <w:rsid w:val="00EC6F12"/>
    <w:rsid w:val="00EC71B6"/>
    <w:rsid w:val="00EC71C2"/>
    <w:rsid w:val="00EC71EC"/>
    <w:rsid w:val="00EC7973"/>
    <w:rsid w:val="00EC7E67"/>
    <w:rsid w:val="00ED03FD"/>
    <w:rsid w:val="00ED05C2"/>
    <w:rsid w:val="00ED06DD"/>
    <w:rsid w:val="00ED0721"/>
    <w:rsid w:val="00ED0A7F"/>
    <w:rsid w:val="00ED0D1E"/>
    <w:rsid w:val="00ED0E89"/>
    <w:rsid w:val="00ED0F3B"/>
    <w:rsid w:val="00ED1024"/>
    <w:rsid w:val="00ED13EB"/>
    <w:rsid w:val="00ED1544"/>
    <w:rsid w:val="00ED168E"/>
    <w:rsid w:val="00ED1F91"/>
    <w:rsid w:val="00ED2290"/>
    <w:rsid w:val="00ED2608"/>
    <w:rsid w:val="00ED273E"/>
    <w:rsid w:val="00ED29EB"/>
    <w:rsid w:val="00ED2AFB"/>
    <w:rsid w:val="00ED2BC5"/>
    <w:rsid w:val="00ED2ECC"/>
    <w:rsid w:val="00ED2FAD"/>
    <w:rsid w:val="00ED32BE"/>
    <w:rsid w:val="00ED32CD"/>
    <w:rsid w:val="00ED331B"/>
    <w:rsid w:val="00ED338F"/>
    <w:rsid w:val="00ED340C"/>
    <w:rsid w:val="00ED34E2"/>
    <w:rsid w:val="00ED3AFE"/>
    <w:rsid w:val="00ED4056"/>
    <w:rsid w:val="00ED48CB"/>
    <w:rsid w:val="00ED4FC0"/>
    <w:rsid w:val="00ED614B"/>
    <w:rsid w:val="00ED622E"/>
    <w:rsid w:val="00ED6335"/>
    <w:rsid w:val="00ED6801"/>
    <w:rsid w:val="00ED69FA"/>
    <w:rsid w:val="00ED6A9E"/>
    <w:rsid w:val="00ED6F86"/>
    <w:rsid w:val="00ED720B"/>
    <w:rsid w:val="00ED72E0"/>
    <w:rsid w:val="00ED7562"/>
    <w:rsid w:val="00ED7594"/>
    <w:rsid w:val="00ED7B14"/>
    <w:rsid w:val="00ED7E61"/>
    <w:rsid w:val="00ED7FE1"/>
    <w:rsid w:val="00EE02A1"/>
    <w:rsid w:val="00EE0756"/>
    <w:rsid w:val="00EE0940"/>
    <w:rsid w:val="00EE0CE1"/>
    <w:rsid w:val="00EE0E46"/>
    <w:rsid w:val="00EE11F3"/>
    <w:rsid w:val="00EE18E0"/>
    <w:rsid w:val="00EE231E"/>
    <w:rsid w:val="00EE238E"/>
    <w:rsid w:val="00EE2416"/>
    <w:rsid w:val="00EE2774"/>
    <w:rsid w:val="00EE3813"/>
    <w:rsid w:val="00EE39A9"/>
    <w:rsid w:val="00EE3D14"/>
    <w:rsid w:val="00EE3F24"/>
    <w:rsid w:val="00EE3FD5"/>
    <w:rsid w:val="00EE41E9"/>
    <w:rsid w:val="00EE4252"/>
    <w:rsid w:val="00EE43DF"/>
    <w:rsid w:val="00EE49A2"/>
    <w:rsid w:val="00EE5036"/>
    <w:rsid w:val="00EE55DE"/>
    <w:rsid w:val="00EE56CE"/>
    <w:rsid w:val="00EE5799"/>
    <w:rsid w:val="00EE5B75"/>
    <w:rsid w:val="00EE5C23"/>
    <w:rsid w:val="00EE5E77"/>
    <w:rsid w:val="00EE61A3"/>
    <w:rsid w:val="00EE6C95"/>
    <w:rsid w:val="00EE6D1A"/>
    <w:rsid w:val="00EE6D77"/>
    <w:rsid w:val="00EE75B4"/>
    <w:rsid w:val="00EE7A36"/>
    <w:rsid w:val="00EE7A85"/>
    <w:rsid w:val="00EF01BA"/>
    <w:rsid w:val="00EF0222"/>
    <w:rsid w:val="00EF033B"/>
    <w:rsid w:val="00EF0346"/>
    <w:rsid w:val="00EF0B5B"/>
    <w:rsid w:val="00EF0C90"/>
    <w:rsid w:val="00EF0D2E"/>
    <w:rsid w:val="00EF1141"/>
    <w:rsid w:val="00EF1562"/>
    <w:rsid w:val="00EF175E"/>
    <w:rsid w:val="00EF1895"/>
    <w:rsid w:val="00EF1C08"/>
    <w:rsid w:val="00EF238F"/>
    <w:rsid w:val="00EF25C8"/>
    <w:rsid w:val="00EF2768"/>
    <w:rsid w:val="00EF2A96"/>
    <w:rsid w:val="00EF2AA7"/>
    <w:rsid w:val="00EF2BA5"/>
    <w:rsid w:val="00EF2CE0"/>
    <w:rsid w:val="00EF2D69"/>
    <w:rsid w:val="00EF2F0D"/>
    <w:rsid w:val="00EF2F7E"/>
    <w:rsid w:val="00EF3291"/>
    <w:rsid w:val="00EF3504"/>
    <w:rsid w:val="00EF38F7"/>
    <w:rsid w:val="00EF392B"/>
    <w:rsid w:val="00EF3CE4"/>
    <w:rsid w:val="00EF3EFE"/>
    <w:rsid w:val="00EF4095"/>
    <w:rsid w:val="00EF40C8"/>
    <w:rsid w:val="00EF42FC"/>
    <w:rsid w:val="00EF450B"/>
    <w:rsid w:val="00EF468A"/>
    <w:rsid w:val="00EF4E5E"/>
    <w:rsid w:val="00EF54A8"/>
    <w:rsid w:val="00EF6293"/>
    <w:rsid w:val="00EF6332"/>
    <w:rsid w:val="00EF6974"/>
    <w:rsid w:val="00EF69B5"/>
    <w:rsid w:val="00EF6B5F"/>
    <w:rsid w:val="00EF71E3"/>
    <w:rsid w:val="00EF768A"/>
    <w:rsid w:val="00EF799D"/>
    <w:rsid w:val="00EF7B36"/>
    <w:rsid w:val="00EF7C61"/>
    <w:rsid w:val="00F002F5"/>
    <w:rsid w:val="00F00482"/>
    <w:rsid w:val="00F005EC"/>
    <w:rsid w:val="00F0099B"/>
    <w:rsid w:val="00F01093"/>
    <w:rsid w:val="00F01566"/>
    <w:rsid w:val="00F016F3"/>
    <w:rsid w:val="00F01E34"/>
    <w:rsid w:val="00F02151"/>
    <w:rsid w:val="00F022AC"/>
    <w:rsid w:val="00F023DD"/>
    <w:rsid w:val="00F029A5"/>
    <w:rsid w:val="00F02CAF"/>
    <w:rsid w:val="00F0309C"/>
    <w:rsid w:val="00F032A6"/>
    <w:rsid w:val="00F037DF"/>
    <w:rsid w:val="00F03F92"/>
    <w:rsid w:val="00F04230"/>
    <w:rsid w:val="00F0424F"/>
    <w:rsid w:val="00F0432B"/>
    <w:rsid w:val="00F0439B"/>
    <w:rsid w:val="00F043D8"/>
    <w:rsid w:val="00F0442F"/>
    <w:rsid w:val="00F044D2"/>
    <w:rsid w:val="00F048C7"/>
    <w:rsid w:val="00F04BE4"/>
    <w:rsid w:val="00F04E6C"/>
    <w:rsid w:val="00F050A9"/>
    <w:rsid w:val="00F0546D"/>
    <w:rsid w:val="00F054F3"/>
    <w:rsid w:val="00F0552E"/>
    <w:rsid w:val="00F0599B"/>
    <w:rsid w:val="00F05BF4"/>
    <w:rsid w:val="00F060F4"/>
    <w:rsid w:val="00F06A11"/>
    <w:rsid w:val="00F06AA1"/>
    <w:rsid w:val="00F06C3D"/>
    <w:rsid w:val="00F071EC"/>
    <w:rsid w:val="00F072E4"/>
    <w:rsid w:val="00F07868"/>
    <w:rsid w:val="00F100D4"/>
    <w:rsid w:val="00F107FE"/>
    <w:rsid w:val="00F10D8E"/>
    <w:rsid w:val="00F10D90"/>
    <w:rsid w:val="00F10F05"/>
    <w:rsid w:val="00F110D3"/>
    <w:rsid w:val="00F110FD"/>
    <w:rsid w:val="00F11237"/>
    <w:rsid w:val="00F1152A"/>
    <w:rsid w:val="00F11CA4"/>
    <w:rsid w:val="00F1233E"/>
    <w:rsid w:val="00F12393"/>
    <w:rsid w:val="00F124A2"/>
    <w:rsid w:val="00F1277C"/>
    <w:rsid w:val="00F127DC"/>
    <w:rsid w:val="00F1294F"/>
    <w:rsid w:val="00F12B83"/>
    <w:rsid w:val="00F12FC5"/>
    <w:rsid w:val="00F1301F"/>
    <w:rsid w:val="00F139D0"/>
    <w:rsid w:val="00F13F16"/>
    <w:rsid w:val="00F148FF"/>
    <w:rsid w:val="00F1490E"/>
    <w:rsid w:val="00F14B6F"/>
    <w:rsid w:val="00F14C48"/>
    <w:rsid w:val="00F15635"/>
    <w:rsid w:val="00F15648"/>
    <w:rsid w:val="00F159D8"/>
    <w:rsid w:val="00F15A93"/>
    <w:rsid w:val="00F15E50"/>
    <w:rsid w:val="00F16044"/>
    <w:rsid w:val="00F161F7"/>
    <w:rsid w:val="00F16551"/>
    <w:rsid w:val="00F167EB"/>
    <w:rsid w:val="00F168D8"/>
    <w:rsid w:val="00F16E19"/>
    <w:rsid w:val="00F16F2A"/>
    <w:rsid w:val="00F16FB4"/>
    <w:rsid w:val="00F173D7"/>
    <w:rsid w:val="00F177E8"/>
    <w:rsid w:val="00F17D8F"/>
    <w:rsid w:val="00F17DF1"/>
    <w:rsid w:val="00F17E87"/>
    <w:rsid w:val="00F17F64"/>
    <w:rsid w:val="00F20399"/>
    <w:rsid w:val="00F20536"/>
    <w:rsid w:val="00F20A9B"/>
    <w:rsid w:val="00F20DD0"/>
    <w:rsid w:val="00F20E3F"/>
    <w:rsid w:val="00F21ACB"/>
    <w:rsid w:val="00F2223D"/>
    <w:rsid w:val="00F23175"/>
    <w:rsid w:val="00F2321A"/>
    <w:rsid w:val="00F235FC"/>
    <w:rsid w:val="00F23D36"/>
    <w:rsid w:val="00F2443D"/>
    <w:rsid w:val="00F24562"/>
    <w:rsid w:val="00F246AB"/>
    <w:rsid w:val="00F248A6"/>
    <w:rsid w:val="00F249E3"/>
    <w:rsid w:val="00F24A5E"/>
    <w:rsid w:val="00F24D73"/>
    <w:rsid w:val="00F24E6F"/>
    <w:rsid w:val="00F24F0A"/>
    <w:rsid w:val="00F24F95"/>
    <w:rsid w:val="00F25126"/>
    <w:rsid w:val="00F25401"/>
    <w:rsid w:val="00F25488"/>
    <w:rsid w:val="00F27178"/>
    <w:rsid w:val="00F27394"/>
    <w:rsid w:val="00F27521"/>
    <w:rsid w:val="00F27AE1"/>
    <w:rsid w:val="00F27DAF"/>
    <w:rsid w:val="00F27E56"/>
    <w:rsid w:val="00F309A7"/>
    <w:rsid w:val="00F30CDF"/>
    <w:rsid w:val="00F30F1D"/>
    <w:rsid w:val="00F30F6E"/>
    <w:rsid w:val="00F30FAF"/>
    <w:rsid w:val="00F31C9C"/>
    <w:rsid w:val="00F3255D"/>
    <w:rsid w:val="00F327B5"/>
    <w:rsid w:val="00F327E2"/>
    <w:rsid w:val="00F32CA7"/>
    <w:rsid w:val="00F33056"/>
    <w:rsid w:val="00F335F4"/>
    <w:rsid w:val="00F336F2"/>
    <w:rsid w:val="00F33C2A"/>
    <w:rsid w:val="00F33FD8"/>
    <w:rsid w:val="00F340CA"/>
    <w:rsid w:val="00F34148"/>
    <w:rsid w:val="00F341EF"/>
    <w:rsid w:val="00F34432"/>
    <w:rsid w:val="00F345AC"/>
    <w:rsid w:val="00F3468E"/>
    <w:rsid w:val="00F346AC"/>
    <w:rsid w:val="00F346FA"/>
    <w:rsid w:val="00F34946"/>
    <w:rsid w:val="00F34A2A"/>
    <w:rsid w:val="00F34CD8"/>
    <w:rsid w:val="00F34D60"/>
    <w:rsid w:val="00F35022"/>
    <w:rsid w:val="00F354F4"/>
    <w:rsid w:val="00F3571F"/>
    <w:rsid w:val="00F35F3C"/>
    <w:rsid w:val="00F35F45"/>
    <w:rsid w:val="00F35FAC"/>
    <w:rsid w:val="00F36395"/>
    <w:rsid w:val="00F36F52"/>
    <w:rsid w:val="00F37670"/>
    <w:rsid w:val="00F37836"/>
    <w:rsid w:val="00F4045E"/>
    <w:rsid w:val="00F40783"/>
    <w:rsid w:val="00F40F8F"/>
    <w:rsid w:val="00F4104E"/>
    <w:rsid w:val="00F41379"/>
    <w:rsid w:val="00F415EC"/>
    <w:rsid w:val="00F4193A"/>
    <w:rsid w:val="00F41959"/>
    <w:rsid w:val="00F41B77"/>
    <w:rsid w:val="00F42371"/>
    <w:rsid w:val="00F427F2"/>
    <w:rsid w:val="00F428A7"/>
    <w:rsid w:val="00F42963"/>
    <w:rsid w:val="00F42A28"/>
    <w:rsid w:val="00F4313F"/>
    <w:rsid w:val="00F4341E"/>
    <w:rsid w:val="00F43B42"/>
    <w:rsid w:val="00F43D00"/>
    <w:rsid w:val="00F43EB6"/>
    <w:rsid w:val="00F44138"/>
    <w:rsid w:val="00F443C7"/>
    <w:rsid w:val="00F44828"/>
    <w:rsid w:val="00F44857"/>
    <w:rsid w:val="00F44D73"/>
    <w:rsid w:val="00F44EDA"/>
    <w:rsid w:val="00F452F5"/>
    <w:rsid w:val="00F45485"/>
    <w:rsid w:val="00F45644"/>
    <w:rsid w:val="00F4595B"/>
    <w:rsid w:val="00F45D96"/>
    <w:rsid w:val="00F46065"/>
    <w:rsid w:val="00F4615A"/>
    <w:rsid w:val="00F46199"/>
    <w:rsid w:val="00F467FF"/>
    <w:rsid w:val="00F468D4"/>
    <w:rsid w:val="00F46B6B"/>
    <w:rsid w:val="00F4740E"/>
    <w:rsid w:val="00F475C3"/>
    <w:rsid w:val="00F477D1"/>
    <w:rsid w:val="00F47839"/>
    <w:rsid w:val="00F4793F"/>
    <w:rsid w:val="00F47980"/>
    <w:rsid w:val="00F47FCC"/>
    <w:rsid w:val="00F509FC"/>
    <w:rsid w:val="00F50BBD"/>
    <w:rsid w:val="00F50CFE"/>
    <w:rsid w:val="00F50F47"/>
    <w:rsid w:val="00F51259"/>
    <w:rsid w:val="00F512BE"/>
    <w:rsid w:val="00F51319"/>
    <w:rsid w:val="00F5198D"/>
    <w:rsid w:val="00F51B9F"/>
    <w:rsid w:val="00F51CD7"/>
    <w:rsid w:val="00F52145"/>
    <w:rsid w:val="00F522C1"/>
    <w:rsid w:val="00F5288F"/>
    <w:rsid w:val="00F52D68"/>
    <w:rsid w:val="00F5317C"/>
    <w:rsid w:val="00F53340"/>
    <w:rsid w:val="00F53809"/>
    <w:rsid w:val="00F54750"/>
    <w:rsid w:val="00F549BB"/>
    <w:rsid w:val="00F54BF2"/>
    <w:rsid w:val="00F55398"/>
    <w:rsid w:val="00F55444"/>
    <w:rsid w:val="00F556DD"/>
    <w:rsid w:val="00F5615B"/>
    <w:rsid w:val="00F561F5"/>
    <w:rsid w:val="00F563FC"/>
    <w:rsid w:val="00F5648F"/>
    <w:rsid w:val="00F56C1C"/>
    <w:rsid w:val="00F572EE"/>
    <w:rsid w:val="00F57350"/>
    <w:rsid w:val="00F57CFF"/>
    <w:rsid w:val="00F60917"/>
    <w:rsid w:val="00F60A8E"/>
    <w:rsid w:val="00F60E38"/>
    <w:rsid w:val="00F6122F"/>
    <w:rsid w:val="00F612AF"/>
    <w:rsid w:val="00F61300"/>
    <w:rsid w:val="00F617F6"/>
    <w:rsid w:val="00F61E56"/>
    <w:rsid w:val="00F62142"/>
    <w:rsid w:val="00F6228D"/>
    <w:rsid w:val="00F62444"/>
    <w:rsid w:val="00F626A1"/>
    <w:rsid w:val="00F6279C"/>
    <w:rsid w:val="00F62BBF"/>
    <w:rsid w:val="00F62D4D"/>
    <w:rsid w:val="00F62E79"/>
    <w:rsid w:val="00F62F76"/>
    <w:rsid w:val="00F6385C"/>
    <w:rsid w:val="00F63EAE"/>
    <w:rsid w:val="00F63EBB"/>
    <w:rsid w:val="00F64134"/>
    <w:rsid w:val="00F6423F"/>
    <w:rsid w:val="00F642F0"/>
    <w:rsid w:val="00F64D40"/>
    <w:rsid w:val="00F654EB"/>
    <w:rsid w:val="00F660D5"/>
    <w:rsid w:val="00F661BF"/>
    <w:rsid w:val="00F662D5"/>
    <w:rsid w:val="00F663A5"/>
    <w:rsid w:val="00F6647C"/>
    <w:rsid w:val="00F66FA1"/>
    <w:rsid w:val="00F6736F"/>
    <w:rsid w:val="00F67641"/>
    <w:rsid w:val="00F70191"/>
    <w:rsid w:val="00F71109"/>
    <w:rsid w:val="00F71389"/>
    <w:rsid w:val="00F713C8"/>
    <w:rsid w:val="00F71506"/>
    <w:rsid w:val="00F7172B"/>
    <w:rsid w:val="00F718A9"/>
    <w:rsid w:val="00F71E53"/>
    <w:rsid w:val="00F72680"/>
    <w:rsid w:val="00F72721"/>
    <w:rsid w:val="00F72D23"/>
    <w:rsid w:val="00F72DC5"/>
    <w:rsid w:val="00F72F58"/>
    <w:rsid w:val="00F73634"/>
    <w:rsid w:val="00F738A9"/>
    <w:rsid w:val="00F73C9E"/>
    <w:rsid w:val="00F741B1"/>
    <w:rsid w:val="00F74331"/>
    <w:rsid w:val="00F74373"/>
    <w:rsid w:val="00F74936"/>
    <w:rsid w:val="00F74A32"/>
    <w:rsid w:val="00F74AFE"/>
    <w:rsid w:val="00F74B3C"/>
    <w:rsid w:val="00F75BB3"/>
    <w:rsid w:val="00F75E17"/>
    <w:rsid w:val="00F76086"/>
    <w:rsid w:val="00F7622A"/>
    <w:rsid w:val="00F764C2"/>
    <w:rsid w:val="00F76546"/>
    <w:rsid w:val="00F76712"/>
    <w:rsid w:val="00F76AE8"/>
    <w:rsid w:val="00F76C43"/>
    <w:rsid w:val="00F76E62"/>
    <w:rsid w:val="00F76E72"/>
    <w:rsid w:val="00F770AD"/>
    <w:rsid w:val="00F77804"/>
    <w:rsid w:val="00F77A4B"/>
    <w:rsid w:val="00F77BB1"/>
    <w:rsid w:val="00F77DDA"/>
    <w:rsid w:val="00F77F6D"/>
    <w:rsid w:val="00F77FD8"/>
    <w:rsid w:val="00F8050B"/>
    <w:rsid w:val="00F8054D"/>
    <w:rsid w:val="00F805F5"/>
    <w:rsid w:val="00F807E3"/>
    <w:rsid w:val="00F80B72"/>
    <w:rsid w:val="00F81539"/>
    <w:rsid w:val="00F825AA"/>
    <w:rsid w:val="00F82891"/>
    <w:rsid w:val="00F83249"/>
    <w:rsid w:val="00F8328C"/>
    <w:rsid w:val="00F835CC"/>
    <w:rsid w:val="00F8372B"/>
    <w:rsid w:val="00F83F0F"/>
    <w:rsid w:val="00F84055"/>
    <w:rsid w:val="00F84093"/>
    <w:rsid w:val="00F8450B"/>
    <w:rsid w:val="00F8451D"/>
    <w:rsid w:val="00F8482E"/>
    <w:rsid w:val="00F848A1"/>
    <w:rsid w:val="00F8492F"/>
    <w:rsid w:val="00F84BD7"/>
    <w:rsid w:val="00F852B0"/>
    <w:rsid w:val="00F85364"/>
    <w:rsid w:val="00F8578C"/>
    <w:rsid w:val="00F85ADF"/>
    <w:rsid w:val="00F8605E"/>
    <w:rsid w:val="00F87134"/>
    <w:rsid w:val="00F8717C"/>
    <w:rsid w:val="00F87419"/>
    <w:rsid w:val="00F87552"/>
    <w:rsid w:val="00F877FA"/>
    <w:rsid w:val="00F87F4A"/>
    <w:rsid w:val="00F90938"/>
    <w:rsid w:val="00F90C3C"/>
    <w:rsid w:val="00F90D30"/>
    <w:rsid w:val="00F91449"/>
    <w:rsid w:val="00F91A4A"/>
    <w:rsid w:val="00F91DCF"/>
    <w:rsid w:val="00F91F17"/>
    <w:rsid w:val="00F91FF9"/>
    <w:rsid w:val="00F922E4"/>
    <w:rsid w:val="00F92529"/>
    <w:rsid w:val="00F9253B"/>
    <w:rsid w:val="00F92A27"/>
    <w:rsid w:val="00F92A50"/>
    <w:rsid w:val="00F92F61"/>
    <w:rsid w:val="00F932D8"/>
    <w:rsid w:val="00F93596"/>
    <w:rsid w:val="00F93880"/>
    <w:rsid w:val="00F93C97"/>
    <w:rsid w:val="00F93DF4"/>
    <w:rsid w:val="00F9495F"/>
    <w:rsid w:val="00F94CDE"/>
    <w:rsid w:val="00F94D06"/>
    <w:rsid w:val="00F94F71"/>
    <w:rsid w:val="00F95261"/>
    <w:rsid w:val="00F95E38"/>
    <w:rsid w:val="00F962DD"/>
    <w:rsid w:val="00F96383"/>
    <w:rsid w:val="00F96510"/>
    <w:rsid w:val="00F966BE"/>
    <w:rsid w:val="00F974D2"/>
    <w:rsid w:val="00F97726"/>
    <w:rsid w:val="00F9787C"/>
    <w:rsid w:val="00F97930"/>
    <w:rsid w:val="00F97BDC"/>
    <w:rsid w:val="00FA0140"/>
    <w:rsid w:val="00FA01D1"/>
    <w:rsid w:val="00FA0315"/>
    <w:rsid w:val="00FA03FA"/>
    <w:rsid w:val="00FA0594"/>
    <w:rsid w:val="00FA0849"/>
    <w:rsid w:val="00FA0E97"/>
    <w:rsid w:val="00FA14DA"/>
    <w:rsid w:val="00FA161B"/>
    <w:rsid w:val="00FA1795"/>
    <w:rsid w:val="00FA1A5C"/>
    <w:rsid w:val="00FA1DE1"/>
    <w:rsid w:val="00FA1E8F"/>
    <w:rsid w:val="00FA2AF7"/>
    <w:rsid w:val="00FA35F3"/>
    <w:rsid w:val="00FA364F"/>
    <w:rsid w:val="00FA36A9"/>
    <w:rsid w:val="00FA3A4A"/>
    <w:rsid w:val="00FA3E45"/>
    <w:rsid w:val="00FA40FB"/>
    <w:rsid w:val="00FA48CB"/>
    <w:rsid w:val="00FA4C14"/>
    <w:rsid w:val="00FA4C5A"/>
    <w:rsid w:val="00FA4D88"/>
    <w:rsid w:val="00FA5017"/>
    <w:rsid w:val="00FA5083"/>
    <w:rsid w:val="00FA5352"/>
    <w:rsid w:val="00FA5868"/>
    <w:rsid w:val="00FA6382"/>
    <w:rsid w:val="00FA65C5"/>
    <w:rsid w:val="00FA738D"/>
    <w:rsid w:val="00FA74A6"/>
    <w:rsid w:val="00FA7827"/>
    <w:rsid w:val="00FA78A9"/>
    <w:rsid w:val="00FA7B8E"/>
    <w:rsid w:val="00FA7C23"/>
    <w:rsid w:val="00FA7ED2"/>
    <w:rsid w:val="00FB0291"/>
    <w:rsid w:val="00FB0558"/>
    <w:rsid w:val="00FB05FA"/>
    <w:rsid w:val="00FB0673"/>
    <w:rsid w:val="00FB0C5C"/>
    <w:rsid w:val="00FB0CD8"/>
    <w:rsid w:val="00FB0F51"/>
    <w:rsid w:val="00FB140E"/>
    <w:rsid w:val="00FB1750"/>
    <w:rsid w:val="00FB17E6"/>
    <w:rsid w:val="00FB18E3"/>
    <w:rsid w:val="00FB1B21"/>
    <w:rsid w:val="00FB1B2B"/>
    <w:rsid w:val="00FB2149"/>
    <w:rsid w:val="00FB244C"/>
    <w:rsid w:val="00FB266B"/>
    <w:rsid w:val="00FB2673"/>
    <w:rsid w:val="00FB2777"/>
    <w:rsid w:val="00FB2EC4"/>
    <w:rsid w:val="00FB30F1"/>
    <w:rsid w:val="00FB31E5"/>
    <w:rsid w:val="00FB3FD4"/>
    <w:rsid w:val="00FB429D"/>
    <w:rsid w:val="00FB4433"/>
    <w:rsid w:val="00FB44AD"/>
    <w:rsid w:val="00FB45D6"/>
    <w:rsid w:val="00FB4719"/>
    <w:rsid w:val="00FB4A3A"/>
    <w:rsid w:val="00FB52C7"/>
    <w:rsid w:val="00FB559D"/>
    <w:rsid w:val="00FB5820"/>
    <w:rsid w:val="00FB5C00"/>
    <w:rsid w:val="00FB5E01"/>
    <w:rsid w:val="00FB5EAF"/>
    <w:rsid w:val="00FB5F28"/>
    <w:rsid w:val="00FB5FC0"/>
    <w:rsid w:val="00FB629C"/>
    <w:rsid w:val="00FB62FF"/>
    <w:rsid w:val="00FB6859"/>
    <w:rsid w:val="00FB68EA"/>
    <w:rsid w:val="00FB69C9"/>
    <w:rsid w:val="00FB6B18"/>
    <w:rsid w:val="00FB6C19"/>
    <w:rsid w:val="00FB6E1A"/>
    <w:rsid w:val="00FB6E8D"/>
    <w:rsid w:val="00FB723A"/>
    <w:rsid w:val="00FB77F0"/>
    <w:rsid w:val="00FB788A"/>
    <w:rsid w:val="00FB7D07"/>
    <w:rsid w:val="00FC00EA"/>
    <w:rsid w:val="00FC0631"/>
    <w:rsid w:val="00FC0721"/>
    <w:rsid w:val="00FC08BE"/>
    <w:rsid w:val="00FC0D62"/>
    <w:rsid w:val="00FC0FCC"/>
    <w:rsid w:val="00FC1110"/>
    <w:rsid w:val="00FC14ED"/>
    <w:rsid w:val="00FC1504"/>
    <w:rsid w:val="00FC16C5"/>
    <w:rsid w:val="00FC191B"/>
    <w:rsid w:val="00FC1C97"/>
    <w:rsid w:val="00FC1D5D"/>
    <w:rsid w:val="00FC1D60"/>
    <w:rsid w:val="00FC1E15"/>
    <w:rsid w:val="00FC206F"/>
    <w:rsid w:val="00FC2136"/>
    <w:rsid w:val="00FC24C3"/>
    <w:rsid w:val="00FC2EA8"/>
    <w:rsid w:val="00FC3053"/>
    <w:rsid w:val="00FC3225"/>
    <w:rsid w:val="00FC35E6"/>
    <w:rsid w:val="00FC372E"/>
    <w:rsid w:val="00FC3736"/>
    <w:rsid w:val="00FC3827"/>
    <w:rsid w:val="00FC39BE"/>
    <w:rsid w:val="00FC3AAE"/>
    <w:rsid w:val="00FC3AB6"/>
    <w:rsid w:val="00FC3F50"/>
    <w:rsid w:val="00FC46FB"/>
    <w:rsid w:val="00FC474D"/>
    <w:rsid w:val="00FC4AFE"/>
    <w:rsid w:val="00FC4B3E"/>
    <w:rsid w:val="00FC4C44"/>
    <w:rsid w:val="00FC5198"/>
    <w:rsid w:val="00FC53E3"/>
    <w:rsid w:val="00FC54E1"/>
    <w:rsid w:val="00FC55A1"/>
    <w:rsid w:val="00FC57CB"/>
    <w:rsid w:val="00FC5B07"/>
    <w:rsid w:val="00FC6AEA"/>
    <w:rsid w:val="00FC6B2A"/>
    <w:rsid w:val="00FC739E"/>
    <w:rsid w:val="00FC7416"/>
    <w:rsid w:val="00FC74E7"/>
    <w:rsid w:val="00FC7B91"/>
    <w:rsid w:val="00FC7B93"/>
    <w:rsid w:val="00FC7D01"/>
    <w:rsid w:val="00FD01D2"/>
    <w:rsid w:val="00FD0688"/>
    <w:rsid w:val="00FD0910"/>
    <w:rsid w:val="00FD0CC4"/>
    <w:rsid w:val="00FD0F70"/>
    <w:rsid w:val="00FD1064"/>
    <w:rsid w:val="00FD12FF"/>
    <w:rsid w:val="00FD1375"/>
    <w:rsid w:val="00FD192C"/>
    <w:rsid w:val="00FD20D9"/>
    <w:rsid w:val="00FD21CD"/>
    <w:rsid w:val="00FD2409"/>
    <w:rsid w:val="00FD2B3E"/>
    <w:rsid w:val="00FD3B2F"/>
    <w:rsid w:val="00FD45A0"/>
    <w:rsid w:val="00FD4A80"/>
    <w:rsid w:val="00FD4BA0"/>
    <w:rsid w:val="00FD4CAC"/>
    <w:rsid w:val="00FD4CCA"/>
    <w:rsid w:val="00FD5CA7"/>
    <w:rsid w:val="00FD5D5F"/>
    <w:rsid w:val="00FD6248"/>
    <w:rsid w:val="00FD6422"/>
    <w:rsid w:val="00FD676D"/>
    <w:rsid w:val="00FD67A8"/>
    <w:rsid w:val="00FD67BE"/>
    <w:rsid w:val="00FD6F9F"/>
    <w:rsid w:val="00FD701A"/>
    <w:rsid w:val="00FD71A5"/>
    <w:rsid w:val="00FD782B"/>
    <w:rsid w:val="00FD7912"/>
    <w:rsid w:val="00FD7A99"/>
    <w:rsid w:val="00FE015F"/>
    <w:rsid w:val="00FE02B3"/>
    <w:rsid w:val="00FE0381"/>
    <w:rsid w:val="00FE0733"/>
    <w:rsid w:val="00FE0840"/>
    <w:rsid w:val="00FE08D8"/>
    <w:rsid w:val="00FE0DCE"/>
    <w:rsid w:val="00FE13F5"/>
    <w:rsid w:val="00FE14CA"/>
    <w:rsid w:val="00FE1E2E"/>
    <w:rsid w:val="00FE1E9E"/>
    <w:rsid w:val="00FE1F9C"/>
    <w:rsid w:val="00FE287C"/>
    <w:rsid w:val="00FE2EC3"/>
    <w:rsid w:val="00FE3248"/>
    <w:rsid w:val="00FE332A"/>
    <w:rsid w:val="00FE34D2"/>
    <w:rsid w:val="00FE34F0"/>
    <w:rsid w:val="00FE3819"/>
    <w:rsid w:val="00FE3B07"/>
    <w:rsid w:val="00FE3D00"/>
    <w:rsid w:val="00FE4070"/>
    <w:rsid w:val="00FE40BC"/>
    <w:rsid w:val="00FE460E"/>
    <w:rsid w:val="00FE47C7"/>
    <w:rsid w:val="00FE493D"/>
    <w:rsid w:val="00FE4A11"/>
    <w:rsid w:val="00FE4B0C"/>
    <w:rsid w:val="00FE4B3C"/>
    <w:rsid w:val="00FE4CA8"/>
    <w:rsid w:val="00FE554D"/>
    <w:rsid w:val="00FE56B6"/>
    <w:rsid w:val="00FE6372"/>
    <w:rsid w:val="00FE6865"/>
    <w:rsid w:val="00FE7070"/>
    <w:rsid w:val="00FE7168"/>
    <w:rsid w:val="00FE7492"/>
    <w:rsid w:val="00FF02F5"/>
    <w:rsid w:val="00FF02FE"/>
    <w:rsid w:val="00FF0AC0"/>
    <w:rsid w:val="00FF0DF4"/>
    <w:rsid w:val="00FF1647"/>
    <w:rsid w:val="00FF16E1"/>
    <w:rsid w:val="00FF17AF"/>
    <w:rsid w:val="00FF1BE0"/>
    <w:rsid w:val="00FF1D74"/>
    <w:rsid w:val="00FF1DD3"/>
    <w:rsid w:val="00FF1E5E"/>
    <w:rsid w:val="00FF20E6"/>
    <w:rsid w:val="00FF2264"/>
    <w:rsid w:val="00FF2274"/>
    <w:rsid w:val="00FF28D8"/>
    <w:rsid w:val="00FF2C6F"/>
    <w:rsid w:val="00FF3282"/>
    <w:rsid w:val="00FF3789"/>
    <w:rsid w:val="00FF37D1"/>
    <w:rsid w:val="00FF3B55"/>
    <w:rsid w:val="00FF3BCD"/>
    <w:rsid w:val="00FF3C65"/>
    <w:rsid w:val="00FF3E56"/>
    <w:rsid w:val="00FF3E85"/>
    <w:rsid w:val="00FF3EE2"/>
    <w:rsid w:val="00FF48C9"/>
    <w:rsid w:val="00FF4E77"/>
    <w:rsid w:val="00FF4F50"/>
    <w:rsid w:val="00FF518E"/>
    <w:rsid w:val="00FF51EC"/>
    <w:rsid w:val="00FF5812"/>
    <w:rsid w:val="00FF5968"/>
    <w:rsid w:val="00FF599B"/>
    <w:rsid w:val="00FF5A3A"/>
    <w:rsid w:val="00FF5CD0"/>
    <w:rsid w:val="00FF62AF"/>
    <w:rsid w:val="00FF62C8"/>
    <w:rsid w:val="00FF63F8"/>
    <w:rsid w:val="00FF6C35"/>
    <w:rsid w:val="00FF6DB9"/>
    <w:rsid w:val="00FF709E"/>
    <w:rsid w:val="00FF78A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30856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30856"/>
    <w:pPr>
      <w:keepNext/>
      <w:tabs>
        <w:tab w:val="num" w:pos="0"/>
      </w:tabs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543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543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1C8"/>
    <w:pPr>
      <w:keepNext/>
      <w:tabs>
        <w:tab w:val="num" w:pos="864"/>
        <w:tab w:val="left" w:pos="907"/>
      </w:tabs>
      <w:suppressAutoHyphens w:val="0"/>
      <w:adjustRightInd w:val="0"/>
      <w:spacing w:before="240" w:after="200" w:line="276" w:lineRule="auto"/>
      <w:ind w:left="864" w:hanging="864"/>
      <w:textAlignment w:val="baseline"/>
      <w:outlineLvl w:val="3"/>
    </w:pPr>
    <w:rPr>
      <w:rFonts w:ascii="Calibri" w:eastAsia="Times New Roman" w:hAnsi="Calibri" w:cs="Calibr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21C8"/>
    <w:pPr>
      <w:tabs>
        <w:tab w:val="num" w:pos="1008"/>
        <w:tab w:val="left" w:pos="1134"/>
      </w:tabs>
      <w:suppressAutoHyphens w:val="0"/>
      <w:adjustRightInd w:val="0"/>
      <w:spacing w:before="240" w:after="200" w:line="276" w:lineRule="auto"/>
      <w:ind w:left="1008" w:hanging="1008"/>
      <w:textAlignment w:val="baseline"/>
      <w:outlineLvl w:val="4"/>
    </w:pPr>
    <w:rPr>
      <w:rFonts w:ascii="Calibri" w:eastAsia="Times New Roman" w:hAnsi="Calibri" w:cs="Calibr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21C8"/>
    <w:pPr>
      <w:widowControl/>
      <w:tabs>
        <w:tab w:val="num" w:pos="1152"/>
        <w:tab w:val="left" w:pos="1304"/>
      </w:tabs>
      <w:suppressAutoHyphens w:val="0"/>
      <w:spacing w:before="60" w:after="200" w:line="276" w:lineRule="auto"/>
      <w:ind w:left="1152" w:hanging="1152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21C8"/>
    <w:pPr>
      <w:widowControl/>
      <w:tabs>
        <w:tab w:val="num" w:pos="1296"/>
        <w:tab w:val="left" w:pos="1474"/>
      </w:tabs>
      <w:suppressAutoHyphens w:val="0"/>
      <w:spacing w:before="60" w:after="200" w:line="276" w:lineRule="auto"/>
      <w:ind w:left="1296" w:hanging="1296"/>
      <w:outlineLvl w:val="6"/>
    </w:pPr>
    <w:rPr>
      <w:rFonts w:ascii="Arial" w:eastAsia="Times New Roman" w:hAnsi="Arial" w:cs="Arial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21C8"/>
    <w:pPr>
      <w:widowControl/>
      <w:tabs>
        <w:tab w:val="num" w:pos="1440"/>
        <w:tab w:val="left" w:pos="1701"/>
      </w:tabs>
      <w:suppressAutoHyphens w:val="0"/>
      <w:spacing w:before="60" w:after="200" w:line="276" w:lineRule="auto"/>
      <w:ind w:left="1440" w:hanging="1440"/>
      <w:outlineLvl w:val="7"/>
    </w:pPr>
    <w:rPr>
      <w:rFonts w:ascii="Arial" w:eastAsia="Times New Roman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21C8"/>
    <w:pPr>
      <w:widowControl/>
      <w:tabs>
        <w:tab w:val="num" w:pos="1584"/>
        <w:tab w:val="left" w:pos="1928"/>
      </w:tabs>
      <w:suppressAutoHyphens w:val="0"/>
      <w:spacing w:before="60" w:after="200" w:line="276" w:lineRule="auto"/>
      <w:ind w:left="1584" w:hanging="1584"/>
      <w:outlineLvl w:val="8"/>
    </w:pPr>
    <w:rPr>
      <w:rFonts w:ascii="Arial" w:eastAsia="Times New Roman" w:hAnsi="Arial" w:cs="Arial"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0856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543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543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21C8"/>
    <w:rPr>
      <w:rFonts w:ascii="Calibri" w:hAnsi="Calibri" w:cs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21C8"/>
    <w:rPr>
      <w:rFonts w:ascii="Calibri" w:hAnsi="Calibri" w:cs="Calibri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21C8"/>
    <w:rPr>
      <w:rFonts w:ascii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21C8"/>
    <w:rPr>
      <w:rFonts w:ascii="Arial" w:hAnsi="Arial" w:cs="Arial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21C8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21C8"/>
    <w:rPr>
      <w:rFonts w:ascii="Arial" w:hAnsi="Arial" w:cs="Arial"/>
      <w:i/>
      <w:iCs/>
    </w:rPr>
  </w:style>
  <w:style w:type="paragraph" w:customStyle="1" w:styleId="ConsPlusNormal">
    <w:name w:val="ConsPlusNormal"/>
    <w:uiPriority w:val="99"/>
    <w:rsid w:val="003308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30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08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C7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FC74E7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57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E65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65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E65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51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Normal"/>
    <w:uiPriority w:val="99"/>
    <w:rsid w:val="00BC543E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C54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C543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C54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543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C54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543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21C8"/>
    <w:pPr>
      <w:widowControl/>
      <w:suppressAutoHyphens w:val="0"/>
      <w:spacing w:before="60" w:after="60" w:line="276" w:lineRule="auto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21C8"/>
    <w:rPr>
      <w:rFonts w:ascii="Cambria" w:eastAsia="Times New Roman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5E5D0C"/>
    <w:rPr>
      <w:color w:val="0000FF"/>
      <w:u w:val="single"/>
    </w:rPr>
  </w:style>
  <w:style w:type="character" w:customStyle="1" w:styleId="WW8Num2z4">
    <w:name w:val="WW8Num2z4"/>
    <w:uiPriority w:val="99"/>
    <w:rsid w:val="005E5D0C"/>
  </w:style>
  <w:style w:type="paragraph" w:customStyle="1" w:styleId="31">
    <w:name w:val="Основной текст с отступом 31"/>
    <w:basedOn w:val="Normal"/>
    <w:uiPriority w:val="99"/>
    <w:rsid w:val="005E5D0C"/>
    <w:pPr>
      <w:spacing w:after="120"/>
      <w:ind w:left="283"/>
    </w:pPr>
    <w:rPr>
      <w:sz w:val="16"/>
      <w:szCs w:val="16"/>
      <w:lang w:eastAsia="ar-SA"/>
    </w:rPr>
  </w:style>
  <w:style w:type="paragraph" w:customStyle="1" w:styleId="ConsPlusDocList">
    <w:name w:val="ConsPlusDocList"/>
    <w:next w:val="Normal"/>
    <w:uiPriority w:val="99"/>
    <w:rsid w:val="005E5D0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WW8Num1z1">
    <w:name w:val="WW8Num1z1"/>
    <w:uiPriority w:val="99"/>
    <w:rsid w:val="00270BEE"/>
  </w:style>
  <w:style w:type="paragraph" w:customStyle="1" w:styleId="11">
    <w:name w:val="Знак Знак Знак1 Знак1"/>
    <w:basedOn w:val="Normal"/>
    <w:uiPriority w:val="99"/>
    <w:rsid w:val="00281787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3</Pages>
  <Words>558</Words>
  <Characters>3186</Characters>
  <Application>Microsoft Office Outlook</Application>
  <DocSecurity>0</DocSecurity>
  <Lines>0</Lines>
  <Paragraphs>0</Paragraphs>
  <ScaleCrop>false</ScaleCrop>
  <Company>Администрацмя Дубовского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кадры</dc:creator>
  <cp:keywords/>
  <dc:description/>
  <cp:lastModifiedBy>Пользователь</cp:lastModifiedBy>
  <cp:revision>22</cp:revision>
  <cp:lastPrinted>2016-11-01T09:58:00Z</cp:lastPrinted>
  <dcterms:created xsi:type="dcterms:W3CDTF">2015-03-24T15:14:00Z</dcterms:created>
  <dcterms:modified xsi:type="dcterms:W3CDTF">2016-11-01T09:58:00Z</dcterms:modified>
</cp:coreProperties>
</file>