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9F" w:rsidRDefault="008C479F" w:rsidP="00031CF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C479F" w:rsidRDefault="008C479F" w:rsidP="00031CFF">
      <w:pPr>
        <w:jc w:val="center"/>
        <w:rPr>
          <w:b/>
          <w:bCs/>
          <w:sz w:val="28"/>
          <w:szCs w:val="28"/>
        </w:rPr>
      </w:pPr>
    </w:p>
    <w:p w:rsidR="008C479F" w:rsidRPr="00031CFF" w:rsidRDefault="008C479F" w:rsidP="00031CFF">
      <w:pPr>
        <w:jc w:val="center"/>
        <w:rPr>
          <w:sz w:val="28"/>
          <w:szCs w:val="28"/>
        </w:rPr>
      </w:pPr>
      <w:r w:rsidRPr="00031CFF">
        <w:rPr>
          <w:sz w:val="28"/>
          <w:szCs w:val="28"/>
        </w:rPr>
        <w:t>СОБРАНИЕ ДЕПУТАТОВ</w:t>
      </w:r>
    </w:p>
    <w:p w:rsidR="008C479F" w:rsidRPr="00031CFF" w:rsidRDefault="008C479F" w:rsidP="00031CFF">
      <w:pPr>
        <w:jc w:val="center"/>
        <w:rPr>
          <w:sz w:val="28"/>
          <w:szCs w:val="28"/>
        </w:rPr>
      </w:pPr>
      <w:r w:rsidRPr="00031CFF">
        <w:rPr>
          <w:sz w:val="28"/>
          <w:szCs w:val="28"/>
        </w:rPr>
        <w:t>МАЛОЛУЧЕНСКОГО СЕЛЬСКОГО ПОСЕЛЕНИЯ</w:t>
      </w:r>
    </w:p>
    <w:p w:rsidR="008C479F" w:rsidRPr="00031CFF" w:rsidRDefault="008C479F" w:rsidP="00031CFF">
      <w:pPr>
        <w:jc w:val="center"/>
        <w:rPr>
          <w:sz w:val="28"/>
          <w:szCs w:val="28"/>
        </w:rPr>
      </w:pPr>
    </w:p>
    <w:p w:rsidR="008C479F" w:rsidRPr="008D3375" w:rsidRDefault="008C479F" w:rsidP="00031CFF">
      <w:pPr>
        <w:pStyle w:val="Heading1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031CFF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РЕШЕНИЕ №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24</w:t>
      </w:r>
    </w:p>
    <w:p w:rsidR="008C479F" w:rsidRPr="009A76AF" w:rsidRDefault="008C479F" w:rsidP="00031CFF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600"/>
        <w:gridCol w:w="2442"/>
      </w:tblGrid>
      <w:tr w:rsidR="008C479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C479F" w:rsidRDefault="008C479F" w:rsidP="008D3375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2013 года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479F" w:rsidRDefault="008C479F" w:rsidP="000B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C479F" w:rsidRDefault="008C479F" w:rsidP="000B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Малая Лучка</w:t>
            </w:r>
          </w:p>
        </w:tc>
      </w:tr>
    </w:tbl>
    <w:p w:rsidR="008C479F" w:rsidRDefault="008C479F" w:rsidP="00031CFF"/>
    <w:p w:rsidR="008C479F" w:rsidRDefault="008C479F" w:rsidP="00482A6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C479F" w:rsidRDefault="008C479F" w:rsidP="00482A60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8C479F" w:rsidRDefault="008C479F" w:rsidP="00482A60">
      <w:pPr>
        <w:rPr>
          <w:sz w:val="28"/>
          <w:szCs w:val="28"/>
        </w:rPr>
      </w:pPr>
      <w:r>
        <w:rPr>
          <w:sz w:val="28"/>
          <w:szCs w:val="28"/>
        </w:rPr>
        <w:t xml:space="preserve">Малолученского сельского поселения </w:t>
      </w:r>
    </w:p>
    <w:p w:rsidR="008C479F" w:rsidRDefault="008C479F" w:rsidP="00031CFF">
      <w:pPr>
        <w:rPr>
          <w:sz w:val="28"/>
          <w:szCs w:val="28"/>
        </w:rPr>
      </w:pPr>
      <w:r w:rsidRPr="00031CFF">
        <w:rPr>
          <w:sz w:val="28"/>
          <w:szCs w:val="28"/>
        </w:rPr>
        <w:t xml:space="preserve">от 12.04.2011  № </w:t>
      </w:r>
      <w:r>
        <w:rPr>
          <w:sz w:val="28"/>
          <w:szCs w:val="28"/>
        </w:rPr>
        <w:t>99</w:t>
      </w:r>
      <w:r w:rsidRPr="00031CFF">
        <w:rPr>
          <w:sz w:val="28"/>
          <w:szCs w:val="28"/>
        </w:rPr>
        <w:t xml:space="preserve">  «О денежном </w:t>
      </w:r>
    </w:p>
    <w:p w:rsidR="008C479F" w:rsidRPr="00031CFF" w:rsidRDefault="008C479F" w:rsidP="00031CFF">
      <w:pPr>
        <w:rPr>
          <w:sz w:val="28"/>
          <w:szCs w:val="28"/>
        </w:rPr>
      </w:pPr>
      <w:r w:rsidRPr="00031CFF">
        <w:rPr>
          <w:sz w:val="28"/>
          <w:szCs w:val="28"/>
        </w:rPr>
        <w:t xml:space="preserve">содержании муниципальных  </w:t>
      </w:r>
    </w:p>
    <w:p w:rsidR="008C479F" w:rsidRDefault="008C479F" w:rsidP="00482A60">
      <w:pPr>
        <w:rPr>
          <w:sz w:val="28"/>
          <w:szCs w:val="28"/>
        </w:rPr>
      </w:pPr>
      <w:r w:rsidRPr="00031CFF">
        <w:rPr>
          <w:sz w:val="28"/>
          <w:szCs w:val="28"/>
        </w:rPr>
        <w:t xml:space="preserve">служащих Малолученского </w:t>
      </w:r>
    </w:p>
    <w:p w:rsidR="008C479F" w:rsidRDefault="008C479F" w:rsidP="00482A60">
      <w:pPr>
        <w:rPr>
          <w:sz w:val="28"/>
          <w:szCs w:val="28"/>
        </w:rPr>
      </w:pPr>
      <w:r w:rsidRPr="00031CFF">
        <w:rPr>
          <w:sz w:val="28"/>
          <w:szCs w:val="28"/>
        </w:rPr>
        <w:t>сельского поселения»</w:t>
      </w:r>
    </w:p>
    <w:p w:rsidR="008C479F" w:rsidRPr="00E81560" w:rsidRDefault="008C479F" w:rsidP="00482A60">
      <w:pPr>
        <w:jc w:val="right"/>
        <w:rPr>
          <w:sz w:val="28"/>
          <w:szCs w:val="28"/>
        </w:rPr>
      </w:pPr>
    </w:p>
    <w:p w:rsidR="008C479F" w:rsidRDefault="008C479F" w:rsidP="00F4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Областным законом № 786-ЗС от 09.10.2007 «О муниципальной службе в Ростовской области» Собрание депутатов Малолученского сельского поселения </w:t>
      </w:r>
    </w:p>
    <w:p w:rsidR="008C479F" w:rsidRDefault="008C479F" w:rsidP="00482A60">
      <w:pPr>
        <w:pStyle w:val="BodyText"/>
        <w:spacing w:after="0"/>
        <w:ind w:firstLine="708"/>
        <w:jc w:val="both"/>
        <w:rPr>
          <w:sz w:val="28"/>
          <w:szCs w:val="28"/>
        </w:rPr>
      </w:pPr>
    </w:p>
    <w:p w:rsidR="008C479F" w:rsidRDefault="008C479F" w:rsidP="008453C6">
      <w:pPr>
        <w:pStyle w:val="BodyText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C479F" w:rsidRDefault="008C479F" w:rsidP="00482A60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7422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Собрания депутатов Малолученского сельского поселения от 12.04.2011 № 99</w:t>
      </w:r>
      <w:r w:rsidRPr="00887422">
        <w:rPr>
          <w:sz w:val="28"/>
          <w:szCs w:val="28"/>
        </w:rPr>
        <w:t xml:space="preserve"> «О </w:t>
      </w:r>
      <w:r>
        <w:rPr>
          <w:sz w:val="28"/>
          <w:szCs w:val="28"/>
        </w:rPr>
        <w:t>денежном содержании муниципальных служащих Малолученского сельского поселения</w:t>
      </w:r>
      <w:r w:rsidRPr="0088742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C479F" w:rsidRDefault="008C479F" w:rsidP="00482A60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решения после слов «О денежном содержании» добавить «и иных выплатах».</w:t>
      </w:r>
    </w:p>
    <w:p w:rsidR="008C479F" w:rsidRDefault="008C479F" w:rsidP="00B52E0C">
      <w:pPr>
        <w:pStyle w:val="BodyText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пункт 4 изложить в следующей редакции:</w:t>
      </w:r>
    </w:p>
    <w:p w:rsidR="008C479F" w:rsidRPr="00B52E0C" w:rsidRDefault="008C479F" w:rsidP="00B52E0C">
      <w:pPr>
        <w:pStyle w:val="BodyTextIndent3"/>
        <w:widowControl/>
        <w:suppressAutoHyphens w:val="0"/>
        <w:spacing w:after="0"/>
        <w:ind w:left="0"/>
        <w:jc w:val="both"/>
        <w:rPr>
          <w:sz w:val="28"/>
          <w:szCs w:val="28"/>
        </w:rPr>
      </w:pPr>
      <w:r>
        <w:t xml:space="preserve">     </w:t>
      </w:r>
      <w:r w:rsidRPr="00B52E0C">
        <w:rPr>
          <w:sz w:val="28"/>
          <w:szCs w:val="28"/>
        </w:rPr>
        <w:t xml:space="preserve">   «4.Муниципальному служащему производятся другие выплаты, предусмотренные федеральными и областными законами.»</w:t>
      </w:r>
    </w:p>
    <w:p w:rsidR="008C479F" w:rsidRDefault="008C479F" w:rsidP="00E300FA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300F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17' следующего содержания:</w:t>
      </w:r>
    </w:p>
    <w:p w:rsidR="008C479F" w:rsidRDefault="008C479F" w:rsidP="00E300FA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«17' Муниципальному служащему, предоставляются дополнительные гарантии – ежегодная компенсация на лечение в размере двух должностных окладов».</w:t>
      </w:r>
    </w:p>
    <w:p w:rsidR="008C479F" w:rsidRDefault="008C479F" w:rsidP="00482A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242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8C479F" w:rsidRDefault="008C479F" w:rsidP="00482A60">
      <w:pPr>
        <w:jc w:val="both"/>
        <w:rPr>
          <w:sz w:val="28"/>
          <w:szCs w:val="28"/>
        </w:rPr>
      </w:pPr>
    </w:p>
    <w:p w:rsidR="008C479F" w:rsidRDefault="008C479F" w:rsidP="00482A60">
      <w:pPr>
        <w:jc w:val="both"/>
        <w:rPr>
          <w:sz w:val="28"/>
          <w:szCs w:val="28"/>
        </w:rPr>
      </w:pPr>
    </w:p>
    <w:p w:rsidR="008C479F" w:rsidRDefault="008C479F" w:rsidP="00B52E0C">
      <w:pPr>
        <w:jc w:val="both"/>
      </w:pPr>
      <w:r w:rsidRPr="009A76AF">
        <w:rPr>
          <w:sz w:val="28"/>
          <w:szCs w:val="28"/>
        </w:rPr>
        <w:t xml:space="preserve">Глава Малолученского сельского поселения                 </w:t>
      </w:r>
      <w:r>
        <w:rPr>
          <w:sz w:val="28"/>
          <w:szCs w:val="28"/>
        </w:rPr>
        <w:t xml:space="preserve">             А.</w:t>
      </w:r>
      <w:r w:rsidRPr="009A76AF">
        <w:rPr>
          <w:sz w:val="28"/>
          <w:szCs w:val="28"/>
        </w:rPr>
        <w:t>В.</w:t>
      </w:r>
      <w:r>
        <w:rPr>
          <w:sz w:val="28"/>
          <w:szCs w:val="28"/>
        </w:rPr>
        <w:t>Волков</w:t>
      </w:r>
    </w:p>
    <w:p w:rsidR="008C479F" w:rsidRDefault="008C479F" w:rsidP="00147198">
      <w:pPr>
        <w:jc w:val="right"/>
      </w:pPr>
    </w:p>
    <w:p w:rsidR="008C479F" w:rsidRDefault="008C479F" w:rsidP="00147198">
      <w:pPr>
        <w:jc w:val="right"/>
      </w:pPr>
    </w:p>
    <w:sectPr w:rsidR="008C479F" w:rsidSect="001819D3">
      <w:pgSz w:w="11907" w:h="16840" w:code="9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00A"/>
    <w:multiLevelType w:val="multilevel"/>
    <w:tmpl w:val="647A2F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A60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E1"/>
    <w:rsid w:val="00003496"/>
    <w:rsid w:val="000034C6"/>
    <w:rsid w:val="00003840"/>
    <w:rsid w:val="0000390B"/>
    <w:rsid w:val="00003AA5"/>
    <w:rsid w:val="00003C39"/>
    <w:rsid w:val="00003E13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1CFF"/>
    <w:rsid w:val="000329D1"/>
    <w:rsid w:val="00032B1A"/>
    <w:rsid w:val="00032E6E"/>
    <w:rsid w:val="00033311"/>
    <w:rsid w:val="000333F8"/>
    <w:rsid w:val="00033643"/>
    <w:rsid w:val="000336B8"/>
    <w:rsid w:val="00033913"/>
    <w:rsid w:val="00033A10"/>
    <w:rsid w:val="00034002"/>
    <w:rsid w:val="000341D5"/>
    <w:rsid w:val="00034220"/>
    <w:rsid w:val="00034623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6079"/>
    <w:rsid w:val="00036116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507C4"/>
    <w:rsid w:val="00050870"/>
    <w:rsid w:val="00050B65"/>
    <w:rsid w:val="0005139A"/>
    <w:rsid w:val="000514E8"/>
    <w:rsid w:val="00051540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EC"/>
    <w:rsid w:val="000843DF"/>
    <w:rsid w:val="000846D6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3D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310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29E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F60"/>
    <w:rsid w:val="000C13C3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86D"/>
    <w:rsid w:val="000D696A"/>
    <w:rsid w:val="000D6A38"/>
    <w:rsid w:val="000D6BD5"/>
    <w:rsid w:val="000D6BF2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876"/>
    <w:rsid w:val="000E3A8F"/>
    <w:rsid w:val="000E3B9C"/>
    <w:rsid w:val="000E3DC3"/>
    <w:rsid w:val="000E3E29"/>
    <w:rsid w:val="000E4ACE"/>
    <w:rsid w:val="000E4DA4"/>
    <w:rsid w:val="000E5918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D7B"/>
    <w:rsid w:val="000F6599"/>
    <w:rsid w:val="000F697C"/>
    <w:rsid w:val="000F6C62"/>
    <w:rsid w:val="000F6CB3"/>
    <w:rsid w:val="000F6CD3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8C"/>
    <w:rsid w:val="00117471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4C8"/>
    <w:rsid w:val="00132888"/>
    <w:rsid w:val="0013374C"/>
    <w:rsid w:val="00133AB3"/>
    <w:rsid w:val="00133B77"/>
    <w:rsid w:val="001347FA"/>
    <w:rsid w:val="0013487C"/>
    <w:rsid w:val="001355D8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8CB"/>
    <w:rsid w:val="00140CF0"/>
    <w:rsid w:val="00140E0D"/>
    <w:rsid w:val="001414FC"/>
    <w:rsid w:val="00142AF7"/>
    <w:rsid w:val="00142C72"/>
    <w:rsid w:val="00142FCB"/>
    <w:rsid w:val="00143433"/>
    <w:rsid w:val="001434E7"/>
    <w:rsid w:val="0014352E"/>
    <w:rsid w:val="00143783"/>
    <w:rsid w:val="0014391D"/>
    <w:rsid w:val="00143C1C"/>
    <w:rsid w:val="00143C25"/>
    <w:rsid w:val="00143E03"/>
    <w:rsid w:val="001458D8"/>
    <w:rsid w:val="0014606A"/>
    <w:rsid w:val="0014619A"/>
    <w:rsid w:val="0014674C"/>
    <w:rsid w:val="001468E7"/>
    <w:rsid w:val="001469BC"/>
    <w:rsid w:val="00146B7F"/>
    <w:rsid w:val="00147198"/>
    <w:rsid w:val="0014727D"/>
    <w:rsid w:val="001475F2"/>
    <w:rsid w:val="0014767E"/>
    <w:rsid w:val="0014777F"/>
    <w:rsid w:val="00147EA6"/>
    <w:rsid w:val="00147F88"/>
    <w:rsid w:val="00150338"/>
    <w:rsid w:val="001504C6"/>
    <w:rsid w:val="00150D7C"/>
    <w:rsid w:val="0015182B"/>
    <w:rsid w:val="00151942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102C"/>
    <w:rsid w:val="00161168"/>
    <w:rsid w:val="00161257"/>
    <w:rsid w:val="001613BA"/>
    <w:rsid w:val="00161929"/>
    <w:rsid w:val="001619A7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E36"/>
    <w:rsid w:val="00173E92"/>
    <w:rsid w:val="0017418D"/>
    <w:rsid w:val="001741B5"/>
    <w:rsid w:val="00174BAF"/>
    <w:rsid w:val="00174C6E"/>
    <w:rsid w:val="00174DA0"/>
    <w:rsid w:val="00175134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9CC"/>
    <w:rsid w:val="00180B14"/>
    <w:rsid w:val="00180C05"/>
    <w:rsid w:val="001819D3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11AE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70E"/>
    <w:rsid w:val="001B2A77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9A2"/>
    <w:rsid w:val="001B5C69"/>
    <w:rsid w:val="001B642A"/>
    <w:rsid w:val="001B660F"/>
    <w:rsid w:val="001B6F29"/>
    <w:rsid w:val="001B7588"/>
    <w:rsid w:val="001C0072"/>
    <w:rsid w:val="001C00E2"/>
    <w:rsid w:val="001C0626"/>
    <w:rsid w:val="001C0816"/>
    <w:rsid w:val="001C0819"/>
    <w:rsid w:val="001C0933"/>
    <w:rsid w:val="001C110A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4D"/>
    <w:rsid w:val="001D08FE"/>
    <w:rsid w:val="001D0E50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87"/>
    <w:rsid w:val="001E57E3"/>
    <w:rsid w:val="001E595C"/>
    <w:rsid w:val="001E5C23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8F0"/>
    <w:rsid w:val="001F2BC7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79EE"/>
    <w:rsid w:val="00227CFA"/>
    <w:rsid w:val="00230030"/>
    <w:rsid w:val="00230522"/>
    <w:rsid w:val="002306BF"/>
    <w:rsid w:val="002310DB"/>
    <w:rsid w:val="002313C1"/>
    <w:rsid w:val="0023140D"/>
    <w:rsid w:val="002318D6"/>
    <w:rsid w:val="00231A82"/>
    <w:rsid w:val="00232099"/>
    <w:rsid w:val="0023243F"/>
    <w:rsid w:val="002326EC"/>
    <w:rsid w:val="0023271F"/>
    <w:rsid w:val="00232A93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DD6"/>
    <w:rsid w:val="00244D6D"/>
    <w:rsid w:val="00244DF6"/>
    <w:rsid w:val="00245093"/>
    <w:rsid w:val="0024524A"/>
    <w:rsid w:val="00247246"/>
    <w:rsid w:val="00247281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5FCC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69"/>
    <w:rsid w:val="00270497"/>
    <w:rsid w:val="002709B8"/>
    <w:rsid w:val="00270B8F"/>
    <w:rsid w:val="00270BE3"/>
    <w:rsid w:val="00270E12"/>
    <w:rsid w:val="00270EB5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275"/>
    <w:rsid w:val="00280289"/>
    <w:rsid w:val="00280794"/>
    <w:rsid w:val="0028107F"/>
    <w:rsid w:val="0028113E"/>
    <w:rsid w:val="00281369"/>
    <w:rsid w:val="00281750"/>
    <w:rsid w:val="0028179E"/>
    <w:rsid w:val="002817B8"/>
    <w:rsid w:val="00281958"/>
    <w:rsid w:val="002819A1"/>
    <w:rsid w:val="00281AE3"/>
    <w:rsid w:val="00282863"/>
    <w:rsid w:val="00282AA0"/>
    <w:rsid w:val="0028324E"/>
    <w:rsid w:val="002832CC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7009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C1F"/>
    <w:rsid w:val="002A32FF"/>
    <w:rsid w:val="002A33D0"/>
    <w:rsid w:val="002A35B9"/>
    <w:rsid w:val="002A3E00"/>
    <w:rsid w:val="002A4150"/>
    <w:rsid w:val="002A4B2C"/>
    <w:rsid w:val="002A4DAF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E0064"/>
    <w:rsid w:val="002E0478"/>
    <w:rsid w:val="002E0557"/>
    <w:rsid w:val="002E0FCA"/>
    <w:rsid w:val="002E18C2"/>
    <w:rsid w:val="002E19AE"/>
    <w:rsid w:val="002E1EF1"/>
    <w:rsid w:val="002E21F7"/>
    <w:rsid w:val="002E2253"/>
    <w:rsid w:val="002E2A98"/>
    <w:rsid w:val="002E322E"/>
    <w:rsid w:val="002E342B"/>
    <w:rsid w:val="002E3850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404"/>
    <w:rsid w:val="002E756D"/>
    <w:rsid w:val="002E782E"/>
    <w:rsid w:val="002E7CA8"/>
    <w:rsid w:val="002F016F"/>
    <w:rsid w:val="002F023A"/>
    <w:rsid w:val="002F061E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70B7"/>
    <w:rsid w:val="002F7663"/>
    <w:rsid w:val="002F772E"/>
    <w:rsid w:val="002F7902"/>
    <w:rsid w:val="002F7C7E"/>
    <w:rsid w:val="002F7E88"/>
    <w:rsid w:val="00300017"/>
    <w:rsid w:val="003000A9"/>
    <w:rsid w:val="003001A4"/>
    <w:rsid w:val="00300292"/>
    <w:rsid w:val="0030062B"/>
    <w:rsid w:val="00300682"/>
    <w:rsid w:val="00300F37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CEB"/>
    <w:rsid w:val="00313084"/>
    <w:rsid w:val="003130A6"/>
    <w:rsid w:val="003131C8"/>
    <w:rsid w:val="00313461"/>
    <w:rsid w:val="00313498"/>
    <w:rsid w:val="003139F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35A"/>
    <w:rsid w:val="00332B58"/>
    <w:rsid w:val="00332C91"/>
    <w:rsid w:val="003341DC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37FB7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DB1"/>
    <w:rsid w:val="003451FD"/>
    <w:rsid w:val="0034569B"/>
    <w:rsid w:val="00345F2C"/>
    <w:rsid w:val="00346071"/>
    <w:rsid w:val="00346428"/>
    <w:rsid w:val="003466B0"/>
    <w:rsid w:val="00346F5D"/>
    <w:rsid w:val="003473F4"/>
    <w:rsid w:val="0034765D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EE1"/>
    <w:rsid w:val="003550CA"/>
    <w:rsid w:val="0035569A"/>
    <w:rsid w:val="003558AF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817"/>
    <w:rsid w:val="00360CCD"/>
    <w:rsid w:val="00360CDD"/>
    <w:rsid w:val="00360DFF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1113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733"/>
    <w:rsid w:val="0038181E"/>
    <w:rsid w:val="00382094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CC2"/>
    <w:rsid w:val="003A22BF"/>
    <w:rsid w:val="003A2909"/>
    <w:rsid w:val="003A2DF3"/>
    <w:rsid w:val="003A2F79"/>
    <w:rsid w:val="003A310D"/>
    <w:rsid w:val="003A3437"/>
    <w:rsid w:val="003A3AF1"/>
    <w:rsid w:val="003A435F"/>
    <w:rsid w:val="003A43CD"/>
    <w:rsid w:val="003A4553"/>
    <w:rsid w:val="003A460F"/>
    <w:rsid w:val="003A495F"/>
    <w:rsid w:val="003A4C6D"/>
    <w:rsid w:val="003A4F63"/>
    <w:rsid w:val="003A5533"/>
    <w:rsid w:val="003A574E"/>
    <w:rsid w:val="003A59CC"/>
    <w:rsid w:val="003A5A83"/>
    <w:rsid w:val="003A69C7"/>
    <w:rsid w:val="003A6A67"/>
    <w:rsid w:val="003A6B80"/>
    <w:rsid w:val="003A6F13"/>
    <w:rsid w:val="003A6F33"/>
    <w:rsid w:val="003A7755"/>
    <w:rsid w:val="003A7F1C"/>
    <w:rsid w:val="003B05AE"/>
    <w:rsid w:val="003B0F55"/>
    <w:rsid w:val="003B16ED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A6"/>
    <w:rsid w:val="003B5075"/>
    <w:rsid w:val="003B5771"/>
    <w:rsid w:val="003B57DF"/>
    <w:rsid w:val="003B5D07"/>
    <w:rsid w:val="003B5DB6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15F"/>
    <w:rsid w:val="003C11AA"/>
    <w:rsid w:val="003C121C"/>
    <w:rsid w:val="003C1774"/>
    <w:rsid w:val="003C18E7"/>
    <w:rsid w:val="003C1959"/>
    <w:rsid w:val="003C1E63"/>
    <w:rsid w:val="003C2021"/>
    <w:rsid w:val="003C2075"/>
    <w:rsid w:val="003C250D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FDA"/>
    <w:rsid w:val="003D7B19"/>
    <w:rsid w:val="003E028B"/>
    <w:rsid w:val="003E0865"/>
    <w:rsid w:val="003E0893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14D"/>
    <w:rsid w:val="00402844"/>
    <w:rsid w:val="00402A59"/>
    <w:rsid w:val="00402AEB"/>
    <w:rsid w:val="00402B09"/>
    <w:rsid w:val="00402D17"/>
    <w:rsid w:val="00403331"/>
    <w:rsid w:val="004034DD"/>
    <w:rsid w:val="00403628"/>
    <w:rsid w:val="004038A3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EDA"/>
    <w:rsid w:val="004120A5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5360"/>
    <w:rsid w:val="0041537C"/>
    <w:rsid w:val="00415BE1"/>
    <w:rsid w:val="00415E0D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5BD"/>
    <w:rsid w:val="00420F42"/>
    <w:rsid w:val="00421165"/>
    <w:rsid w:val="00421205"/>
    <w:rsid w:val="00421322"/>
    <w:rsid w:val="004213C6"/>
    <w:rsid w:val="0042192B"/>
    <w:rsid w:val="0042195F"/>
    <w:rsid w:val="004219D3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FA3"/>
    <w:rsid w:val="00432A11"/>
    <w:rsid w:val="00432A20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A2B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324"/>
    <w:rsid w:val="004467A2"/>
    <w:rsid w:val="004467F1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658"/>
    <w:rsid w:val="00451A9D"/>
    <w:rsid w:val="00451D8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666"/>
    <w:rsid w:val="00482743"/>
    <w:rsid w:val="00482A60"/>
    <w:rsid w:val="00482E0D"/>
    <w:rsid w:val="004837A5"/>
    <w:rsid w:val="00483C7D"/>
    <w:rsid w:val="00483E25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573"/>
    <w:rsid w:val="004A05D0"/>
    <w:rsid w:val="004A060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6097"/>
    <w:rsid w:val="004A676A"/>
    <w:rsid w:val="004A6A9E"/>
    <w:rsid w:val="004A6D62"/>
    <w:rsid w:val="004A7052"/>
    <w:rsid w:val="004A729D"/>
    <w:rsid w:val="004A743F"/>
    <w:rsid w:val="004A7520"/>
    <w:rsid w:val="004A77C2"/>
    <w:rsid w:val="004A780F"/>
    <w:rsid w:val="004A7AD7"/>
    <w:rsid w:val="004A7C0C"/>
    <w:rsid w:val="004A7E92"/>
    <w:rsid w:val="004B00C9"/>
    <w:rsid w:val="004B02A6"/>
    <w:rsid w:val="004B07A7"/>
    <w:rsid w:val="004B093E"/>
    <w:rsid w:val="004B0E62"/>
    <w:rsid w:val="004B123A"/>
    <w:rsid w:val="004B1467"/>
    <w:rsid w:val="004B1658"/>
    <w:rsid w:val="004B1B9F"/>
    <w:rsid w:val="004B1D6F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8CC"/>
    <w:rsid w:val="004B4CF7"/>
    <w:rsid w:val="004B5123"/>
    <w:rsid w:val="004B564A"/>
    <w:rsid w:val="004B56A8"/>
    <w:rsid w:val="004B56BA"/>
    <w:rsid w:val="004B68A7"/>
    <w:rsid w:val="004B6982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6FC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605"/>
    <w:rsid w:val="004D5CD5"/>
    <w:rsid w:val="004D5DA1"/>
    <w:rsid w:val="004D5E39"/>
    <w:rsid w:val="004D5FA9"/>
    <w:rsid w:val="004D61D6"/>
    <w:rsid w:val="004D66D4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7378"/>
    <w:rsid w:val="004F75D8"/>
    <w:rsid w:val="004F7A0A"/>
    <w:rsid w:val="004F7A2C"/>
    <w:rsid w:val="005003DA"/>
    <w:rsid w:val="0050040F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5E7"/>
    <w:rsid w:val="00514E17"/>
    <w:rsid w:val="00514E46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CD8"/>
    <w:rsid w:val="00525DA8"/>
    <w:rsid w:val="0052604D"/>
    <w:rsid w:val="0052616D"/>
    <w:rsid w:val="0052618A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1067"/>
    <w:rsid w:val="00551849"/>
    <w:rsid w:val="00551977"/>
    <w:rsid w:val="00551A8E"/>
    <w:rsid w:val="00552436"/>
    <w:rsid w:val="00552767"/>
    <w:rsid w:val="0055294B"/>
    <w:rsid w:val="00552EE5"/>
    <w:rsid w:val="00552F23"/>
    <w:rsid w:val="00553575"/>
    <w:rsid w:val="005535B3"/>
    <w:rsid w:val="00553B65"/>
    <w:rsid w:val="00554D1D"/>
    <w:rsid w:val="005555DD"/>
    <w:rsid w:val="00555631"/>
    <w:rsid w:val="005557EA"/>
    <w:rsid w:val="0055605D"/>
    <w:rsid w:val="00556242"/>
    <w:rsid w:val="00556404"/>
    <w:rsid w:val="005565D5"/>
    <w:rsid w:val="00556A1B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8F9"/>
    <w:rsid w:val="00564CCF"/>
    <w:rsid w:val="00564F7E"/>
    <w:rsid w:val="00564FB8"/>
    <w:rsid w:val="00565058"/>
    <w:rsid w:val="005658FB"/>
    <w:rsid w:val="00566098"/>
    <w:rsid w:val="005667E1"/>
    <w:rsid w:val="0056793F"/>
    <w:rsid w:val="005701DC"/>
    <w:rsid w:val="005701E2"/>
    <w:rsid w:val="005702F6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6E3"/>
    <w:rsid w:val="005837FA"/>
    <w:rsid w:val="005838B7"/>
    <w:rsid w:val="00583C35"/>
    <w:rsid w:val="00583DD4"/>
    <w:rsid w:val="00583E13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9C8"/>
    <w:rsid w:val="005A51AA"/>
    <w:rsid w:val="005A5398"/>
    <w:rsid w:val="005A559E"/>
    <w:rsid w:val="005A5E75"/>
    <w:rsid w:val="005A624D"/>
    <w:rsid w:val="005A656F"/>
    <w:rsid w:val="005A662D"/>
    <w:rsid w:val="005A6D41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D0B"/>
    <w:rsid w:val="005C5F50"/>
    <w:rsid w:val="005C60B7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A18"/>
    <w:rsid w:val="005D0C4B"/>
    <w:rsid w:val="005D15EB"/>
    <w:rsid w:val="005D1939"/>
    <w:rsid w:val="005D1AC3"/>
    <w:rsid w:val="005D21EB"/>
    <w:rsid w:val="005D2431"/>
    <w:rsid w:val="005D276F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FF3"/>
    <w:rsid w:val="005D7B46"/>
    <w:rsid w:val="005E0160"/>
    <w:rsid w:val="005E0C4A"/>
    <w:rsid w:val="005E0C4E"/>
    <w:rsid w:val="005E1030"/>
    <w:rsid w:val="005E14B5"/>
    <w:rsid w:val="005E1C22"/>
    <w:rsid w:val="005E1DD7"/>
    <w:rsid w:val="005E2278"/>
    <w:rsid w:val="005E2479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6C9"/>
    <w:rsid w:val="005E6B8B"/>
    <w:rsid w:val="005E6D65"/>
    <w:rsid w:val="005E6E49"/>
    <w:rsid w:val="005E71D9"/>
    <w:rsid w:val="005E770C"/>
    <w:rsid w:val="005E7CDC"/>
    <w:rsid w:val="005E7E85"/>
    <w:rsid w:val="005E7E99"/>
    <w:rsid w:val="005F0447"/>
    <w:rsid w:val="005F059C"/>
    <w:rsid w:val="005F0D5E"/>
    <w:rsid w:val="005F0F5D"/>
    <w:rsid w:val="005F1146"/>
    <w:rsid w:val="005F146E"/>
    <w:rsid w:val="005F1A02"/>
    <w:rsid w:val="005F215F"/>
    <w:rsid w:val="005F2596"/>
    <w:rsid w:val="005F2964"/>
    <w:rsid w:val="005F322B"/>
    <w:rsid w:val="005F35A5"/>
    <w:rsid w:val="005F38B5"/>
    <w:rsid w:val="005F3D53"/>
    <w:rsid w:val="005F43C4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87F"/>
    <w:rsid w:val="00623934"/>
    <w:rsid w:val="00623938"/>
    <w:rsid w:val="00623C04"/>
    <w:rsid w:val="00623EBF"/>
    <w:rsid w:val="00624153"/>
    <w:rsid w:val="006242CE"/>
    <w:rsid w:val="0062439B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F44"/>
    <w:rsid w:val="00630960"/>
    <w:rsid w:val="00630C48"/>
    <w:rsid w:val="00630D04"/>
    <w:rsid w:val="00630D44"/>
    <w:rsid w:val="0063102C"/>
    <w:rsid w:val="00631208"/>
    <w:rsid w:val="00632309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C52"/>
    <w:rsid w:val="00634D09"/>
    <w:rsid w:val="00634D10"/>
    <w:rsid w:val="00635330"/>
    <w:rsid w:val="00635614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220F"/>
    <w:rsid w:val="00652344"/>
    <w:rsid w:val="00652877"/>
    <w:rsid w:val="00652964"/>
    <w:rsid w:val="00652CCD"/>
    <w:rsid w:val="00653071"/>
    <w:rsid w:val="006531B0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EDF"/>
    <w:rsid w:val="00665F85"/>
    <w:rsid w:val="006664CD"/>
    <w:rsid w:val="00666568"/>
    <w:rsid w:val="00667201"/>
    <w:rsid w:val="00670602"/>
    <w:rsid w:val="006707FB"/>
    <w:rsid w:val="006714AD"/>
    <w:rsid w:val="006716BC"/>
    <w:rsid w:val="006721B7"/>
    <w:rsid w:val="0067299D"/>
    <w:rsid w:val="00672AC2"/>
    <w:rsid w:val="00672D06"/>
    <w:rsid w:val="00673253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28BB"/>
    <w:rsid w:val="00692922"/>
    <w:rsid w:val="00692B1E"/>
    <w:rsid w:val="00692BFD"/>
    <w:rsid w:val="00693193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830"/>
    <w:rsid w:val="006A4F07"/>
    <w:rsid w:val="006A4FB1"/>
    <w:rsid w:val="006A54AF"/>
    <w:rsid w:val="006A6541"/>
    <w:rsid w:val="006A6583"/>
    <w:rsid w:val="006A6FA4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28C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D5E"/>
    <w:rsid w:val="006D02C7"/>
    <w:rsid w:val="006D068F"/>
    <w:rsid w:val="006D0789"/>
    <w:rsid w:val="006D15A7"/>
    <w:rsid w:val="006D19A7"/>
    <w:rsid w:val="006D1C93"/>
    <w:rsid w:val="006D1FC4"/>
    <w:rsid w:val="006D2134"/>
    <w:rsid w:val="006D2339"/>
    <w:rsid w:val="006D27FC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B8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703"/>
    <w:rsid w:val="0071323B"/>
    <w:rsid w:val="007135DF"/>
    <w:rsid w:val="00713787"/>
    <w:rsid w:val="00713FFF"/>
    <w:rsid w:val="00714998"/>
    <w:rsid w:val="007149DA"/>
    <w:rsid w:val="00714A92"/>
    <w:rsid w:val="00714E63"/>
    <w:rsid w:val="007153A0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D48"/>
    <w:rsid w:val="00730D94"/>
    <w:rsid w:val="00730DC9"/>
    <w:rsid w:val="00730E62"/>
    <w:rsid w:val="0073104F"/>
    <w:rsid w:val="00731134"/>
    <w:rsid w:val="007312F6"/>
    <w:rsid w:val="00731335"/>
    <w:rsid w:val="007316AB"/>
    <w:rsid w:val="007319AD"/>
    <w:rsid w:val="00732693"/>
    <w:rsid w:val="00732A25"/>
    <w:rsid w:val="00733888"/>
    <w:rsid w:val="007345A1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105E"/>
    <w:rsid w:val="007414E9"/>
    <w:rsid w:val="007415E6"/>
    <w:rsid w:val="007418D3"/>
    <w:rsid w:val="00741914"/>
    <w:rsid w:val="0074254E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540"/>
    <w:rsid w:val="00752783"/>
    <w:rsid w:val="00752B90"/>
    <w:rsid w:val="007534ED"/>
    <w:rsid w:val="00753675"/>
    <w:rsid w:val="00753999"/>
    <w:rsid w:val="00753A68"/>
    <w:rsid w:val="00753C33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AD2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1E29"/>
    <w:rsid w:val="007620E8"/>
    <w:rsid w:val="0076236A"/>
    <w:rsid w:val="00762C0B"/>
    <w:rsid w:val="00762CCB"/>
    <w:rsid w:val="00762D08"/>
    <w:rsid w:val="00763F52"/>
    <w:rsid w:val="00764BE4"/>
    <w:rsid w:val="00764C08"/>
    <w:rsid w:val="00764ECA"/>
    <w:rsid w:val="00764F96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77B"/>
    <w:rsid w:val="00773957"/>
    <w:rsid w:val="007739CD"/>
    <w:rsid w:val="00773CE4"/>
    <w:rsid w:val="00773D20"/>
    <w:rsid w:val="00774210"/>
    <w:rsid w:val="007742AA"/>
    <w:rsid w:val="0077477F"/>
    <w:rsid w:val="0077478C"/>
    <w:rsid w:val="007748AE"/>
    <w:rsid w:val="007748CB"/>
    <w:rsid w:val="00775056"/>
    <w:rsid w:val="00775920"/>
    <w:rsid w:val="00775DD0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5221"/>
    <w:rsid w:val="00785CB6"/>
    <w:rsid w:val="007867B0"/>
    <w:rsid w:val="007867CC"/>
    <w:rsid w:val="00786AF0"/>
    <w:rsid w:val="0078788F"/>
    <w:rsid w:val="00787AD8"/>
    <w:rsid w:val="007911A6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7F5"/>
    <w:rsid w:val="007D0C9E"/>
    <w:rsid w:val="007D154F"/>
    <w:rsid w:val="007D1D19"/>
    <w:rsid w:val="007D1D54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16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0A8"/>
    <w:rsid w:val="008236A5"/>
    <w:rsid w:val="00823895"/>
    <w:rsid w:val="00823BA0"/>
    <w:rsid w:val="00824083"/>
    <w:rsid w:val="00824632"/>
    <w:rsid w:val="0082464D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921"/>
    <w:rsid w:val="00832753"/>
    <w:rsid w:val="0083292A"/>
    <w:rsid w:val="008332EF"/>
    <w:rsid w:val="008339A4"/>
    <w:rsid w:val="00833CAE"/>
    <w:rsid w:val="008340CD"/>
    <w:rsid w:val="008341F8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C6D"/>
    <w:rsid w:val="00836115"/>
    <w:rsid w:val="008362BA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13D4"/>
    <w:rsid w:val="00841712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A13"/>
    <w:rsid w:val="00844A9E"/>
    <w:rsid w:val="008453C6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413"/>
    <w:rsid w:val="0086661B"/>
    <w:rsid w:val="00866822"/>
    <w:rsid w:val="00866A8C"/>
    <w:rsid w:val="00866ACD"/>
    <w:rsid w:val="00866B1F"/>
    <w:rsid w:val="00866C53"/>
    <w:rsid w:val="008670CA"/>
    <w:rsid w:val="00867AB7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34A"/>
    <w:rsid w:val="00880458"/>
    <w:rsid w:val="00880582"/>
    <w:rsid w:val="008805C1"/>
    <w:rsid w:val="00880E89"/>
    <w:rsid w:val="0088104C"/>
    <w:rsid w:val="0088110C"/>
    <w:rsid w:val="008820D1"/>
    <w:rsid w:val="00882AAC"/>
    <w:rsid w:val="00882B98"/>
    <w:rsid w:val="00882CCD"/>
    <w:rsid w:val="0088323C"/>
    <w:rsid w:val="00883335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93B"/>
    <w:rsid w:val="00886A2D"/>
    <w:rsid w:val="00886A53"/>
    <w:rsid w:val="00886B95"/>
    <w:rsid w:val="00886D8C"/>
    <w:rsid w:val="00887064"/>
    <w:rsid w:val="00887307"/>
    <w:rsid w:val="00887422"/>
    <w:rsid w:val="00890E4A"/>
    <w:rsid w:val="00890EDD"/>
    <w:rsid w:val="00890F18"/>
    <w:rsid w:val="00891023"/>
    <w:rsid w:val="00891575"/>
    <w:rsid w:val="008917AC"/>
    <w:rsid w:val="00891B99"/>
    <w:rsid w:val="00893BFB"/>
    <w:rsid w:val="00893CFA"/>
    <w:rsid w:val="00893D2B"/>
    <w:rsid w:val="008941D0"/>
    <w:rsid w:val="008941D2"/>
    <w:rsid w:val="008942B1"/>
    <w:rsid w:val="0089431E"/>
    <w:rsid w:val="00894826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79F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F2B"/>
    <w:rsid w:val="008D2060"/>
    <w:rsid w:val="008D20C2"/>
    <w:rsid w:val="008D2469"/>
    <w:rsid w:val="008D261F"/>
    <w:rsid w:val="008D276A"/>
    <w:rsid w:val="008D2DAC"/>
    <w:rsid w:val="008D333A"/>
    <w:rsid w:val="008D3375"/>
    <w:rsid w:val="008D3938"/>
    <w:rsid w:val="008D4397"/>
    <w:rsid w:val="008D43CE"/>
    <w:rsid w:val="008D49DE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7BE"/>
    <w:rsid w:val="008F2C6C"/>
    <w:rsid w:val="008F2DE9"/>
    <w:rsid w:val="008F2F3E"/>
    <w:rsid w:val="008F310F"/>
    <w:rsid w:val="008F349A"/>
    <w:rsid w:val="008F36F7"/>
    <w:rsid w:val="008F3C13"/>
    <w:rsid w:val="008F3F3C"/>
    <w:rsid w:val="008F464D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4984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5D8"/>
    <w:rsid w:val="00937E5C"/>
    <w:rsid w:val="00937FA7"/>
    <w:rsid w:val="00940871"/>
    <w:rsid w:val="00940CAB"/>
    <w:rsid w:val="00940D9E"/>
    <w:rsid w:val="00940DBB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FA7"/>
    <w:rsid w:val="0096306D"/>
    <w:rsid w:val="009633FC"/>
    <w:rsid w:val="00964163"/>
    <w:rsid w:val="0096491A"/>
    <w:rsid w:val="009649AF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A4A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ECC"/>
    <w:rsid w:val="009802BC"/>
    <w:rsid w:val="009808BA"/>
    <w:rsid w:val="00980905"/>
    <w:rsid w:val="0098092B"/>
    <w:rsid w:val="009809B7"/>
    <w:rsid w:val="00980C9B"/>
    <w:rsid w:val="00980DC2"/>
    <w:rsid w:val="00980DF9"/>
    <w:rsid w:val="009812E5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AF"/>
    <w:rsid w:val="009A76D3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AE4"/>
    <w:rsid w:val="009B6E65"/>
    <w:rsid w:val="009B6F56"/>
    <w:rsid w:val="009B6FC5"/>
    <w:rsid w:val="009B732B"/>
    <w:rsid w:val="009B797E"/>
    <w:rsid w:val="009C0124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465"/>
    <w:rsid w:val="009C3562"/>
    <w:rsid w:val="009C3A14"/>
    <w:rsid w:val="009C3B8F"/>
    <w:rsid w:val="009C3E02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E93"/>
    <w:rsid w:val="009D1FA1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CA1"/>
    <w:rsid w:val="009F71B7"/>
    <w:rsid w:val="009F721C"/>
    <w:rsid w:val="009F75F8"/>
    <w:rsid w:val="009F76AD"/>
    <w:rsid w:val="009F77D1"/>
    <w:rsid w:val="009F795B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FF2"/>
    <w:rsid w:val="00A140FA"/>
    <w:rsid w:val="00A14154"/>
    <w:rsid w:val="00A143F7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E32"/>
    <w:rsid w:val="00A25FA0"/>
    <w:rsid w:val="00A26BC6"/>
    <w:rsid w:val="00A26C7C"/>
    <w:rsid w:val="00A26DEB"/>
    <w:rsid w:val="00A2734D"/>
    <w:rsid w:val="00A27583"/>
    <w:rsid w:val="00A275FE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D4D"/>
    <w:rsid w:val="00A378FA"/>
    <w:rsid w:val="00A379C6"/>
    <w:rsid w:val="00A37A4A"/>
    <w:rsid w:val="00A37BF7"/>
    <w:rsid w:val="00A37C53"/>
    <w:rsid w:val="00A40106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316F"/>
    <w:rsid w:val="00A5374B"/>
    <w:rsid w:val="00A537EE"/>
    <w:rsid w:val="00A53835"/>
    <w:rsid w:val="00A53BAA"/>
    <w:rsid w:val="00A53C01"/>
    <w:rsid w:val="00A53C1A"/>
    <w:rsid w:val="00A5443B"/>
    <w:rsid w:val="00A54884"/>
    <w:rsid w:val="00A54B2D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7042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476C"/>
    <w:rsid w:val="00A74E28"/>
    <w:rsid w:val="00A75D9B"/>
    <w:rsid w:val="00A76153"/>
    <w:rsid w:val="00A76A44"/>
    <w:rsid w:val="00A76C44"/>
    <w:rsid w:val="00A77EA1"/>
    <w:rsid w:val="00A80218"/>
    <w:rsid w:val="00A80B70"/>
    <w:rsid w:val="00A80FB9"/>
    <w:rsid w:val="00A81010"/>
    <w:rsid w:val="00A81141"/>
    <w:rsid w:val="00A8172B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E4D"/>
    <w:rsid w:val="00AB30E1"/>
    <w:rsid w:val="00AB3151"/>
    <w:rsid w:val="00AB37DC"/>
    <w:rsid w:val="00AB3A65"/>
    <w:rsid w:val="00AB3DDD"/>
    <w:rsid w:val="00AB4162"/>
    <w:rsid w:val="00AB4309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10CB"/>
    <w:rsid w:val="00AE1110"/>
    <w:rsid w:val="00AE1422"/>
    <w:rsid w:val="00AE18DD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707"/>
    <w:rsid w:val="00AE3FE6"/>
    <w:rsid w:val="00AE426B"/>
    <w:rsid w:val="00AE4800"/>
    <w:rsid w:val="00AE48F4"/>
    <w:rsid w:val="00AE4E5D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D39"/>
    <w:rsid w:val="00AE6D8E"/>
    <w:rsid w:val="00AE751A"/>
    <w:rsid w:val="00AE7D75"/>
    <w:rsid w:val="00AE7D9D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8D5"/>
    <w:rsid w:val="00AF4C46"/>
    <w:rsid w:val="00AF4C75"/>
    <w:rsid w:val="00AF4DAD"/>
    <w:rsid w:val="00AF4FB1"/>
    <w:rsid w:val="00AF5340"/>
    <w:rsid w:val="00AF5365"/>
    <w:rsid w:val="00AF54A9"/>
    <w:rsid w:val="00AF578C"/>
    <w:rsid w:val="00AF58BD"/>
    <w:rsid w:val="00AF5A2F"/>
    <w:rsid w:val="00AF5B58"/>
    <w:rsid w:val="00AF5DA4"/>
    <w:rsid w:val="00AF6057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A2D"/>
    <w:rsid w:val="00B03DBC"/>
    <w:rsid w:val="00B04381"/>
    <w:rsid w:val="00B044B5"/>
    <w:rsid w:val="00B045EB"/>
    <w:rsid w:val="00B04CBE"/>
    <w:rsid w:val="00B04F5A"/>
    <w:rsid w:val="00B050CF"/>
    <w:rsid w:val="00B05364"/>
    <w:rsid w:val="00B05513"/>
    <w:rsid w:val="00B05A19"/>
    <w:rsid w:val="00B05A78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656"/>
    <w:rsid w:val="00B152E8"/>
    <w:rsid w:val="00B15BB0"/>
    <w:rsid w:val="00B15E29"/>
    <w:rsid w:val="00B16251"/>
    <w:rsid w:val="00B1635C"/>
    <w:rsid w:val="00B16D6D"/>
    <w:rsid w:val="00B16E02"/>
    <w:rsid w:val="00B175BA"/>
    <w:rsid w:val="00B17684"/>
    <w:rsid w:val="00B20834"/>
    <w:rsid w:val="00B2096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49A"/>
    <w:rsid w:val="00B2777C"/>
    <w:rsid w:val="00B27E9E"/>
    <w:rsid w:val="00B27EB1"/>
    <w:rsid w:val="00B27ED5"/>
    <w:rsid w:val="00B304DA"/>
    <w:rsid w:val="00B305F2"/>
    <w:rsid w:val="00B30874"/>
    <w:rsid w:val="00B30B1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E8B"/>
    <w:rsid w:val="00B434AE"/>
    <w:rsid w:val="00B43799"/>
    <w:rsid w:val="00B43FD8"/>
    <w:rsid w:val="00B441EF"/>
    <w:rsid w:val="00B44407"/>
    <w:rsid w:val="00B446EC"/>
    <w:rsid w:val="00B44918"/>
    <w:rsid w:val="00B44A9C"/>
    <w:rsid w:val="00B452ED"/>
    <w:rsid w:val="00B457AB"/>
    <w:rsid w:val="00B4582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2E0C"/>
    <w:rsid w:val="00B536E5"/>
    <w:rsid w:val="00B53BA8"/>
    <w:rsid w:val="00B53C78"/>
    <w:rsid w:val="00B53D33"/>
    <w:rsid w:val="00B53DCC"/>
    <w:rsid w:val="00B54851"/>
    <w:rsid w:val="00B55275"/>
    <w:rsid w:val="00B554E8"/>
    <w:rsid w:val="00B55A77"/>
    <w:rsid w:val="00B56267"/>
    <w:rsid w:val="00B5653B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F2C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2234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50FC"/>
    <w:rsid w:val="00B853D1"/>
    <w:rsid w:val="00B8553C"/>
    <w:rsid w:val="00B85646"/>
    <w:rsid w:val="00B8566C"/>
    <w:rsid w:val="00B857C3"/>
    <w:rsid w:val="00B8582B"/>
    <w:rsid w:val="00B85983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963"/>
    <w:rsid w:val="00B92A2F"/>
    <w:rsid w:val="00B92E43"/>
    <w:rsid w:val="00B92E9F"/>
    <w:rsid w:val="00B92F29"/>
    <w:rsid w:val="00B93007"/>
    <w:rsid w:val="00B93ADB"/>
    <w:rsid w:val="00B93DDE"/>
    <w:rsid w:val="00B94440"/>
    <w:rsid w:val="00B9504D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706C"/>
    <w:rsid w:val="00BA70C8"/>
    <w:rsid w:val="00BA72C4"/>
    <w:rsid w:val="00BA73AD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C79"/>
    <w:rsid w:val="00BC2E0B"/>
    <w:rsid w:val="00BC2E51"/>
    <w:rsid w:val="00BC2E5E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7CA"/>
    <w:rsid w:val="00BD0AA6"/>
    <w:rsid w:val="00BD0E03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6EE"/>
    <w:rsid w:val="00BF386A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32B5"/>
    <w:rsid w:val="00C139AC"/>
    <w:rsid w:val="00C13A17"/>
    <w:rsid w:val="00C13B4E"/>
    <w:rsid w:val="00C13DE6"/>
    <w:rsid w:val="00C13ED7"/>
    <w:rsid w:val="00C145D0"/>
    <w:rsid w:val="00C14AA6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37EA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B21"/>
    <w:rsid w:val="00C42EB6"/>
    <w:rsid w:val="00C43070"/>
    <w:rsid w:val="00C431CE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AD"/>
    <w:rsid w:val="00C660EF"/>
    <w:rsid w:val="00C6633E"/>
    <w:rsid w:val="00C66526"/>
    <w:rsid w:val="00C66609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509"/>
    <w:rsid w:val="00C77523"/>
    <w:rsid w:val="00C777D9"/>
    <w:rsid w:val="00C7790A"/>
    <w:rsid w:val="00C77F36"/>
    <w:rsid w:val="00C80583"/>
    <w:rsid w:val="00C80A02"/>
    <w:rsid w:val="00C80BDC"/>
    <w:rsid w:val="00C80CE4"/>
    <w:rsid w:val="00C81227"/>
    <w:rsid w:val="00C81383"/>
    <w:rsid w:val="00C81C47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E"/>
    <w:rsid w:val="00C84C76"/>
    <w:rsid w:val="00C84D96"/>
    <w:rsid w:val="00C85579"/>
    <w:rsid w:val="00C85584"/>
    <w:rsid w:val="00C85783"/>
    <w:rsid w:val="00C858A6"/>
    <w:rsid w:val="00C859F8"/>
    <w:rsid w:val="00C85CE8"/>
    <w:rsid w:val="00C85F7B"/>
    <w:rsid w:val="00C86073"/>
    <w:rsid w:val="00C860EF"/>
    <w:rsid w:val="00C863F7"/>
    <w:rsid w:val="00C86892"/>
    <w:rsid w:val="00C86A36"/>
    <w:rsid w:val="00C86D7D"/>
    <w:rsid w:val="00C87156"/>
    <w:rsid w:val="00C87188"/>
    <w:rsid w:val="00C871E7"/>
    <w:rsid w:val="00C87931"/>
    <w:rsid w:val="00C87C54"/>
    <w:rsid w:val="00C90153"/>
    <w:rsid w:val="00C901F0"/>
    <w:rsid w:val="00C9053D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37B"/>
    <w:rsid w:val="00CA6803"/>
    <w:rsid w:val="00CA6AE3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D4"/>
    <w:rsid w:val="00CC42A0"/>
    <w:rsid w:val="00CC4B83"/>
    <w:rsid w:val="00CC4C62"/>
    <w:rsid w:val="00CC4E17"/>
    <w:rsid w:val="00CC5037"/>
    <w:rsid w:val="00CC5575"/>
    <w:rsid w:val="00CC55F6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A1"/>
    <w:rsid w:val="00CD242B"/>
    <w:rsid w:val="00CD2867"/>
    <w:rsid w:val="00CD2B0E"/>
    <w:rsid w:val="00CD3375"/>
    <w:rsid w:val="00CD392E"/>
    <w:rsid w:val="00CD39F1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FD4"/>
    <w:rsid w:val="00CE42D8"/>
    <w:rsid w:val="00CE499B"/>
    <w:rsid w:val="00CE4B6D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CD0"/>
    <w:rsid w:val="00D03563"/>
    <w:rsid w:val="00D03BD9"/>
    <w:rsid w:val="00D03F32"/>
    <w:rsid w:val="00D03FC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F0E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C2C"/>
    <w:rsid w:val="00D4158B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A87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C90"/>
    <w:rsid w:val="00D650EB"/>
    <w:rsid w:val="00D654B1"/>
    <w:rsid w:val="00D6558A"/>
    <w:rsid w:val="00D65821"/>
    <w:rsid w:val="00D6591A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647"/>
    <w:rsid w:val="00DA5CF9"/>
    <w:rsid w:val="00DA61B4"/>
    <w:rsid w:val="00DA6477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65D"/>
    <w:rsid w:val="00DB5B94"/>
    <w:rsid w:val="00DB654E"/>
    <w:rsid w:val="00DB66B1"/>
    <w:rsid w:val="00DB6A4A"/>
    <w:rsid w:val="00DB6C84"/>
    <w:rsid w:val="00DB730A"/>
    <w:rsid w:val="00DB79C6"/>
    <w:rsid w:val="00DB7A52"/>
    <w:rsid w:val="00DB7B41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D70"/>
    <w:rsid w:val="00DC52EC"/>
    <w:rsid w:val="00DC5414"/>
    <w:rsid w:val="00DC554E"/>
    <w:rsid w:val="00DC6159"/>
    <w:rsid w:val="00DC6275"/>
    <w:rsid w:val="00DC62C2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3ED"/>
    <w:rsid w:val="00DD4400"/>
    <w:rsid w:val="00DD4A37"/>
    <w:rsid w:val="00DD4EF4"/>
    <w:rsid w:val="00DD52B2"/>
    <w:rsid w:val="00DD55CB"/>
    <w:rsid w:val="00DD56F7"/>
    <w:rsid w:val="00DD5876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3471"/>
    <w:rsid w:val="00DE376A"/>
    <w:rsid w:val="00DE39C4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2E80"/>
    <w:rsid w:val="00DF31FF"/>
    <w:rsid w:val="00DF3347"/>
    <w:rsid w:val="00DF34D4"/>
    <w:rsid w:val="00DF3747"/>
    <w:rsid w:val="00DF38F3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3F9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0DED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D92"/>
    <w:rsid w:val="00E27F84"/>
    <w:rsid w:val="00E27FAF"/>
    <w:rsid w:val="00E300FA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97F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3EA"/>
    <w:rsid w:val="00E756C0"/>
    <w:rsid w:val="00E75A28"/>
    <w:rsid w:val="00E75D64"/>
    <w:rsid w:val="00E760F8"/>
    <w:rsid w:val="00E76A99"/>
    <w:rsid w:val="00E770A9"/>
    <w:rsid w:val="00E770D6"/>
    <w:rsid w:val="00E7712E"/>
    <w:rsid w:val="00E77354"/>
    <w:rsid w:val="00E77AD4"/>
    <w:rsid w:val="00E77C22"/>
    <w:rsid w:val="00E80095"/>
    <w:rsid w:val="00E8048F"/>
    <w:rsid w:val="00E8058D"/>
    <w:rsid w:val="00E80812"/>
    <w:rsid w:val="00E80A18"/>
    <w:rsid w:val="00E80EC5"/>
    <w:rsid w:val="00E80F03"/>
    <w:rsid w:val="00E81087"/>
    <w:rsid w:val="00E812F7"/>
    <w:rsid w:val="00E81560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1324"/>
    <w:rsid w:val="00E9155B"/>
    <w:rsid w:val="00E91685"/>
    <w:rsid w:val="00E917EA"/>
    <w:rsid w:val="00E9215D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9D1"/>
    <w:rsid w:val="00EA0DD5"/>
    <w:rsid w:val="00EA0F85"/>
    <w:rsid w:val="00EA1C96"/>
    <w:rsid w:val="00EA1CBF"/>
    <w:rsid w:val="00EA1ED3"/>
    <w:rsid w:val="00EA228B"/>
    <w:rsid w:val="00EA232C"/>
    <w:rsid w:val="00EA2560"/>
    <w:rsid w:val="00EA2A12"/>
    <w:rsid w:val="00EA2D2B"/>
    <w:rsid w:val="00EA41DB"/>
    <w:rsid w:val="00EA5642"/>
    <w:rsid w:val="00EA585A"/>
    <w:rsid w:val="00EA601B"/>
    <w:rsid w:val="00EA6070"/>
    <w:rsid w:val="00EA63DC"/>
    <w:rsid w:val="00EA6713"/>
    <w:rsid w:val="00EA699C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31B"/>
    <w:rsid w:val="00ED338F"/>
    <w:rsid w:val="00ED340C"/>
    <w:rsid w:val="00ED34E2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F3"/>
    <w:rsid w:val="00EE18E0"/>
    <w:rsid w:val="00EE231E"/>
    <w:rsid w:val="00EE238E"/>
    <w:rsid w:val="00EE2416"/>
    <w:rsid w:val="00EE2774"/>
    <w:rsid w:val="00EE3186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C90"/>
    <w:rsid w:val="00EF0D2E"/>
    <w:rsid w:val="00EF1141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332"/>
    <w:rsid w:val="00EF69B5"/>
    <w:rsid w:val="00EF6B5F"/>
    <w:rsid w:val="00EF71E3"/>
    <w:rsid w:val="00EF768A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32A6"/>
    <w:rsid w:val="00F037DF"/>
    <w:rsid w:val="00F03F92"/>
    <w:rsid w:val="00F04230"/>
    <w:rsid w:val="00F0424F"/>
    <w:rsid w:val="00F0439B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BF4"/>
    <w:rsid w:val="00F06A11"/>
    <w:rsid w:val="00F06AA1"/>
    <w:rsid w:val="00F06C3D"/>
    <w:rsid w:val="00F072E4"/>
    <w:rsid w:val="00F07868"/>
    <w:rsid w:val="00F100D4"/>
    <w:rsid w:val="00F107FE"/>
    <w:rsid w:val="00F10D8E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7178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4D1"/>
    <w:rsid w:val="00F475C3"/>
    <w:rsid w:val="00F477D1"/>
    <w:rsid w:val="00F47839"/>
    <w:rsid w:val="00F4793F"/>
    <w:rsid w:val="00F47980"/>
    <w:rsid w:val="00F47FC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0A4"/>
    <w:rsid w:val="00F71109"/>
    <w:rsid w:val="00F71389"/>
    <w:rsid w:val="00F713C8"/>
    <w:rsid w:val="00F71506"/>
    <w:rsid w:val="00F7172B"/>
    <w:rsid w:val="00F718A9"/>
    <w:rsid w:val="00F72680"/>
    <w:rsid w:val="00F72721"/>
    <w:rsid w:val="00F72D23"/>
    <w:rsid w:val="00F72DC5"/>
    <w:rsid w:val="00F72F58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AE8"/>
    <w:rsid w:val="00F76C43"/>
    <w:rsid w:val="00F76E6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5FC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723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B2A"/>
    <w:rsid w:val="00FC739E"/>
    <w:rsid w:val="00FC7B91"/>
    <w:rsid w:val="00FC7B93"/>
    <w:rsid w:val="00FC7D01"/>
    <w:rsid w:val="00FD00E7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EC3"/>
    <w:rsid w:val="00FE3248"/>
    <w:rsid w:val="00FE332A"/>
    <w:rsid w:val="00FE34D2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E5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CD0"/>
    <w:rsid w:val="00FF62AF"/>
    <w:rsid w:val="00FF62C8"/>
    <w:rsid w:val="00FF63F8"/>
    <w:rsid w:val="00FF6C35"/>
    <w:rsid w:val="00FF6DB9"/>
    <w:rsid w:val="00FF709E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82A60"/>
    <w:pPr>
      <w:keepNext/>
      <w:tabs>
        <w:tab w:val="num" w:pos="0"/>
      </w:tabs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A60"/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482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2A6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82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0A4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031CFF"/>
    <w:rPr>
      <w:rFonts w:ascii="Times New Roman" w:hAnsi="Times New Roman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031CFF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B52E0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B52E0C"/>
    <w:rPr>
      <w:rFonts w:eastAsia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201</Words>
  <Characters>1152</Characters>
  <Application>Microsoft Office Outlook</Application>
  <DocSecurity>0</DocSecurity>
  <Lines>0</Lines>
  <Paragraphs>0</Paragraphs>
  <ScaleCrop>false</ScaleCrop>
  <Company>Администрацмя Дубовского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Пользователь</cp:lastModifiedBy>
  <cp:revision>7</cp:revision>
  <cp:lastPrinted>2013-03-07T07:53:00Z</cp:lastPrinted>
  <dcterms:created xsi:type="dcterms:W3CDTF">2013-02-15T11:07:00Z</dcterms:created>
  <dcterms:modified xsi:type="dcterms:W3CDTF">2013-04-25T12:01:00Z</dcterms:modified>
</cp:coreProperties>
</file>